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140" w:rsidRDefault="008F1140" w:rsidP="00BB4A9E">
      <w:pPr>
        <w:jc w:val="right"/>
      </w:pPr>
      <w:bookmarkStart w:id="0" w:name="_GoBack"/>
      <w:bookmarkEnd w:id="0"/>
      <w:r>
        <w:t xml:space="preserve">Office of the </w:t>
      </w:r>
      <w:bookmarkStart w:id="1" w:name="bkmMinPort01"/>
      <w:r w:rsidR="00D96320">
        <w:t>Minister for Disability Issues</w:t>
      </w:r>
      <w:bookmarkEnd w:id="1"/>
    </w:p>
    <w:p w:rsidR="008F1140" w:rsidRDefault="008F1140"/>
    <w:p w:rsidR="008F1140" w:rsidRDefault="008F1140"/>
    <w:p w:rsidR="008F1140" w:rsidRDefault="008F1140">
      <w:r>
        <w:t>Chair</w:t>
      </w:r>
    </w:p>
    <w:p w:rsidR="008F1140" w:rsidRDefault="008F1140">
      <w:r>
        <w:t xml:space="preserve">Cabinet </w:t>
      </w:r>
      <w:bookmarkStart w:id="2" w:name="bkmCommittee"/>
      <w:r w:rsidR="00D96320">
        <w:t>Social Policy</w:t>
      </w:r>
      <w:bookmarkEnd w:id="2"/>
      <w:r>
        <w:t xml:space="preserve"> Committee</w:t>
      </w:r>
    </w:p>
    <w:p w:rsidR="00F67F84" w:rsidRPr="000A6DE3" w:rsidRDefault="00D96320" w:rsidP="000A6DE3">
      <w:pPr>
        <w:pStyle w:val="Header"/>
        <w:jc w:val="left"/>
        <w:rPr>
          <w:color w:val="FF0000"/>
        </w:rPr>
      </w:pPr>
      <w:bookmarkStart w:id="3" w:name="bkmSubject"/>
      <w:r>
        <w:t>Promotion and maintenance of New Zealand Sign Language</w:t>
      </w:r>
      <w:bookmarkEnd w:id="3"/>
    </w:p>
    <w:p w:rsidR="00005729" w:rsidRDefault="00005729" w:rsidP="00005729">
      <w:pPr>
        <w:pStyle w:val="Heading1"/>
      </w:pPr>
      <w:r>
        <w:t>Proposal</w:t>
      </w:r>
    </w:p>
    <w:p w:rsidR="001353A5" w:rsidRDefault="00D72D87" w:rsidP="001353A5">
      <w:pPr>
        <w:pStyle w:val="BodyText"/>
      </w:pPr>
      <w:bookmarkStart w:id="4" w:name="bkmCursorStart"/>
      <w:bookmarkEnd w:id="4"/>
      <w:r>
        <w:t>This paper proposes the establishment o</w:t>
      </w:r>
      <w:r w:rsidR="006F6A04">
        <w:t>f an advisory board</w:t>
      </w:r>
      <w:r w:rsidR="00506648">
        <w:t xml:space="preserve"> and a fund</w:t>
      </w:r>
      <w:r w:rsidR="006F6A04">
        <w:t xml:space="preserve"> to promote</w:t>
      </w:r>
      <w:r>
        <w:t xml:space="preserve"> and maintain New Zealand Sign Language (NZSL), progress priorities</w:t>
      </w:r>
      <w:r w:rsidR="002033BC">
        <w:t xml:space="preserve"> for the language</w:t>
      </w:r>
      <w:r>
        <w:t xml:space="preserve"> and support </w:t>
      </w:r>
      <w:r w:rsidR="00ED1820">
        <w:t>NZSL</w:t>
      </w:r>
      <w:r>
        <w:t xml:space="preserve"> initiatives, so that deaf people can participate fully in New Zealand society. </w:t>
      </w:r>
    </w:p>
    <w:p w:rsidR="008F1140" w:rsidRPr="001353A5" w:rsidRDefault="005A34FE" w:rsidP="004E3C65">
      <w:pPr>
        <w:pStyle w:val="Heading1"/>
      </w:pPr>
      <w:r w:rsidRPr="001353A5">
        <w:t>Executive s</w:t>
      </w:r>
      <w:r w:rsidR="008F1140" w:rsidRPr="001353A5">
        <w:t>ummary</w:t>
      </w:r>
    </w:p>
    <w:p w:rsidR="00D72D87" w:rsidRDefault="00D72D87" w:rsidP="00D72D87">
      <w:pPr>
        <w:pStyle w:val="BodyText"/>
      </w:pPr>
      <w:r>
        <w:t>The Human Rights Commission conducted an inquiry into NZSL from July 2012 to June 2013. The inquiry report</w:t>
      </w:r>
      <w:r w:rsidR="00AB3244">
        <w:t xml:space="preserve"> </w:t>
      </w:r>
      <w:r w:rsidR="00AB3244" w:rsidRPr="00325775">
        <w:rPr>
          <w:i/>
        </w:rPr>
        <w:t xml:space="preserve">‘A new </w:t>
      </w:r>
      <w:r w:rsidR="008F43DA" w:rsidRPr="00325775">
        <w:rPr>
          <w:i/>
        </w:rPr>
        <w:t>era</w:t>
      </w:r>
      <w:r w:rsidR="00AB3244" w:rsidRPr="00325775">
        <w:rPr>
          <w:i/>
        </w:rPr>
        <w:t xml:space="preserve"> in the </w:t>
      </w:r>
      <w:r w:rsidR="008F43DA" w:rsidRPr="00325775">
        <w:rPr>
          <w:i/>
        </w:rPr>
        <w:t>right</w:t>
      </w:r>
      <w:r w:rsidR="00AB3244" w:rsidRPr="00325775">
        <w:rPr>
          <w:i/>
        </w:rPr>
        <w:t xml:space="preserve"> to sign’</w:t>
      </w:r>
      <w:r>
        <w:t xml:space="preserve"> identified that NZSL is </w:t>
      </w:r>
      <w:r w:rsidR="00ED1820">
        <w:t>crucial</w:t>
      </w:r>
      <w:r>
        <w:t xml:space="preserve"> to </w:t>
      </w:r>
      <w:r w:rsidR="00863DA8">
        <w:t>the ability of deaf people</w:t>
      </w:r>
      <w:r>
        <w:t xml:space="preserve"> to learn, communicate and participate in society. However, </w:t>
      </w:r>
      <w:r w:rsidR="00325775">
        <w:t xml:space="preserve">many </w:t>
      </w:r>
      <w:r>
        <w:t>deaf</w:t>
      </w:r>
      <w:r w:rsidR="005363C9">
        <w:t xml:space="preserve"> people experience barriers in learning and</w:t>
      </w:r>
      <w:r w:rsidR="00325775">
        <w:t xml:space="preserve"> using NZSL</w:t>
      </w:r>
      <w:r>
        <w:t xml:space="preserve"> that impact on their quality of life and full enjoyment of fundamental human rights.</w:t>
      </w:r>
    </w:p>
    <w:p w:rsidR="00506648" w:rsidRDefault="00D72D87" w:rsidP="00785D6A">
      <w:pPr>
        <w:pStyle w:val="BodyText"/>
      </w:pPr>
      <w:r>
        <w:t>In response to the Human Rights Commission inquiry</w:t>
      </w:r>
      <w:r w:rsidR="003B0777">
        <w:t>,</w:t>
      </w:r>
      <w:r>
        <w:t xml:space="preserve"> the Office for Disability Issues established a NZSL expert advisory group </w:t>
      </w:r>
      <w:r w:rsidR="005C66DB">
        <w:t xml:space="preserve">to provide advice on </w:t>
      </w:r>
      <w:r>
        <w:t>promoting and maintaining NZSL</w:t>
      </w:r>
      <w:r w:rsidR="005C66DB">
        <w:t xml:space="preserve"> in the long</w:t>
      </w:r>
      <w:r w:rsidR="00325775">
        <w:t>er</w:t>
      </w:r>
      <w:r w:rsidR="005C66DB">
        <w:t xml:space="preserve"> term</w:t>
      </w:r>
      <w:r>
        <w:t xml:space="preserve">. </w:t>
      </w:r>
    </w:p>
    <w:p w:rsidR="00506648" w:rsidRDefault="00506648" w:rsidP="00785D6A">
      <w:pPr>
        <w:pStyle w:val="BodyText"/>
      </w:pPr>
      <w:r>
        <w:t xml:space="preserve">Promotion and maintenance refers to the acquisition, status and documentation of, and attitudes and access to, NZSL as core components necessary for the vitality and health of NZSL. </w:t>
      </w:r>
    </w:p>
    <w:p w:rsidR="00D72D87" w:rsidRDefault="00D72D87" w:rsidP="00785D6A">
      <w:pPr>
        <w:pStyle w:val="BodyText"/>
      </w:pPr>
      <w:r>
        <w:t xml:space="preserve">The expert advisory group has made three recommendations: </w:t>
      </w:r>
    </w:p>
    <w:p w:rsidR="00AB3244" w:rsidRDefault="00D72D87" w:rsidP="00AB3244">
      <w:pPr>
        <w:pStyle w:val="BodyText"/>
        <w:numPr>
          <w:ilvl w:val="0"/>
          <w:numId w:val="15"/>
        </w:numPr>
      </w:pPr>
      <w:r>
        <w:t>establish a</w:t>
      </w:r>
      <w:r w:rsidR="006F6A04">
        <w:t>n</w:t>
      </w:r>
      <w:r>
        <w:t xml:space="preserve"> advisory board that </w:t>
      </w:r>
      <w:r w:rsidR="000A6DE3">
        <w:t>would</w:t>
      </w:r>
      <w:r>
        <w:t xml:space="preserve"> be responsible for</w:t>
      </w:r>
      <w:r w:rsidR="003B0777">
        <w:t>,</w:t>
      </w:r>
      <w:r>
        <w:t xml:space="preserve"> </w:t>
      </w:r>
      <w:r w:rsidR="00325775">
        <w:t>and advise on</w:t>
      </w:r>
      <w:r w:rsidR="003B0777">
        <w:t>,</w:t>
      </w:r>
      <w:r w:rsidR="00325775">
        <w:t xml:space="preserve"> measures to promote</w:t>
      </w:r>
      <w:r w:rsidR="00AB3244">
        <w:t xml:space="preserve"> and maint</w:t>
      </w:r>
      <w:r w:rsidR="00325775">
        <w:t>ain</w:t>
      </w:r>
      <w:r w:rsidR="00AB3244">
        <w:t xml:space="preserve"> NZSL </w:t>
      </w:r>
    </w:p>
    <w:p w:rsidR="00AB3244" w:rsidRDefault="00ED1820" w:rsidP="00AB3244">
      <w:pPr>
        <w:pStyle w:val="BodyText"/>
        <w:numPr>
          <w:ilvl w:val="0"/>
          <w:numId w:val="14"/>
        </w:numPr>
      </w:pPr>
      <w:r>
        <w:t xml:space="preserve">develop </w:t>
      </w:r>
      <w:r w:rsidR="00325775">
        <w:t xml:space="preserve">a </w:t>
      </w:r>
      <w:r>
        <w:t xml:space="preserve">three year action plan to </w:t>
      </w:r>
      <w:r w:rsidR="00AB3244">
        <w:t>progress five initial priorities for NZSL - in education, in the home, access to information and services, access for deaf M</w:t>
      </w:r>
      <w:r w:rsidR="00AB3244">
        <w:rPr>
          <w:rFonts w:ascii="Arial" w:hAnsi="Arial" w:cs="Arial"/>
        </w:rPr>
        <w:t>ā</w:t>
      </w:r>
      <w:r w:rsidR="00AB3244">
        <w:t xml:space="preserve">ori, and interpreter standards </w:t>
      </w:r>
    </w:p>
    <w:p w:rsidR="00D72D87" w:rsidRDefault="00AB3244" w:rsidP="00AB3244">
      <w:pPr>
        <w:pStyle w:val="BodyText"/>
        <w:numPr>
          <w:ilvl w:val="0"/>
          <w:numId w:val="14"/>
        </w:numPr>
      </w:pPr>
      <w:r>
        <w:t xml:space="preserve">establish a NZSL fund to promote and maintain NZSL </w:t>
      </w:r>
      <w:r w:rsidR="00325775">
        <w:t>that will be</w:t>
      </w:r>
      <w:r>
        <w:t xml:space="preserve"> overseen by the advisory board</w:t>
      </w:r>
      <w:r w:rsidR="00863DA8">
        <w:t>.</w:t>
      </w:r>
    </w:p>
    <w:p w:rsidR="005B7B30" w:rsidRDefault="00D72D87" w:rsidP="006F6A04">
      <w:pPr>
        <w:pStyle w:val="BodyText"/>
      </w:pPr>
      <w:r>
        <w:t xml:space="preserve">I propose that Cabinet </w:t>
      </w:r>
      <w:r w:rsidR="00AB3244">
        <w:t>agree to the</w:t>
      </w:r>
      <w:r>
        <w:t xml:space="preserve"> recommendatio</w:t>
      </w:r>
      <w:r w:rsidR="00AB3244">
        <w:t>ns of the expert advisory group.</w:t>
      </w:r>
    </w:p>
    <w:p w:rsidR="006F6A04" w:rsidRPr="00506648" w:rsidRDefault="005B7B30" w:rsidP="005B7B30">
      <w:pPr>
        <w:pStyle w:val="BodyText"/>
      </w:pPr>
      <w:r w:rsidRPr="00506648">
        <w:t>Funding has been approved in Budget 2014 for $1.5 million annual</w:t>
      </w:r>
      <w:r w:rsidR="00506648" w:rsidRPr="00506648">
        <w:t>ly ($6 million over four years). This includes $0.25 million for the establishment and on-going costs of the advisory board. The remaining $1.25 million will be allocated by the advisory board to support initiatives that promote and maintain NZSL.</w:t>
      </w:r>
    </w:p>
    <w:p w:rsidR="00357075" w:rsidRPr="001353A5" w:rsidRDefault="003B0777" w:rsidP="004E3C65">
      <w:pPr>
        <w:pStyle w:val="Heading1"/>
      </w:pPr>
      <w:r>
        <w:lastRenderedPageBreak/>
        <w:t>New Zealand Sign Language</w:t>
      </w:r>
    </w:p>
    <w:p w:rsidR="00C77351" w:rsidRDefault="00C77351" w:rsidP="00C77351">
      <w:pPr>
        <w:pStyle w:val="BodyText"/>
      </w:pPr>
      <w:r>
        <w:t>There are approximately 11,000 deaf people who use NZSL as their primary form of communication and approximately 20,000 people in total who use NZSL, for instance parents who use NZSL to communicate with their deaf child.</w:t>
      </w:r>
      <w:r>
        <w:rPr>
          <w:rStyle w:val="FootnoteReference"/>
        </w:rPr>
        <w:footnoteReference w:id="1"/>
      </w:r>
      <w:r w:rsidR="00F678DD">
        <w:t xml:space="preserve"> </w:t>
      </w:r>
    </w:p>
    <w:p w:rsidR="00C64A9A" w:rsidRDefault="00D72D87" w:rsidP="00325775">
      <w:pPr>
        <w:pStyle w:val="BodyText"/>
      </w:pPr>
      <w:r>
        <w:t>NZSL</w:t>
      </w:r>
      <w:r w:rsidR="00325775">
        <w:t>,</w:t>
      </w:r>
      <w:r>
        <w:t xml:space="preserve"> </w:t>
      </w:r>
      <w:r w:rsidR="00C64A9A">
        <w:t>like New Zealand’s other official languages English and Te Reo M</w:t>
      </w:r>
      <w:r w:rsidR="00C64A9A" w:rsidRPr="00C64A9A">
        <w:rPr>
          <w:rFonts w:ascii="Arial" w:hAnsi="Arial" w:cs="Arial"/>
        </w:rPr>
        <w:t>ā</w:t>
      </w:r>
      <w:r w:rsidR="00C64A9A">
        <w:t>ori, has</w:t>
      </w:r>
      <w:r w:rsidR="00325775">
        <w:t xml:space="preserve"> its own grammatical structure</w:t>
      </w:r>
      <w:r w:rsidR="00DB3577">
        <w:t xml:space="preserve"> which </w:t>
      </w:r>
      <w:r w:rsidR="00C64A9A">
        <w:t xml:space="preserve">enables users to communicate fully </w:t>
      </w:r>
      <w:r w:rsidR="00DB3577">
        <w:t>and express their thoughts and emotions</w:t>
      </w:r>
      <w:r w:rsidR="00C64A9A">
        <w:t>. However</w:t>
      </w:r>
      <w:r w:rsidR="00325775">
        <w:t>,</w:t>
      </w:r>
      <w:r w:rsidR="00C64A9A">
        <w:t xml:space="preserve"> it differs </w:t>
      </w:r>
      <w:r w:rsidR="00C77351">
        <w:t xml:space="preserve">from spoken </w:t>
      </w:r>
      <w:r w:rsidR="004D2D8B">
        <w:t>languages</w:t>
      </w:r>
      <w:r w:rsidR="005C66DB">
        <w:t xml:space="preserve"> because it is </w:t>
      </w:r>
      <w:r w:rsidR="00C77351">
        <w:t xml:space="preserve">solely </w:t>
      </w:r>
      <w:r w:rsidR="005C66DB">
        <w:t xml:space="preserve">visual. </w:t>
      </w:r>
    </w:p>
    <w:p w:rsidR="00D72D87" w:rsidRDefault="00D72D87" w:rsidP="00D72D87">
      <w:pPr>
        <w:pStyle w:val="BodyText"/>
      </w:pPr>
      <w:r>
        <w:t>NZSL is</w:t>
      </w:r>
      <w:r w:rsidR="004D2D8B">
        <w:t xml:space="preserve"> crucial to</w:t>
      </w:r>
      <w:r w:rsidR="005363C9">
        <w:t xml:space="preserve"> many</w:t>
      </w:r>
      <w:r w:rsidR="004D2D8B">
        <w:t xml:space="preserve"> deaf people’s ability to learn, communicate and participate in society. </w:t>
      </w:r>
      <w:r w:rsidR="00325775">
        <w:t>The language</w:t>
      </w:r>
      <w:r>
        <w:t xml:space="preserve"> is vital to the expression of </w:t>
      </w:r>
      <w:r w:rsidR="005363C9">
        <w:t xml:space="preserve">deaf </w:t>
      </w:r>
      <w:r>
        <w:t>culture and identity.</w:t>
      </w:r>
      <w:r w:rsidR="008F1A89">
        <w:t xml:space="preserve"> Deaf culture is well documented and includes</w:t>
      </w:r>
      <w:r>
        <w:t xml:space="preserve"> shared values, norms, behaviours, history, humour, art, stories, poetry and traditions of deaf people</w:t>
      </w:r>
      <w:r w:rsidR="008F1A89">
        <w:t>. Deaf culture is</w:t>
      </w:r>
      <w:r>
        <w:t xml:space="preserve"> passed on from generation to generation through </w:t>
      </w:r>
      <w:r w:rsidR="008F1A89">
        <w:t>sign language</w:t>
      </w:r>
      <w:r>
        <w:t>.</w:t>
      </w:r>
    </w:p>
    <w:p w:rsidR="008F1A89" w:rsidRDefault="004931DA" w:rsidP="00EA492D">
      <w:pPr>
        <w:pStyle w:val="BodyText"/>
      </w:pPr>
      <w:r>
        <w:t xml:space="preserve">Developments in cochlear implants have meant that there has been greater auditory access for deaf people. However, </w:t>
      </w:r>
      <w:r w:rsidR="00325775">
        <w:t>for some</w:t>
      </w:r>
      <w:r>
        <w:t xml:space="preserve"> deaf people </w:t>
      </w:r>
      <w:r w:rsidR="00325775">
        <w:t xml:space="preserve">NZSL will remain the </w:t>
      </w:r>
      <w:r w:rsidR="00122447">
        <w:t>preferred</w:t>
      </w:r>
      <w:r w:rsidR="00325775">
        <w:t xml:space="preserve"> way to communicate. This may be due to the variability of cochlear implant performance </w:t>
      </w:r>
      <w:r w:rsidR="005363C9">
        <w:t xml:space="preserve">or where an individual chooses to use NZSL </w:t>
      </w:r>
      <w:r w:rsidR="008F1A89">
        <w:t>to</w:t>
      </w:r>
      <w:r w:rsidR="005363C9">
        <w:t xml:space="preserve"> identify with the deaf community</w:t>
      </w:r>
      <w:r w:rsidR="008F1A89">
        <w:t xml:space="preserve"> or increase their communication options.</w:t>
      </w:r>
    </w:p>
    <w:p w:rsidR="005B7B30" w:rsidRPr="00B71F33" w:rsidRDefault="00506648" w:rsidP="00EA492D">
      <w:pPr>
        <w:pStyle w:val="BodyText"/>
      </w:pPr>
      <w:r w:rsidRPr="00B71F33">
        <w:t xml:space="preserve">Funding is available to support </w:t>
      </w:r>
      <w:r w:rsidR="005B7B30" w:rsidRPr="00B71F33">
        <w:t>deaf people and NZSL users to access education</w:t>
      </w:r>
      <w:r w:rsidR="00E04118" w:rsidRPr="00B71F33">
        <w:t xml:space="preserve">, </w:t>
      </w:r>
      <w:r w:rsidR="005B7B30" w:rsidRPr="00B71F33">
        <w:t>employment and government</w:t>
      </w:r>
      <w:r w:rsidR="00E04118" w:rsidRPr="00B71F33">
        <w:t xml:space="preserve"> services</w:t>
      </w:r>
      <w:r w:rsidRPr="00B71F33">
        <w:t xml:space="preserve"> through provision of NZSL interpreters and other resources</w:t>
      </w:r>
      <w:r w:rsidR="00E04118" w:rsidRPr="00B71F33">
        <w:t>. For example</w:t>
      </w:r>
      <w:r w:rsidRPr="00B71F33">
        <w:t>,</w:t>
      </w:r>
      <w:r w:rsidR="00E04118" w:rsidRPr="00B71F33">
        <w:t xml:space="preserve"> the Ministry of Education provides funding </w:t>
      </w:r>
      <w:r w:rsidR="0055077B" w:rsidRPr="00B71F33">
        <w:t xml:space="preserve">through the Ongoing Resourcing Scheme </w:t>
      </w:r>
      <w:r w:rsidR="007F02FB" w:rsidRPr="00B71F33">
        <w:t>for</w:t>
      </w:r>
      <w:r w:rsidR="0055077B" w:rsidRPr="00B71F33">
        <w:t xml:space="preserve"> additional specialist</w:t>
      </w:r>
      <w:r w:rsidR="007F02FB" w:rsidRPr="00B71F33">
        <w:t>s</w:t>
      </w:r>
      <w:r w:rsidRPr="00B71F33">
        <w:t>, teacher</w:t>
      </w:r>
      <w:r w:rsidR="0055077B" w:rsidRPr="00B71F33">
        <w:t xml:space="preserve"> aid</w:t>
      </w:r>
      <w:r w:rsidR="00077CFA" w:rsidRPr="00B71F33">
        <w:t>e</w:t>
      </w:r>
      <w:r w:rsidR="0055077B" w:rsidRPr="00B71F33">
        <w:t>s, and or equipment that a child might need in the classroom</w:t>
      </w:r>
      <w:r w:rsidR="007F02FB" w:rsidRPr="00B71F33">
        <w:t xml:space="preserve"> to access the curriculum</w:t>
      </w:r>
      <w:r w:rsidR="0055077B" w:rsidRPr="00B71F33">
        <w:t>. Funds are also available</w:t>
      </w:r>
      <w:r w:rsidR="007F02FB" w:rsidRPr="00B71F33">
        <w:t xml:space="preserve"> for</w:t>
      </w:r>
      <w:r w:rsidR="0055077B" w:rsidRPr="00B71F33">
        <w:t xml:space="preserve"> NZSL interpreter services to ensure access to public health and disability support services</w:t>
      </w:r>
      <w:r w:rsidR="007F02FB" w:rsidRPr="00B71F33">
        <w:t>, C</w:t>
      </w:r>
      <w:r w:rsidR="0055077B" w:rsidRPr="00B71F33">
        <w:t>ourts</w:t>
      </w:r>
      <w:r w:rsidR="00A8182D" w:rsidRPr="00B71F33">
        <w:t>, Work and Income, and</w:t>
      </w:r>
      <w:r w:rsidR="0055077B" w:rsidRPr="00B71F33">
        <w:t xml:space="preserve"> employment support</w:t>
      </w:r>
      <w:r w:rsidR="00A8182D" w:rsidRPr="00B71F33">
        <w:t xml:space="preserve"> services</w:t>
      </w:r>
      <w:r w:rsidR="0055077B" w:rsidRPr="00B71F33">
        <w:t xml:space="preserve">. </w:t>
      </w:r>
    </w:p>
    <w:p w:rsidR="00A8182D" w:rsidRPr="00B71F33" w:rsidRDefault="00A8182D" w:rsidP="00EA492D">
      <w:pPr>
        <w:pStyle w:val="BodyText"/>
      </w:pPr>
      <w:r w:rsidRPr="00B71F33">
        <w:t>However, there is limited and ad hoc funding available for the promotion and maintenance of NZSL. For example there has been one off funding through the Think Differently Campaign for NZSL Week and workshops and classes in NZSL.</w:t>
      </w:r>
    </w:p>
    <w:p w:rsidR="008F1140" w:rsidRPr="001353A5" w:rsidRDefault="00863DA8" w:rsidP="004E3C65">
      <w:pPr>
        <w:pStyle w:val="Heading1"/>
        <w:rPr>
          <w:sz w:val="28"/>
        </w:rPr>
      </w:pPr>
      <w:r>
        <w:t xml:space="preserve">The </w:t>
      </w:r>
      <w:r w:rsidR="00D96320" w:rsidRPr="001353A5">
        <w:t>Government has a responsibility to promote and maintain New Zealand Sign Language</w:t>
      </w:r>
    </w:p>
    <w:p w:rsidR="00D96320" w:rsidRPr="008D357E" w:rsidRDefault="00D96320" w:rsidP="008D357E">
      <w:pPr>
        <w:pStyle w:val="Heading2"/>
      </w:pPr>
      <w:r w:rsidRPr="008D357E">
        <w:t>Responsibilities under the New Zealand Sign Language Act 2006</w:t>
      </w:r>
    </w:p>
    <w:p w:rsidR="000064C2" w:rsidRDefault="000064C2" w:rsidP="000064C2">
      <w:pPr>
        <w:pStyle w:val="BodyText"/>
      </w:pPr>
      <w:r>
        <w:t xml:space="preserve">NZSL </w:t>
      </w:r>
      <w:r w:rsidR="004D2D8B">
        <w:t xml:space="preserve">was made an </w:t>
      </w:r>
      <w:r>
        <w:t xml:space="preserve">official language of New Zealand </w:t>
      </w:r>
      <w:r w:rsidR="004D2D8B">
        <w:t>in</w:t>
      </w:r>
      <w:r>
        <w:t xml:space="preserve"> 2006</w:t>
      </w:r>
      <w:r w:rsidR="004D2D8B">
        <w:t xml:space="preserve"> through the New Zealand Sign Language Act 2006 (the Act).</w:t>
      </w:r>
      <w:r w:rsidR="002033BC">
        <w:t xml:space="preserve"> </w:t>
      </w:r>
      <w:r w:rsidR="004D2D8B">
        <w:t xml:space="preserve">At the </w:t>
      </w:r>
      <w:r w:rsidR="002033BC">
        <w:t>time it was</w:t>
      </w:r>
      <w:r w:rsidR="00D72D87">
        <w:t xml:space="preserve"> </w:t>
      </w:r>
      <w:r>
        <w:t xml:space="preserve">recognised that there </w:t>
      </w:r>
      <w:r w:rsidR="008F64A8">
        <w:t>is</w:t>
      </w:r>
      <w:r>
        <w:t xml:space="preserve"> a strong practical need to make NZSL an official language as </w:t>
      </w:r>
      <w:r w:rsidR="005363C9">
        <w:t xml:space="preserve">many </w:t>
      </w:r>
      <w:r>
        <w:t>deaf people have limited or no access to New Zealand’s two other</w:t>
      </w:r>
      <w:r w:rsidR="006C2C51">
        <w:t xml:space="preserve"> official</w:t>
      </w:r>
      <w:r>
        <w:t xml:space="preserve"> languages – English and Te Reo M</w:t>
      </w:r>
      <w:r>
        <w:rPr>
          <w:rFonts w:ascii="Arial" w:hAnsi="Arial" w:cs="Arial"/>
        </w:rPr>
        <w:t>ā</w:t>
      </w:r>
      <w:r>
        <w:t xml:space="preserve">ori. </w:t>
      </w:r>
    </w:p>
    <w:p w:rsidR="000064C2" w:rsidRDefault="004D2D8B" w:rsidP="000064C2">
      <w:pPr>
        <w:pStyle w:val="BodyText"/>
      </w:pPr>
      <w:r>
        <w:t>The Act</w:t>
      </w:r>
      <w:r w:rsidR="000064C2">
        <w:t xml:space="preserve"> </w:t>
      </w:r>
      <w:r w:rsidR="00506648">
        <w:t xml:space="preserve">requires </w:t>
      </w:r>
      <w:r w:rsidR="000064C2">
        <w:t>government d</w:t>
      </w:r>
      <w:r w:rsidR="008F64A8">
        <w:t>epartments, so far as reasonably</w:t>
      </w:r>
      <w:r w:rsidR="000064C2">
        <w:t xml:space="preserve"> practicable, </w:t>
      </w:r>
      <w:r>
        <w:t>to adhere to the</w:t>
      </w:r>
      <w:r w:rsidR="000064C2">
        <w:t xml:space="preserve"> following principles</w:t>
      </w:r>
      <w:r w:rsidR="008F64A8">
        <w:t>:</w:t>
      </w:r>
      <w:r w:rsidR="00390B9E">
        <w:rPr>
          <w:rStyle w:val="FootnoteReference"/>
        </w:rPr>
        <w:footnoteReference w:id="2"/>
      </w:r>
    </w:p>
    <w:p w:rsidR="000064C2" w:rsidRDefault="000064C2" w:rsidP="00785D6A">
      <w:pPr>
        <w:pStyle w:val="BodyText"/>
        <w:numPr>
          <w:ilvl w:val="0"/>
          <w:numId w:val="12"/>
        </w:numPr>
      </w:pPr>
      <w:r>
        <w:t>the deaf community should be consulted on matters relating to NZSL (including, for example, the promotion and maintenance of the use of NZSL)</w:t>
      </w:r>
    </w:p>
    <w:p w:rsidR="000064C2" w:rsidRDefault="000064C2" w:rsidP="00785D6A">
      <w:pPr>
        <w:pStyle w:val="BodyText"/>
        <w:numPr>
          <w:ilvl w:val="0"/>
          <w:numId w:val="12"/>
        </w:numPr>
      </w:pPr>
      <w:r>
        <w:t>NZSL should be used in the promotion to the public of government services and in the provision of information to the public</w:t>
      </w:r>
    </w:p>
    <w:p w:rsidR="00357075" w:rsidRPr="00357075" w:rsidRDefault="000064C2" w:rsidP="00785D6A">
      <w:pPr>
        <w:pStyle w:val="BodyText"/>
        <w:numPr>
          <w:ilvl w:val="0"/>
          <w:numId w:val="12"/>
        </w:numPr>
      </w:pPr>
      <w:r>
        <w:lastRenderedPageBreak/>
        <w:t>government services and information should be made accessible to the deaf community through the use of appropriate means, including the use of NZSL.</w:t>
      </w:r>
      <w:r w:rsidR="00390B9E" w:rsidRPr="00390B9E">
        <w:rPr>
          <w:rStyle w:val="FootnoteReference"/>
        </w:rPr>
        <w:t xml:space="preserve"> </w:t>
      </w:r>
    </w:p>
    <w:p w:rsidR="00D96320" w:rsidRPr="002033BC" w:rsidRDefault="00D96320" w:rsidP="008D357E">
      <w:pPr>
        <w:pStyle w:val="Heading2"/>
      </w:pPr>
      <w:r w:rsidRPr="002033BC">
        <w:t>Responsibilities under the United Nations Convention on the Rights of Persons with Disabilities</w:t>
      </w:r>
    </w:p>
    <w:p w:rsidR="00A71603" w:rsidRDefault="000064C2" w:rsidP="00506648">
      <w:pPr>
        <w:pStyle w:val="BodyText"/>
      </w:pPr>
      <w:r>
        <w:t xml:space="preserve">New Zealand ratified the United Nations Convention on the Rights of Persons with Disabilities (the Convention) on 25 September 2008. In September 2014, New Zealand will be examined </w:t>
      </w:r>
      <w:r w:rsidR="00676BB9">
        <w:t>by the United Nations Committee on the Rights of Persons with Disabilities</w:t>
      </w:r>
      <w:r w:rsidR="00863DA8">
        <w:t xml:space="preserve"> (the Committee)</w:t>
      </w:r>
      <w:r w:rsidR="00676BB9">
        <w:t xml:space="preserve"> </w:t>
      </w:r>
      <w:r>
        <w:t xml:space="preserve">on its progress in implementing the Convention. </w:t>
      </w:r>
    </w:p>
    <w:p w:rsidR="00D96320" w:rsidRPr="001353A5" w:rsidRDefault="00D96320" w:rsidP="004E3C65">
      <w:pPr>
        <w:pStyle w:val="Heading1"/>
        <w:rPr>
          <w:sz w:val="28"/>
        </w:rPr>
      </w:pPr>
      <w:r w:rsidRPr="001353A5">
        <w:t>Deaf people continue to experience barriers using New Zealand Sign Language</w:t>
      </w:r>
    </w:p>
    <w:p w:rsidR="001353A5" w:rsidRDefault="008F43DA" w:rsidP="000A6DE3">
      <w:pPr>
        <w:pStyle w:val="BodyText"/>
      </w:pPr>
      <w:r>
        <w:t xml:space="preserve">Between July 2012 and June 2013, the </w:t>
      </w:r>
      <w:r w:rsidR="00D72D87" w:rsidRPr="00D72D87">
        <w:t xml:space="preserve">Human Rights Commission conducted an inquiry </w:t>
      </w:r>
      <w:r w:rsidR="00446746" w:rsidRPr="00D72D87">
        <w:t>into</w:t>
      </w:r>
      <w:r w:rsidR="00446746">
        <w:t xml:space="preserve"> </w:t>
      </w:r>
      <w:r w:rsidR="00446746" w:rsidRPr="00D72D87">
        <w:t>NZSL</w:t>
      </w:r>
      <w:r>
        <w:t>.</w:t>
      </w:r>
      <w:r w:rsidR="00D72D87" w:rsidRPr="00D72D87">
        <w:t xml:space="preserve"> </w:t>
      </w:r>
      <w:r>
        <w:t xml:space="preserve">The resulting report </w:t>
      </w:r>
      <w:r w:rsidRPr="008F43DA">
        <w:rPr>
          <w:i/>
        </w:rPr>
        <w:t>‘A new era in the right to sign’</w:t>
      </w:r>
      <w:r>
        <w:t xml:space="preserve"> identified that deaf people experience barriers </w:t>
      </w:r>
      <w:r w:rsidR="006C2C51">
        <w:t>that impact</w:t>
      </w:r>
      <w:r>
        <w:t xml:space="preserve"> on their quality of life and full enjoyment of fundamental human rights</w:t>
      </w:r>
      <w:r w:rsidR="006C2C51">
        <w:t xml:space="preserve"> when using NZSL</w:t>
      </w:r>
      <w:r>
        <w:t xml:space="preserve">. Access to NZSL is </w:t>
      </w:r>
      <w:r w:rsidR="006C2C51">
        <w:t>crucial</w:t>
      </w:r>
      <w:r>
        <w:t xml:space="preserve"> to the ability of deaf people to learn </w:t>
      </w:r>
      <w:r w:rsidR="006C2C51">
        <w:t xml:space="preserve">to </w:t>
      </w:r>
      <w:r>
        <w:t xml:space="preserve">communicate and participate in society. </w:t>
      </w:r>
      <w:r w:rsidR="00D72D87" w:rsidRPr="00D72D87">
        <w:t xml:space="preserve">The inquiry focused on three areas: </w:t>
      </w:r>
      <w:r w:rsidR="009D551A">
        <w:t>education for deaf people and NZSL users, access to information and services through NZSL, and the promotion and maintenance of NZSL.</w:t>
      </w:r>
    </w:p>
    <w:p w:rsidR="005A369B" w:rsidRPr="005A369B" w:rsidRDefault="003D66B1" w:rsidP="008D357E">
      <w:pPr>
        <w:pStyle w:val="Heading2"/>
      </w:pPr>
      <w:r>
        <w:t>New Zealand Sign Language in e</w:t>
      </w:r>
      <w:r w:rsidR="005A369B" w:rsidRPr="005A369B">
        <w:t>ducation</w:t>
      </w:r>
    </w:p>
    <w:p w:rsidR="005A369B" w:rsidRDefault="005A369B" w:rsidP="005A369B">
      <w:pPr>
        <w:pStyle w:val="BodyText"/>
      </w:pPr>
      <w:r>
        <w:t xml:space="preserve">The inquiry report identified that there were a number of gaps </w:t>
      </w:r>
      <w:r w:rsidR="007F4AA3">
        <w:t>for</w:t>
      </w:r>
      <w:r>
        <w:t xml:space="preserve"> deaf </w:t>
      </w:r>
      <w:r w:rsidR="007F4AA3">
        <w:t xml:space="preserve">people </w:t>
      </w:r>
      <w:r>
        <w:t>and NZSL users in education including</w:t>
      </w:r>
      <w:r w:rsidR="00C64A9A">
        <w:t xml:space="preserve"> limited</w:t>
      </w:r>
      <w:r>
        <w:t>:</w:t>
      </w:r>
    </w:p>
    <w:p w:rsidR="005A369B" w:rsidRDefault="005A369B" w:rsidP="00785D6A">
      <w:pPr>
        <w:pStyle w:val="BodyText"/>
        <w:numPr>
          <w:ilvl w:val="0"/>
          <w:numId w:val="17"/>
        </w:numPr>
      </w:pPr>
      <w:r>
        <w:t xml:space="preserve">NZSL resources and support to enable the acquisition of NZSL including funding for NZSL interpreters </w:t>
      </w:r>
      <w:r w:rsidR="00863DA8">
        <w:t>in</w:t>
      </w:r>
      <w:r>
        <w:t xml:space="preserve"> schools</w:t>
      </w:r>
      <w:r w:rsidR="00945195">
        <w:t xml:space="preserve"> and the </w:t>
      </w:r>
      <w:r>
        <w:t>capacity of staff to deliver NZSL in early childhood and schools</w:t>
      </w:r>
    </w:p>
    <w:p w:rsidR="005A369B" w:rsidRDefault="005A369B" w:rsidP="00785D6A">
      <w:pPr>
        <w:pStyle w:val="BodyText"/>
        <w:numPr>
          <w:ilvl w:val="0"/>
          <w:numId w:val="17"/>
        </w:numPr>
      </w:pPr>
      <w:r>
        <w:t xml:space="preserve">support for NZSL within the home and opportunities for pre-school children and their families to learn NZSL </w:t>
      </w:r>
    </w:p>
    <w:p w:rsidR="005A369B" w:rsidRDefault="005A369B" w:rsidP="00785D6A">
      <w:pPr>
        <w:pStyle w:val="BodyText"/>
        <w:numPr>
          <w:ilvl w:val="0"/>
          <w:numId w:val="17"/>
        </w:numPr>
      </w:pPr>
      <w:r>
        <w:t>collection and analysis of early childhood data that can be disaggregated by deafness and NZSL usage</w:t>
      </w:r>
    </w:p>
    <w:p w:rsidR="005A369B" w:rsidRDefault="005A369B" w:rsidP="00785D6A">
      <w:pPr>
        <w:pStyle w:val="BodyText"/>
        <w:numPr>
          <w:ilvl w:val="0"/>
          <w:numId w:val="17"/>
        </w:numPr>
      </w:pPr>
      <w:r>
        <w:t>opportunities for deaf children and children with communication difficulties to interact with signing peers and fluent NZSL users</w:t>
      </w:r>
      <w:r w:rsidR="001353A5">
        <w:t>.</w:t>
      </w:r>
    </w:p>
    <w:p w:rsidR="00380E6F" w:rsidRPr="006510FC" w:rsidRDefault="00380E6F" w:rsidP="008D357E">
      <w:pPr>
        <w:pStyle w:val="Heading2"/>
        <w:rPr>
          <w:szCs w:val="22"/>
        </w:rPr>
      </w:pPr>
      <w:r w:rsidRPr="00D72D87">
        <w:t>Access to information and services</w:t>
      </w:r>
    </w:p>
    <w:p w:rsidR="006D6B82" w:rsidRPr="006D6B82" w:rsidRDefault="00945195" w:rsidP="006D6B82">
      <w:pPr>
        <w:pStyle w:val="BodyText"/>
        <w:rPr>
          <w:i/>
        </w:rPr>
      </w:pPr>
      <w:r>
        <w:t>The inquiry report identified that access to information and services for deaf people an</w:t>
      </w:r>
      <w:r w:rsidR="007F4AA3">
        <w:t xml:space="preserve">d NZSL users </w:t>
      </w:r>
      <w:r w:rsidR="002033BC">
        <w:t>is</w:t>
      </w:r>
      <w:r w:rsidR="007F4AA3">
        <w:t xml:space="preserve"> limited</w:t>
      </w:r>
      <w:r w:rsidR="002033BC">
        <w:t>. This is</w:t>
      </w:r>
      <w:r w:rsidR="007F4AA3">
        <w:t xml:space="preserve"> due to poor </w:t>
      </w:r>
      <w:r>
        <w:t>implementation of policies for NZSL interpreting</w:t>
      </w:r>
      <w:r w:rsidR="008F1A89">
        <w:t xml:space="preserve"> services</w:t>
      </w:r>
      <w:r>
        <w:t xml:space="preserve"> and translation of information </w:t>
      </w:r>
      <w:r w:rsidR="00A71603">
        <w:t>by government agencies</w:t>
      </w:r>
      <w:r w:rsidR="007F4AA3">
        <w:t xml:space="preserve">. The inquiry also found that there is </w:t>
      </w:r>
      <w:r>
        <w:t>insufficient funding to meet the current demand for NZSL interpreter and translation services</w:t>
      </w:r>
      <w:r w:rsidR="006D6B82">
        <w:t xml:space="preserve"> and</w:t>
      </w:r>
      <w:r w:rsidR="002033BC">
        <w:t xml:space="preserve"> that there are</w:t>
      </w:r>
      <w:r w:rsidR="006D6B82">
        <w:t xml:space="preserve"> </w:t>
      </w:r>
      <w:r w:rsidR="006C2C51">
        <w:t>quality and capacity issues</w:t>
      </w:r>
      <w:r w:rsidR="006D6B82">
        <w:t xml:space="preserve"> with </w:t>
      </w:r>
      <w:r w:rsidR="007F4AA3">
        <w:t>i</w:t>
      </w:r>
      <w:r w:rsidR="006510FC">
        <w:t>nterpreter standards</w:t>
      </w:r>
      <w:r w:rsidR="006D6B82">
        <w:t xml:space="preserve"> and workforce development. </w:t>
      </w:r>
    </w:p>
    <w:p w:rsidR="002B7A69" w:rsidRDefault="002B7A69" w:rsidP="008D357E">
      <w:pPr>
        <w:pStyle w:val="Heading2"/>
      </w:pPr>
    </w:p>
    <w:p w:rsidR="00380E6F" w:rsidRPr="006510FC" w:rsidRDefault="00380E6F" w:rsidP="008D357E">
      <w:pPr>
        <w:pStyle w:val="Heading2"/>
        <w:rPr>
          <w:szCs w:val="22"/>
        </w:rPr>
      </w:pPr>
      <w:r w:rsidRPr="00D72D87">
        <w:t>Promotion and maintenance of New Zealand Sign Language</w:t>
      </w:r>
    </w:p>
    <w:p w:rsidR="00D72D87" w:rsidRDefault="00532396" w:rsidP="00D72D87">
      <w:pPr>
        <w:pStyle w:val="BodyText"/>
      </w:pPr>
      <w:r>
        <w:t xml:space="preserve">The </w:t>
      </w:r>
      <w:r w:rsidR="00CD7DDB">
        <w:t xml:space="preserve">Human Rights Commission </w:t>
      </w:r>
      <w:r>
        <w:t>inquiry report identified that the Act</w:t>
      </w:r>
      <w:r w:rsidR="00863DA8">
        <w:t xml:space="preserve"> </w:t>
      </w:r>
      <w:r>
        <w:t xml:space="preserve">does not provide for </w:t>
      </w:r>
      <w:r w:rsidR="001353A5">
        <w:t>mechanisms</w:t>
      </w:r>
      <w:r>
        <w:t xml:space="preserve"> usually associated with lan</w:t>
      </w:r>
      <w:r w:rsidR="001353A5">
        <w:t>guage promotion and maintenance</w:t>
      </w:r>
      <w:r w:rsidR="006C2C51">
        <w:t>. T</w:t>
      </w:r>
      <w:r w:rsidR="00D72D87">
        <w:t>here is limited and ad hoc promotion and maintenance of NZSL due to:</w:t>
      </w:r>
    </w:p>
    <w:p w:rsidR="00D72D87" w:rsidRDefault="00D72D87" w:rsidP="00785D6A">
      <w:pPr>
        <w:pStyle w:val="BodyText"/>
        <w:numPr>
          <w:ilvl w:val="0"/>
          <w:numId w:val="13"/>
        </w:numPr>
      </w:pPr>
      <w:r>
        <w:t>inconsistent and poor practice by government agencies in using NZSL</w:t>
      </w:r>
    </w:p>
    <w:p w:rsidR="00D72D87" w:rsidRDefault="00D72D87" w:rsidP="00785D6A">
      <w:pPr>
        <w:pStyle w:val="BodyText"/>
        <w:numPr>
          <w:ilvl w:val="0"/>
          <w:numId w:val="13"/>
        </w:numPr>
      </w:pPr>
      <w:r>
        <w:t>no overarching strategy to ensure the promotion and maintenance of NZSL</w:t>
      </w:r>
    </w:p>
    <w:p w:rsidR="00D72D87" w:rsidRDefault="00D72D87" w:rsidP="00785D6A">
      <w:pPr>
        <w:pStyle w:val="BodyText"/>
        <w:numPr>
          <w:ilvl w:val="0"/>
          <w:numId w:val="13"/>
        </w:numPr>
      </w:pPr>
      <w:r>
        <w:t>no formalised partnership mechanism for NZSL or entity with custodial responsibilities for maintaining and promoting the language</w:t>
      </w:r>
    </w:p>
    <w:p w:rsidR="005B7B30" w:rsidRPr="004E3C65" w:rsidRDefault="00D72D87" w:rsidP="005B7B30">
      <w:pPr>
        <w:pStyle w:val="BodyText"/>
        <w:numPr>
          <w:ilvl w:val="0"/>
          <w:numId w:val="13"/>
        </w:numPr>
      </w:pPr>
      <w:r>
        <w:t xml:space="preserve">limited engagement by government agencies with the deaf community </w:t>
      </w:r>
      <w:r w:rsidR="006A712D">
        <w:t>and no monitoring of when government agencies consult with the deaf community on matters relating to NZSL, or with whom they consult.</w:t>
      </w:r>
    </w:p>
    <w:p w:rsidR="00D96320" w:rsidRPr="001A56D5" w:rsidRDefault="00D96320" w:rsidP="004E3C65">
      <w:pPr>
        <w:pStyle w:val="Heading1"/>
        <w:rPr>
          <w:sz w:val="28"/>
        </w:rPr>
      </w:pPr>
      <w:r w:rsidRPr="001A56D5">
        <w:t>The Office for Disability Issues convened an expert advisory group</w:t>
      </w:r>
      <w:r w:rsidR="00D22240" w:rsidRPr="001A56D5">
        <w:t xml:space="preserve"> </w:t>
      </w:r>
      <w:r w:rsidR="00C77351">
        <w:t>in response to the Human Rights Commission report</w:t>
      </w:r>
    </w:p>
    <w:p w:rsidR="00C77351" w:rsidRDefault="00C77351" w:rsidP="00FC6F17">
      <w:pPr>
        <w:pStyle w:val="BodyText"/>
      </w:pPr>
      <w:r>
        <w:t>The purpose of the expert advisory group was to identify priorities for a work programme to promote and maintain NZSL and to provide advice on longer term mechanisms for advancing the work programme.</w:t>
      </w:r>
    </w:p>
    <w:p w:rsidR="00FC6F17" w:rsidRDefault="00C77351" w:rsidP="00FC6F17">
      <w:pPr>
        <w:pStyle w:val="BodyText"/>
      </w:pPr>
      <w:r>
        <w:t>The expert advisory group consisted of eight members who represented the diversity of the deaf community and NZSL users and were people with:</w:t>
      </w:r>
      <w:r w:rsidR="002033BC">
        <w:br/>
      </w:r>
    </w:p>
    <w:p w:rsidR="00FC6F17" w:rsidRDefault="00FC6F17" w:rsidP="002033BC">
      <w:pPr>
        <w:pStyle w:val="BodyText"/>
        <w:numPr>
          <w:ilvl w:val="0"/>
          <w:numId w:val="16"/>
        </w:numPr>
        <w:spacing w:before="0"/>
      </w:pPr>
      <w:r>
        <w:t>personal experience</w:t>
      </w:r>
      <w:r w:rsidR="002033BC">
        <w:t xml:space="preserve"> and fluency in</w:t>
      </w:r>
      <w:r>
        <w:t xml:space="preserve"> learning </w:t>
      </w:r>
      <w:r w:rsidR="006C2C51">
        <w:t xml:space="preserve">and using </w:t>
      </w:r>
      <w:r>
        <w:t>NZSL</w:t>
      </w:r>
    </w:p>
    <w:p w:rsidR="00FC6F17" w:rsidRDefault="00FC6F17" w:rsidP="002033BC">
      <w:pPr>
        <w:pStyle w:val="BodyText"/>
        <w:numPr>
          <w:ilvl w:val="0"/>
          <w:numId w:val="16"/>
        </w:numPr>
      </w:pPr>
      <w:r>
        <w:t xml:space="preserve">knowledge of communication barriers experienced by NZSL users, particularly deaf people </w:t>
      </w:r>
    </w:p>
    <w:p w:rsidR="00FC6F17" w:rsidRDefault="00FC6F17" w:rsidP="002033BC">
      <w:pPr>
        <w:pStyle w:val="BodyText"/>
        <w:numPr>
          <w:ilvl w:val="0"/>
          <w:numId w:val="16"/>
        </w:numPr>
      </w:pPr>
      <w:r>
        <w:t>active linkages with the deaf community, families with deaf members, and other NZSL users</w:t>
      </w:r>
    </w:p>
    <w:p w:rsidR="000064C2" w:rsidRDefault="00FC6F17" w:rsidP="002033BC">
      <w:pPr>
        <w:pStyle w:val="BodyText"/>
        <w:numPr>
          <w:ilvl w:val="0"/>
          <w:numId w:val="16"/>
        </w:numPr>
      </w:pPr>
      <w:r>
        <w:t>knowledge of pro</w:t>
      </w:r>
      <w:r w:rsidR="00863DA8">
        <w:t>motion and maintenance of NZSL,</w:t>
      </w:r>
      <w:r>
        <w:t xml:space="preserve"> including the teaching and learning of NZSL</w:t>
      </w:r>
      <w:r w:rsidR="002033BC">
        <w:t>.</w:t>
      </w:r>
    </w:p>
    <w:p w:rsidR="00D96320" w:rsidRPr="001353A5" w:rsidRDefault="00D96320" w:rsidP="004E3C65">
      <w:pPr>
        <w:pStyle w:val="Heading1"/>
        <w:rPr>
          <w:rFonts w:ascii="Arial" w:hAnsi="Arial"/>
        </w:rPr>
      </w:pPr>
      <w:r w:rsidRPr="001353A5">
        <w:t xml:space="preserve">I propose that Cabinet </w:t>
      </w:r>
      <w:r w:rsidR="001353A5">
        <w:t>agree to the</w:t>
      </w:r>
      <w:r w:rsidRPr="001353A5">
        <w:t xml:space="preserve"> recommendations of the expert advisory group</w:t>
      </w:r>
    </w:p>
    <w:p w:rsidR="001A56D5" w:rsidRDefault="00A71603" w:rsidP="004931DA">
      <w:pPr>
        <w:pStyle w:val="BodyText"/>
      </w:pPr>
      <w:r w:rsidRPr="00A71603">
        <w:t>The advice of the expert advisory group is a culminati</w:t>
      </w:r>
      <w:r>
        <w:t>on of advice from the community and the</w:t>
      </w:r>
      <w:r w:rsidRPr="00A71603">
        <w:t xml:space="preserve"> inquiry into NZSL by the Human Rights Commission</w:t>
      </w:r>
      <w:r w:rsidR="006C2C51">
        <w:t>. On 8 April 2014</w:t>
      </w:r>
      <w:r w:rsidRPr="00A71603">
        <w:t xml:space="preserve"> </w:t>
      </w:r>
      <w:r w:rsidR="006C2C51">
        <w:t>t</w:t>
      </w:r>
      <w:r w:rsidR="004931DA">
        <w:t>hey</w:t>
      </w:r>
      <w:r w:rsidR="001A56D5">
        <w:t xml:space="preserve"> made three recommendations</w:t>
      </w:r>
      <w:r w:rsidR="006C2C51">
        <w:t xml:space="preserve"> to the Ministerial Committee on Disability Issues</w:t>
      </w:r>
      <w:r w:rsidR="001A56D5">
        <w:t xml:space="preserve">: </w:t>
      </w:r>
      <w:r w:rsidR="004E3C65">
        <w:t xml:space="preserve">to </w:t>
      </w:r>
      <w:r w:rsidR="001A56D5">
        <w:t>establish an advisory board,</w:t>
      </w:r>
      <w:r w:rsidR="004E3C65">
        <w:t xml:space="preserve"> to</w:t>
      </w:r>
      <w:r w:rsidR="001A56D5">
        <w:t xml:space="preserve"> progress five i</w:t>
      </w:r>
      <w:r w:rsidR="003D66B1">
        <w:t>nitial priorities for NZSL, and</w:t>
      </w:r>
      <w:r w:rsidR="004E3C65">
        <w:t xml:space="preserve"> to </w:t>
      </w:r>
      <w:r w:rsidR="001A56D5">
        <w:t xml:space="preserve">establish an NZSL Fund. </w:t>
      </w:r>
    </w:p>
    <w:p w:rsidR="005B7B30" w:rsidRPr="00506648" w:rsidRDefault="005B7B30" w:rsidP="005B7B30">
      <w:pPr>
        <w:pStyle w:val="BodyText"/>
      </w:pPr>
      <w:r w:rsidRPr="00506648">
        <w:t>Funding has been approved in Budget 2014 for $1.5 million annually ($6 million over four years) to be included in Vote Social Development, Promoting positive outcomes for disabled people appropriation.</w:t>
      </w:r>
    </w:p>
    <w:p w:rsidR="005B7B30" w:rsidRPr="00506648" w:rsidRDefault="005B7B30" w:rsidP="005B7B30">
      <w:pPr>
        <w:pStyle w:val="BodyText"/>
      </w:pPr>
      <w:r w:rsidRPr="00506648">
        <w:t>This includes $0.25 million for the establishment and on-going costs of the advisory board including payment of members, travel, interpreter</w:t>
      </w:r>
      <w:r w:rsidR="002B7A69">
        <w:t xml:space="preserve"> and translation services and 1 full time equivalent</w:t>
      </w:r>
      <w:r w:rsidRPr="00506648">
        <w:t xml:space="preserve"> for secretariat support. The remaining $1.25 million will be allocated by the advisory board through the NZSL Fund to support </w:t>
      </w:r>
      <w:r w:rsidR="00765053" w:rsidRPr="00506648">
        <w:t>initiatives that promote and maintain NZSL.</w:t>
      </w:r>
      <w:r w:rsidRPr="00506648">
        <w:t xml:space="preserve"> </w:t>
      </w:r>
    </w:p>
    <w:p w:rsidR="00B91D84" w:rsidRPr="008D357E" w:rsidRDefault="00C77351" w:rsidP="008D357E">
      <w:pPr>
        <w:pStyle w:val="Heading2"/>
      </w:pPr>
      <w:r w:rsidRPr="008D357E">
        <w:t xml:space="preserve">Recommendation one - </w:t>
      </w:r>
      <w:r w:rsidR="00D22240" w:rsidRPr="008D357E">
        <w:t>Establish a</w:t>
      </w:r>
      <w:r w:rsidR="00B31A0C" w:rsidRPr="008D357E">
        <w:t>n</w:t>
      </w:r>
      <w:r w:rsidR="00D22240" w:rsidRPr="008D357E">
        <w:t xml:space="preserve"> </w:t>
      </w:r>
      <w:r w:rsidR="00B31A0C" w:rsidRPr="008D357E">
        <w:t>advisory board</w:t>
      </w:r>
    </w:p>
    <w:p w:rsidR="00D64B51" w:rsidRDefault="00122447" w:rsidP="004931DA">
      <w:pPr>
        <w:pStyle w:val="BodyText"/>
      </w:pPr>
      <w:r>
        <w:t>The expert advisory group recommended the establishment of</w:t>
      </w:r>
      <w:r w:rsidR="000064C2">
        <w:t xml:space="preserve"> a</w:t>
      </w:r>
      <w:r w:rsidR="00607A23">
        <w:t>n</w:t>
      </w:r>
      <w:r w:rsidR="000064C2">
        <w:t xml:space="preserve"> </w:t>
      </w:r>
      <w:r w:rsidR="00C64A9A">
        <w:t xml:space="preserve">NZSL </w:t>
      </w:r>
      <w:r w:rsidR="00D611FD">
        <w:t>advisory</w:t>
      </w:r>
      <w:r w:rsidR="000064C2">
        <w:t xml:space="preserve"> </w:t>
      </w:r>
      <w:r w:rsidR="004E3C65">
        <w:t xml:space="preserve">board </w:t>
      </w:r>
      <w:r w:rsidR="00C64A9A">
        <w:t xml:space="preserve">(the advisory board) </w:t>
      </w:r>
      <w:r>
        <w:t xml:space="preserve">with </w:t>
      </w:r>
      <w:r w:rsidR="000064C2">
        <w:t>responsibility to promote and maintain</w:t>
      </w:r>
      <w:r w:rsidR="00B91D84">
        <w:t xml:space="preserve"> NZSL and to provide oversight on all matters relating to NZSL.</w:t>
      </w:r>
      <w:r w:rsidR="000064C2">
        <w:t xml:space="preserve"> </w:t>
      </w:r>
      <w:r w:rsidR="00D64B51">
        <w:t xml:space="preserve">The advisory board </w:t>
      </w:r>
      <w:r w:rsidR="001353A5">
        <w:t xml:space="preserve">would </w:t>
      </w:r>
      <w:r w:rsidR="00D64B51">
        <w:t xml:space="preserve">be responsible to the Minister for Disability Issues and report directly to the Minister on issues relating to the promotion and maintenance of NZSL. </w:t>
      </w:r>
    </w:p>
    <w:p w:rsidR="00607A23" w:rsidRDefault="00FC23D0" w:rsidP="00607A23">
      <w:pPr>
        <w:pStyle w:val="BodyText"/>
      </w:pPr>
      <w:r>
        <w:t>I propose that t</w:t>
      </w:r>
      <w:r w:rsidR="00607A23">
        <w:t xml:space="preserve">he </w:t>
      </w:r>
      <w:r>
        <w:t>advisory b</w:t>
      </w:r>
      <w:r w:rsidR="00607A23">
        <w:t xml:space="preserve">oard </w:t>
      </w:r>
      <w:r w:rsidR="00B91D84">
        <w:t>has up to</w:t>
      </w:r>
      <w:r>
        <w:t xml:space="preserve"> </w:t>
      </w:r>
      <w:r w:rsidR="00607A23">
        <w:t xml:space="preserve">10 members </w:t>
      </w:r>
      <w:r w:rsidR="005B2F62">
        <w:t xml:space="preserve">who are </w:t>
      </w:r>
      <w:r w:rsidR="00607A23">
        <w:t>NZSL</w:t>
      </w:r>
      <w:r w:rsidR="00B91D84">
        <w:t xml:space="preserve"> users</w:t>
      </w:r>
      <w:r w:rsidR="005B2F62">
        <w:t>.</w:t>
      </w:r>
      <w:r w:rsidR="00607A23">
        <w:t xml:space="preserve"> </w:t>
      </w:r>
      <w:r w:rsidR="00B91D84">
        <w:t>Members would be selected to ensure the diversity of NZSL users. I anticipate a minimum</w:t>
      </w:r>
      <w:r w:rsidR="006C2C51">
        <w:t xml:space="preserve"> of six</w:t>
      </w:r>
      <w:r w:rsidR="00B91D84">
        <w:t xml:space="preserve"> members would be</w:t>
      </w:r>
      <w:r w:rsidR="004A576C">
        <w:t xml:space="preserve"> deaf </w:t>
      </w:r>
      <w:r w:rsidR="00B91D84">
        <w:t>and use NZSL, t</w:t>
      </w:r>
      <w:r w:rsidR="004A576C">
        <w:t>wo members would</w:t>
      </w:r>
      <w:r w:rsidR="00607A23">
        <w:t xml:space="preserve"> be M</w:t>
      </w:r>
      <w:r w:rsidR="00607A23">
        <w:rPr>
          <w:rFonts w:ascii="Arial" w:hAnsi="Arial" w:cs="Arial"/>
        </w:rPr>
        <w:t>ā</w:t>
      </w:r>
      <w:r w:rsidR="00B91D84">
        <w:t>ori</w:t>
      </w:r>
      <w:r w:rsidR="00DB3577">
        <w:t xml:space="preserve">, one member would be </w:t>
      </w:r>
      <w:r w:rsidR="006C2C51">
        <w:t xml:space="preserve">a deaf person of </w:t>
      </w:r>
      <w:r w:rsidR="00DB3577">
        <w:t>Pacific</w:t>
      </w:r>
      <w:r w:rsidR="006C2C51">
        <w:t xml:space="preserve"> background</w:t>
      </w:r>
      <w:r w:rsidR="00DB3577">
        <w:t>,</w:t>
      </w:r>
      <w:r w:rsidR="00B91D84">
        <w:t xml:space="preserve"> and o</w:t>
      </w:r>
      <w:r w:rsidR="00607A23">
        <w:t>ne member w</w:t>
      </w:r>
      <w:r w:rsidR="004A576C">
        <w:t>ould</w:t>
      </w:r>
      <w:r w:rsidR="00607A23">
        <w:t xml:space="preserve"> be a representative from </w:t>
      </w:r>
      <w:r w:rsidR="005B2F62">
        <w:t xml:space="preserve">the </w:t>
      </w:r>
      <w:r w:rsidR="00607A23">
        <w:t>Disabled People’s Organisation for the deaf community</w:t>
      </w:r>
      <w:r w:rsidR="005B2F62">
        <w:t xml:space="preserve"> (Deaf Aotearoa New Zealand)</w:t>
      </w:r>
      <w:r w:rsidR="00607A23">
        <w:t>. Ide</w:t>
      </w:r>
      <w:r w:rsidR="006C2C51">
        <w:t>ally,</w:t>
      </w:r>
      <w:r w:rsidR="00B91D84">
        <w:t xml:space="preserve"> members</w:t>
      </w:r>
      <w:r w:rsidR="002B7A69">
        <w:t>hip</w:t>
      </w:r>
      <w:r w:rsidR="00607A23">
        <w:t xml:space="preserve"> </w:t>
      </w:r>
      <w:r w:rsidR="004931DA">
        <w:t xml:space="preserve">would </w:t>
      </w:r>
      <w:r w:rsidR="00607A23">
        <w:t xml:space="preserve">also </w:t>
      </w:r>
      <w:r w:rsidR="004E3C65">
        <w:t>reflect the perspective of</w:t>
      </w:r>
      <w:r w:rsidR="00C64A9A">
        <w:t xml:space="preserve"> youth,</w:t>
      </w:r>
      <w:r w:rsidR="00DB3577">
        <w:t xml:space="preserve"> families,</w:t>
      </w:r>
      <w:r w:rsidR="00C64A9A">
        <w:t xml:space="preserve"> </w:t>
      </w:r>
      <w:r w:rsidR="00BB31CE" w:rsidRPr="00506648">
        <w:t xml:space="preserve">older people, </w:t>
      </w:r>
      <w:r w:rsidR="00C64A9A">
        <w:t xml:space="preserve">and </w:t>
      </w:r>
      <w:r w:rsidR="00446746">
        <w:t xml:space="preserve">have a </w:t>
      </w:r>
      <w:r w:rsidR="00C64A9A">
        <w:t>gender</w:t>
      </w:r>
      <w:r w:rsidR="00446746">
        <w:t xml:space="preserve"> balance</w:t>
      </w:r>
      <w:r w:rsidR="00607A23">
        <w:t>.</w:t>
      </w:r>
    </w:p>
    <w:p w:rsidR="004931DA" w:rsidRDefault="008D357E" w:rsidP="008D357E">
      <w:pPr>
        <w:pStyle w:val="BodyText"/>
      </w:pPr>
      <w:r>
        <w:t xml:space="preserve">I also recommend that the </w:t>
      </w:r>
      <w:r w:rsidR="00122447">
        <w:t xml:space="preserve">advisory board would </w:t>
      </w:r>
      <w:r w:rsidR="00B91D84">
        <w:t xml:space="preserve">be </w:t>
      </w:r>
      <w:r>
        <w:t xml:space="preserve">supported by a secretariat (1FTE) with support from the Office for Disability Issues and other expertise or resourcing within the Ministry of Social Development. </w:t>
      </w:r>
    </w:p>
    <w:p w:rsidR="000064C2" w:rsidRDefault="00A63E59" w:rsidP="004931DA">
      <w:pPr>
        <w:pStyle w:val="BodyText"/>
      </w:pPr>
      <w:r>
        <w:t>The</w:t>
      </w:r>
      <w:r w:rsidR="000064C2" w:rsidRPr="000064C2">
        <w:t xml:space="preserve"> </w:t>
      </w:r>
      <w:r w:rsidR="008D357E">
        <w:t>functions of the advisory board would be to:</w:t>
      </w:r>
    </w:p>
    <w:p w:rsidR="008E7DF7" w:rsidRDefault="008E7DF7" w:rsidP="00676BB9">
      <w:pPr>
        <w:pStyle w:val="BodyText"/>
        <w:numPr>
          <w:ilvl w:val="0"/>
          <w:numId w:val="26"/>
        </w:numPr>
      </w:pPr>
      <w:r>
        <w:t>lead the promotion and maintenance of NZSL</w:t>
      </w:r>
      <w:r w:rsidR="004E3C65">
        <w:t xml:space="preserve">, </w:t>
      </w:r>
      <w:r>
        <w:t>provide a national role and focal point of reference and support</w:t>
      </w:r>
      <w:r w:rsidR="004E3C65">
        <w:t>,</w:t>
      </w:r>
      <w:r>
        <w:t xml:space="preserve"> </w:t>
      </w:r>
      <w:r w:rsidR="00A63E59">
        <w:t>and</w:t>
      </w:r>
      <w:r w:rsidR="004E3C65">
        <w:t xml:space="preserve"> provide </w:t>
      </w:r>
      <w:r w:rsidR="00676BB9">
        <w:t>an expert voice on NZSL</w:t>
      </w:r>
    </w:p>
    <w:p w:rsidR="008E7DF7" w:rsidRDefault="008E7DF7" w:rsidP="008E7DF7">
      <w:pPr>
        <w:pStyle w:val="BodyText"/>
        <w:numPr>
          <w:ilvl w:val="0"/>
          <w:numId w:val="23"/>
        </w:numPr>
      </w:pPr>
      <w:r>
        <w:t>advise on measures to give effect to NZSL as an official language, including on matter</w:t>
      </w:r>
      <w:r w:rsidR="00C64A9A">
        <w:t xml:space="preserve">s relating to the Act and possible </w:t>
      </w:r>
      <w:r>
        <w:t xml:space="preserve">regulation </w:t>
      </w:r>
      <w:r w:rsidR="00C64A9A">
        <w:t xml:space="preserve">of the NZSL workforce through </w:t>
      </w:r>
      <w:r>
        <w:t>interpreting standards</w:t>
      </w:r>
    </w:p>
    <w:p w:rsidR="00E9358B" w:rsidRDefault="008E7DF7" w:rsidP="00E9358B">
      <w:pPr>
        <w:pStyle w:val="BodyText"/>
        <w:numPr>
          <w:ilvl w:val="0"/>
          <w:numId w:val="23"/>
        </w:numPr>
      </w:pPr>
      <w:r>
        <w:t xml:space="preserve">provide centralised, expert, high level and </w:t>
      </w:r>
      <w:r w:rsidR="00A63E59">
        <w:t>systematic</w:t>
      </w:r>
      <w:r>
        <w:t xml:space="preserve"> advice on NZSL across government departments including </w:t>
      </w:r>
      <w:r w:rsidR="00C64A9A">
        <w:t>developing an action plan and providing advice on the NZSL priorities</w:t>
      </w:r>
    </w:p>
    <w:p w:rsidR="00E9358B" w:rsidRDefault="00D64B51" w:rsidP="00E9358B">
      <w:pPr>
        <w:pStyle w:val="BodyText"/>
        <w:numPr>
          <w:ilvl w:val="0"/>
          <w:numId w:val="23"/>
        </w:numPr>
      </w:pPr>
      <w:r>
        <w:t xml:space="preserve">refer enquiries and </w:t>
      </w:r>
      <w:r w:rsidR="008E7DF7">
        <w:t>issues to</w:t>
      </w:r>
      <w:r>
        <w:t xml:space="preserve"> key stakeholders or</w:t>
      </w:r>
      <w:r w:rsidR="00B31A0C">
        <w:t xml:space="preserve"> g</w:t>
      </w:r>
      <w:r w:rsidR="008E7DF7">
        <w:t>overnment agencies</w:t>
      </w:r>
      <w:r>
        <w:t xml:space="preserve"> </w:t>
      </w:r>
      <w:r w:rsidR="008E7DF7">
        <w:t>as appropriate</w:t>
      </w:r>
    </w:p>
    <w:p w:rsidR="00E9358B" w:rsidRDefault="00E9358B" w:rsidP="00E9358B">
      <w:pPr>
        <w:pStyle w:val="BodyText"/>
        <w:numPr>
          <w:ilvl w:val="0"/>
          <w:numId w:val="23"/>
        </w:numPr>
      </w:pPr>
      <w:r>
        <w:t xml:space="preserve">build key stakeholder relationships across public, private, and community sectors to achieve joint goals in relation to NZSL </w:t>
      </w:r>
    </w:p>
    <w:p w:rsidR="008D357E" w:rsidRDefault="00E9358B" w:rsidP="008D357E">
      <w:pPr>
        <w:pStyle w:val="BodyText"/>
        <w:numPr>
          <w:ilvl w:val="0"/>
          <w:numId w:val="23"/>
        </w:numPr>
      </w:pPr>
      <w:r>
        <w:t xml:space="preserve">assist government agencies to identify work items to progress priorities for NZSL and provide advice to support implementation. </w:t>
      </w:r>
    </w:p>
    <w:p w:rsidR="00767CD5" w:rsidRPr="008D357E" w:rsidRDefault="00767CD5" w:rsidP="00767CD5">
      <w:pPr>
        <w:pStyle w:val="BodyText"/>
      </w:pPr>
      <w:r>
        <w:t xml:space="preserve">Draft terms of reference for the advisory board have been prepared and will be approved by the Minister for Disability Issues. </w:t>
      </w:r>
    </w:p>
    <w:p w:rsidR="000064C2" w:rsidRPr="008D357E" w:rsidRDefault="00C77351" w:rsidP="008D357E">
      <w:pPr>
        <w:pStyle w:val="BodyText"/>
        <w:numPr>
          <w:ilvl w:val="0"/>
          <w:numId w:val="0"/>
        </w:numPr>
        <w:ind w:left="493" w:hanging="493"/>
      </w:pPr>
      <w:r w:rsidRPr="008D357E">
        <w:rPr>
          <w:b/>
        </w:rPr>
        <w:t xml:space="preserve">Recommendation two - </w:t>
      </w:r>
      <w:r w:rsidR="00D22240" w:rsidRPr="008D357E">
        <w:rPr>
          <w:b/>
        </w:rPr>
        <w:t>Progress</w:t>
      </w:r>
      <w:r w:rsidR="000064C2" w:rsidRPr="008D357E">
        <w:rPr>
          <w:b/>
        </w:rPr>
        <w:t xml:space="preserve"> five initial</w:t>
      </w:r>
      <w:r w:rsidR="00D22240" w:rsidRPr="008D357E">
        <w:rPr>
          <w:b/>
        </w:rPr>
        <w:t xml:space="preserve"> priorities for New Zealand Sign Language</w:t>
      </w:r>
    </w:p>
    <w:p w:rsidR="00785D6A" w:rsidRDefault="00ED0E2E" w:rsidP="005E0B04">
      <w:pPr>
        <w:pStyle w:val="BodyText"/>
      </w:pPr>
      <w:r>
        <w:t>Once established the advisory board will develop a three year action p</w:t>
      </w:r>
      <w:r w:rsidR="006823C3">
        <w:t>lan</w:t>
      </w:r>
      <w:r>
        <w:t xml:space="preserve"> in collaboration with government agencies, the deaf community and other key stakeholders to progress </w:t>
      </w:r>
      <w:r w:rsidR="006823C3">
        <w:t xml:space="preserve">priorities for NZSL. </w:t>
      </w:r>
    </w:p>
    <w:p w:rsidR="006823C3" w:rsidRDefault="00A63E59" w:rsidP="005E0B04">
      <w:pPr>
        <w:pStyle w:val="BodyText"/>
      </w:pPr>
      <w:r>
        <w:t>Following the development of the three year</w:t>
      </w:r>
      <w:r w:rsidR="006823C3">
        <w:t xml:space="preserve"> action plan the advisory board would:</w:t>
      </w:r>
    </w:p>
    <w:p w:rsidR="006823C3" w:rsidRDefault="006823C3" w:rsidP="006823C3">
      <w:pPr>
        <w:pStyle w:val="BodyText"/>
        <w:numPr>
          <w:ilvl w:val="0"/>
          <w:numId w:val="29"/>
        </w:numPr>
      </w:pPr>
      <w:r>
        <w:t>monitor and report on key government activity towards the three year action plan, priority initiatives, and outcomes for deaf people and NZSL users</w:t>
      </w:r>
    </w:p>
    <w:p w:rsidR="006823C3" w:rsidRDefault="006823C3" w:rsidP="006823C3">
      <w:pPr>
        <w:pStyle w:val="BodyText"/>
        <w:numPr>
          <w:ilvl w:val="0"/>
          <w:numId w:val="29"/>
        </w:numPr>
      </w:pPr>
      <w:r>
        <w:t>report to the Minister for Disability Issues annually on matters relating to NZSL, and as required</w:t>
      </w:r>
    </w:p>
    <w:p w:rsidR="006823C3" w:rsidRDefault="006823C3" w:rsidP="006823C3">
      <w:pPr>
        <w:pStyle w:val="BodyText"/>
        <w:numPr>
          <w:ilvl w:val="0"/>
          <w:numId w:val="29"/>
        </w:numPr>
      </w:pPr>
      <w:r>
        <w:t xml:space="preserve">provide input into other key monitoring reports as appropriate, for example, </w:t>
      </w:r>
      <w:r w:rsidR="00A63E59">
        <w:t xml:space="preserve">in relation to </w:t>
      </w:r>
      <w:r>
        <w:t>the United Nations Convention on the Rights of Persons with Disabilities and the New Zealand Disability Strategy</w:t>
      </w:r>
      <w:r w:rsidR="00122447">
        <w:t>.</w:t>
      </w:r>
    </w:p>
    <w:p w:rsidR="007F02FB" w:rsidRDefault="00A63E59" w:rsidP="00506648">
      <w:pPr>
        <w:pStyle w:val="BodyText"/>
      </w:pPr>
      <w:r>
        <w:t>The M</w:t>
      </w:r>
      <w:r w:rsidR="006823C3">
        <w:t>inistries of Education, Social Development and Health whose core business includes services for NZSL users and any other government agency involved in the three year action plan, would report to the advisory board annually on progress against the three year action plan</w:t>
      </w:r>
      <w:r w:rsidR="00446746">
        <w:t xml:space="preserve">, but remain accountable to their Ministers. </w:t>
      </w:r>
    </w:p>
    <w:p w:rsidR="006823C3" w:rsidRPr="00785D6A" w:rsidRDefault="006823C3" w:rsidP="006823C3">
      <w:pPr>
        <w:pStyle w:val="BodyText"/>
      </w:pPr>
      <w:r>
        <w:t>The expert advisory group identified five initial priorities</w:t>
      </w:r>
      <w:r w:rsidR="00B91D84">
        <w:t xml:space="preserve"> for the action plan</w:t>
      </w:r>
      <w:r>
        <w:t xml:space="preserve"> which</w:t>
      </w:r>
      <w:r w:rsidR="00B91D84">
        <w:t xml:space="preserve"> are:</w:t>
      </w:r>
    </w:p>
    <w:p w:rsidR="004E3C65" w:rsidRDefault="004E3C65" w:rsidP="004E3C65"/>
    <w:p w:rsidR="000064C2" w:rsidRPr="008D357E" w:rsidRDefault="00122447" w:rsidP="004E3C65">
      <w:pPr>
        <w:ind w:firstLine="493"/>
        <w:rPr>
          <w:i/>
        </w:rPr>
      </w:pPr>
      <w:r>
        <w:rPr>
          <w:i/>
        </w:rPr>
        <w:t>I</w:t>
      </w:r>
      <w:r w:rsidR="00FC23D0" w:rsidRPr="008D357E">
        <w:rPr>
          <w:i/>
        </w:rPr>
        <w:t xml:space="preserve">nclude </w:t>
      </w:r>
      <w:r w:rsidR="000064C2" w:rsidRPr="008D357E">
        <w:rPr>
          <w:i/>
        </w:rPr>
        <w:t>New Zealand Sign Language in education</w:t>
      </w:r>
    </w:p>
    <w:p w:rsidR="00ED0E2E" w:rsidRDefault="00ED0E2E" w:rsidP="00F8642D">
      <w:pPr>
        <w:pStyle w:val="BodyText"/>
      </w:pPr>
      <w:r w:rsidRPr="00F8642D">
        <w:t xml:space="preserve">Poor </w:t>
      </w:r>
      <w:r w:rsidR="00446746">
        <w:t xml:space="preserve">acquisition and </w:t>
      </w:r>
      <w:r w:rsidRPr="00F8642D">
        <w:t>access to NZSL early in life</w:t>
      </w:r>
      <w:r w:rsidR="00446746">
        <w:t>, both in the home and in formal education settings</w:t>
      </w:r>
      <w:r w:rsidRPr="00F8642D">
        <w:t xml:space="preserve"> negatively impacts on educational a</w:t>
      </w:r>
      <w:r>
        <w:t>chievement</w:t>
      </w:r>
      <w:r w:rsidRPr="00F8642D">
        <w:t>. This limits employment opportunities, access to public information and services and participation in society.</w:t>
      </w:r>
    </w:p>
    <w:p w:rsidR="0008125A" w:rsidRDefault="00ED0E2E" w:rsidP="00EE258A">
      <w:pPr>
        <w:pStyle w:val="BodyText"/>
      </w:pPr>
      <w:r>
        <w:t>The Ministry of Education has already developed a work programme and priorities for NZSL in education so that immediate action can be taken to address the needs of</w:t>
      </w:r>
      <w:r w:rsidR="00446746">
        <w:t xml:space="preserve"> families with newly identified</w:t>
      </w:r>
      <w:r>
        <w:t xml:space="preserve"> deaf children and NZSL users entering into the education system. The advisory board would work with the Ministry of Education to ensure consistency with the NZSL action plan and provide advice on the strategic direction for NZSL. </w:t>
      </w:r>
    </w:p>
    <w:p w:rsidR="005E0B04" w:rsidRPr="008D357E" w:rsidRDefault="00122447" w:rsidP="005E0B04">
      <w:pPr>
        <w:pStyle w:val="BodyText"/>
        <w:numPr>
          <w:ilvl w:val="0"/>
          <w:numId w:val="0"/>
        </w:numPr>
        <w:ind w:left="493"/>
        <w:rPr>
          <w:i/>
        </w:rPr>
      </w:pPr>
      <w:r>
        <w:rPr>
          <w:i/>
        </w:rPr>
        <w:t>P</w:t>
      </w:r>
      <w:r w:rsidR="00FC23D0" w:rsidRPr="008D357E">
        <w:rPr>
          <w:i/>
        </w:rPr>
        <w:t xml:space="preserve">romote </w:t>
      </w:r>
      <w:r w:rsidR="005E0B04" w:rsidRPr="008D357E">
        <w:rPr>
          <w:i/>
        </w:rPr>
        <w:t>New Zealand Sign Language in the home</w:t>
      </w:r>
    </w:p>
    <w:p w:rsidR="005E0B04" w:rsidRDefault="00446746" w:rsidP="005E0B04">
      <w:pPr>
        <w:pStyle w:val="BodyText"/>
      </w:pPr>
      <w:r>
        <w:t xml:space="preserve">The majority of deaf children are born into hearing families who have no prior experience of childhood deafness. </w:t>
      </w:r>
      <w:r w:rsidR="006608FD">
        <w:t>Deaf children are often reliant on NZSL to communicate and their families need</w:t>
      </w:r>
      <w:r w:rsidR="00C64A9A">
        <w:t xml:space="preserve"> </w:t>
      </w:r>
      <w:r w:rsidR="00A63E59">
        <w:t xml:space="preserve">to </w:t>
      </w:r>
      <w:r w:rsidR="00CD7DDB">
        <w:t xml:space="preserve">access </w:t>
      </w:r>
      <w:r>
        <w:t>NZSL training</w:t>
      </w:r>
      <w:r w:rsidR="006608FD">
        <w:t xml:space="preserve">. Actions to support these families will make it easier to create a natural learning environment for children to acquire NZSL.  </w:t>
      </w:r>
    </w:p>
    <w:p w:rsidR="00446746" w:rsidRDefault="00446746" w:rsidP="005E0B04">
      <w:pPr>
        <w:pStyle w:val="BodyText"/>
      </w:pPr>
      <w:r>
        <w:t>The Ministry of Education is implementing a significant new service to address this need, recognising that early childhood education begins in the home and that development of a strong first language is an essential foundation for future learning.</w:t>
      </w:r>
    </w:p>
    <w:p w:rsidR="005E0B04" w:rsidRPr="008D357E" w:rsidRDefault="00122447" w:rsidP="005E0B04">
      <w:pPr>
        <w:pStyle w:val="BodyText"/>
        <w:numPr>
          <w:ilvl w:val="0"/>
          <w:numId w:val="0"/>
        </w:numPr>
        <w:ind w:left="493"/>
        <w:rPr>
          <w:i/>
        </w:rPr>
      </w:pPr>
      <w:r>
        <w:rPr>
          <w:i/>
        </w:rPr>
        <w:t>P</w:t>
      </w:r>
      <w:r w:rsidR="00FC23D0" w:rsidRPr="008D357E">
        <w:rPr>
          <w:i/>
        </w:rPr>
        <w:t>rovide a</w:t>
      </w:r>
      <w:r w:rsidR="005E0B04" w:rsidRPr="008D357E">
        <w:rPr>
          <w:i/>
        </w:rPr>
        <w:t>ccess to information and services in New Zealand Sign Language</w:t>
      </w:r>
    </w:p>
    <w:p w:rsidR="005E0B04" w:rsidRDefault="005E0B04" w:rsidP="005E0B04">
      <w:pPr>
        <w:pStyle w:val="BodyText"/>
      </w:pPr>
      <w:r>
        <w:t>Access to information and communication for</w:t>
      </w:r>
      <w:r w:rsidR="00446746">
        <w:t xml:space="preserve"> many</w:t>
      </w:r>
      <w:r>
        <w:t xml:space="preserve"> deaf people is dependent on interpreters and having information translated into NZSL. Deaf people consistently face barriers when trying to access government information and services</w:t>
      </w:r>
      <w:r w:rsidR="006961B7">
        <w:t xml:space="preserve"> as there is limited</w:t>
      </w:r>
      <w:r w:rsidR="00C64A9A">
        <w:t xml:space="preserve"> public</w:t>
      </w:r>
      <w:r w:rsidR="006961B7">
        <w:t xml:space="preserve"> information available in NZSL and inconsistent use of interpreters</w:t>
      </w:r>
      <w:r>
        <w:t>.</w:t>
      </w:r>
      <w:r w:rsidR="006961B7">
        <w:t xml:space="preserve"> Further </w:t>
      </w:r>
      <w:r>
        <w:t>work is required to ensure that government agencies</w:t>
      </w:r>
      <w:r w:rsidR="004E3C65">
        <w:t>’</w:t>
      </w:r>
      <w:r>
        <w:t xml:space="preserve"> funding and use of interpreters is adequate and that critical government information is available in NZSL. </w:t>
      </w:r>
    </w:p>
    <w:p w:rsidR="005E0B04" w:rsidRPr="008D357E" w:rsidRDefault="00122447" w:rsidP="005E0B04">
      <w:pPr>
        <w:pStyle w:val="BodyText"/>
        <w:numPr>
          <w:ilvl w:val="0"/>
          <w:numId w:val="0"/>
        </w:numPr>
        <w:ind w:left="493"/>
        <w:rPr>
          <w:i/>
        </w:rPr>
      </w:pPr>
      <w:r>
        <w:rPr>
          <w:i/>
        </w:rPr>
        <w:t>P</w:t>
      </w:r>
      <w:r w:rsidR="00FC23D0" w:rsidRPr="008D357E">
        <w:rPr>
          <w:i/>
        </w:rPr>
        <w:t>rovide a</w:t>
      </w:r>
      <w:r w:rsidR="005E0B04" w:rsidRPr="008D357E">
        <w:rPr>
          <w:i/>
        </w:rPr>
        <w:t>ccess for deaf M</w:t>
      </w:r>
      <w:r w:rsidR="005E0B04" w:rsidRPr="008D357E">
        <w:rPr>
          <w:rFonts w:ascii="Arial" w:hAnsi="Arial" w:cs="Arial"/>
          <w:i/>
        </w:rPr>
        <w:t>ā</w:t>
      </w:r>
      <w:r w:rsidR="005E0B04" w:rsidRPr="008D357E">
        <w:rPr>
          <w:i/>
        </w:rPr>
        <w:t xml:space="preserve">ori </w:t>
      </w:r>
    </w:p>
    <w:p w:rsidR="006608FD" w:rsidRDefault="00A63E59" w:rsidP="006608FD">
      <w:pPr>
        <w:pStyle w:val="BodyText"/>
      </w:pPr>
      <w:r>
        <w:t>Many d</w:t>
      </w:r>
      <w:r w:rsidR="005E0B04">
        <w:t>eaf M</w:t>
      </w:r>
      <w:r w:rsidR="005E0B04">
        <w:rPr>
          <w:rFonts w:ascii="Arial" w:hAnsi="Arial" w:cs="Arial"/>
        </w:rPr>
        <w:t>ā</w:t>
      </w:r>
      <w:r w:rsidR="005E0B04">
        <w:t>ori find it difficult to engage</w:t>
      </w:r>
      <w:r>
        <w:t xml:space="preserve"> with</w:t>
      </w:r>
      <w:r w:rsidR="005E0B04">
        <w:t xml:space="preserve"> and establish a relationship with M</w:t>
      </w:r>
      <w:r w:rsidR="005E0B04">
        <w:rPr>
          <w:rFonts w:ascii="Arial" w:hAnsi="Arial" w:cs="Arial"/>
        </w:rPr>
        <w:t>ā</w:t>
      </w:r>
      <w:r w:rsidR="005F5C93">
        <w:t>ori culture, Te R</w:t>
      </w:r>
      <w:r w:rsidR="005E0B04">
        <w:t>eo M</w:t>
      </w:r>
      <w:r w:rsidR="005E0B04">
        <w:rPr>
          <w:rFonts w:ascii="Arial" w:hAnsi="Arial" w:cs="Arial"/>
        </w:rPr>
        <w:t>ā</w:t>
      </w:r>
      <w:r w:rsidR="005E0B04">
        <w:t>ori and tikanga M</w:t>
      </w:r>
      <w:r w:rsidR="005E0B04">
        <w:rPr>
          <w:rFonts w:ascii="Arial" w:hAnsi="Arial" w:cs="Arial"/>
        </w:rPr>
        <w:t>ā</w:t>
      </w:r>
      <w:r w:rsidR="005E0B04">
        <w:t>ori due to the need to a</w:t>
      </w:r>
      <w:r w:rsidR="006608FD">
        <w:t>ccess three different languages (</w:t>
      </w:r>
      <w:r w:rsidR="005E0B04">
        <w:t>English, M</w:t>
      </w:r>
      <w:r w:rsidR="005E0B04">
        <w:rPr>
          <w:rFonts w:ascii="Arial" w:hAnsi="Arial" w:cs="Arial"/>
        </w:rPr>
        <w:t>ā</w:t>
      </w:r>
      <w:r w:rsidR="005E0B04">
        <w:t>ori and NZSL</w:t>
      </w:r>
      <w:r w:rsidR="006608FD">
        <w:t>)</w:t>
      </w:r>
      <w:r w:rsidR="005E0B04">
        <w:t>.</w:t>
      </w:r>
      <w:r w:rsidR="006961B7">
        <w:rPr>
          <w:rStyle w:val="FootnoteReference"/>
        </w:rPr>
        <w:footnoteReference w:id="3"/>
      </w:r>
      <w:r w:rsidR="005E0B04">
        <w:t xml:space="preserve">  This creates barriers for deaf M</w:t>
      </w:r>
      <w:r w:rsidR="005E0B04">
        <w:rPr>
          <w:rFonts w:ascii="Arial" w:hAnsi="Arial" w:cs="Arial"/>
        </w:rPr>
        <w:t>ā</w:t>
      </w:r>
      <w:r w:rsidR="005E0B04">
        <w:t>ori at the wh</w:t>
      </w:r>
      <w:r w:rsidR="005E0B04">
        <w:rPr>
          <w:rFonts w:ascii="Arial" w:hAnsi="Arial" w:cs="Arial"/>
        </w:rPr>
        <w:t>ā</w:t>
      </w:r>
      <w:r w:rsidR="005E0B04">
        <w:t>nau, hap</w:t>
      </w:r>
      <w:r w:rsidR="005E0B04">
        <w:rPr>
          <w:rFonts w:ascii="Arial" w:hAnsi="Arial" w:cs="Arial"/>
        </w:rPr>
        <w:t>ū</w:t>
      </w:r>
      <w:r w:rsidR="005E0B04">
        <w:t xml:space="preserve"> and iwi level. There</w:t>
      </w:r>
      <w:r w:rsidR="00C64A9A">
        <w:t xml:space="preserve"> are</w:t>
      </w:r>
      <w:r w:rsidR="005E0B04">
        <w:t xml:space="preserve"> currently a very limited number of qualified interpreters who are competent in NZSL, Te Reo M</w:t>
      </w:r>
      <w:r w:rsidR="005E0B04">
        <w:rPr>
          <w:rFonts w:ascii="Arial" w:hAnsi="Arial" w:cs="Arial"/>
        </w:rPr>
        <w:t>ā</w:t>
      </w:r>
      <w:r w:rsidR="005E0B04">
        <w:t xml:space="preserve">ori, and English. Action is needed to increase </w:t>
      </w:r>
      <w:r w:rsidR="00C64A9A">
        <w:t xml:space="preserve">the number of interpreters </w:t>
      </w:r>
      <w:r w:rsidR="0067415D">
        <w:t xml:space="preserve">who are fluent in NZSL and </w:t>
      </w:r>
      <w:r w:rsidR="005E0B04">
        <w:t>Te Reo M</w:t>
      </w:r>
      <w:r w:rsidR="005E0B04">
        <w:rPr>
          <w:rFonts w:ascii="Arial" w:hAnsi="Arial" w:cs="Arial"/>
        </w:rPr>
        <w:t>ā</w:t>
      </w:r>
      <w:r w:rsidR="005E0B04">
        <w:t xml:space="preserve">ori. </w:t>
      </w:r>
    </w:p>
    <w:p w:rsidR="00F81990" w:rsidRDefault="00F81990" w:rsidP="00F81990">
      <w:pPr>
        <w:pStyle w:val="BodyText"/>
        <w:numPr>
          <w:ilvl w:val="0"/>
          <w:numId w:val="0"/>
        </w:numPr>
        <w:ind w:left="494"/>
      </w:pPr>
    </w:p>
    <w:p w:rsidR="005E0B04" w:rsidRPr="008D357E" w:rsidRDefault="00767CD5" w:rsidP="00767CD5">
      <w:pPr>
        <w:pStyle w:val="BodyText"/>
        <w:numPr>
          <w:ilvl w:val="0"/>
          <w:numId w:val="0"/>
        </w:numPr>
        <w:ind w:left="493"/>
        <w:rPr>
          <w:i/>
        </w:rPr>
      </w:pPr>
      <w:r>
        <w:rPr>
          <w:i/>
        </w:rPr>
        <w:t>D</w:t>
      </w:r>
      <w:r w:rsidR="00FC23D0" w:rsidRPr="008D357E">
        <w:rPr>
          <w:i/>
        </w:rPr>
        <w:t xml:space="preserve">evelop </w:t>
      </w:r>
      <w:r w:rsidR="006608FD" w:rsidRPr="008D357E">
        <w:rPr>
          <w:i/>
        </w:rPr>
        <w:t>i</w:t>
      </w:r>
      <w:r w:rsidR="004E3C65" w:rsidRPr="008D357E">
        <w:rPr>
          <w:i/>
        </w:rPr>
        <w:t>nterpreter s</w:t>
      </w:r>
      <w:r w:rsidR="005E0B04" w:rsidRPr="008D357E">
        <w:rPr>
          <w:i/>
        </w:rPr>
        <w:t>tandards</w:t>
      </w:r>
    </w:p>
    <w:p w:rsidR="006608FD" w:rsidRDefault="005E0B04" w:rsidP="00767CD5">
      <w:pPr>
        <w:pStyle w:val="BodyText"/>
        <w:ind w:left="493" w:hanging="493"/>
      </w:pPr>
      <w:r>
        <w:t>There are currently no regulated interpreter standards outside of court settings</w:t>
      </w:r>
      <w:r w:rsidR="005F5C93" w:rsidRPr="005F5C93">
        <w:t xml:space="preserve"> </w:t>
      </w:r>
      <w:r w:rsidR="005F5C93">
        <w:t>and actions to improve access to appropriately qualified interpreters are needed. Limited regulation of interpreter standards</w:t>
      </w:r>
      <w:r>
        <w:t xml:space="preserve"> has serious implications</w:t>
      </w:r>
      <w:r w:rsidR="004E3C65">
        <w:t xml:space="preserve">, for </w:t>
      </w:r>
      <w:r w:rsidR="006A712D">
        <w:t xml:space="preserve">example poor communication as a result of poor interpreting services in health or mental health settings can result in those services failing to meet deaf people’s needs. </w:t>
      </w:r>
    </w:p>
    <w:p w:rsidR="00D22240" w:rsidRPr="004E3C65" w:rsidRDefault="00F87C2E" w:rsidP="00F87C2E">
      <w:pPr>
        <w:pStyle w:val="Heading2"/>
      </w:pPr>
      <w:r>
        <w:t xml:space="preserve">Recommendation three - </w:t>
      </w:r>
      <w:r w:rsidR="00D22240" w:rsidRPr="004E3C65">
        <w:t>Establish a New Zealand Sign Language Fund</w:t>
      </w:r>
    </w:p>
    <w:p w:rsidR="005E0B04" w:rsidRDefault="005E0B04" w:rsidP="006C6265">
      <w:pPr>
        <w:pStyle w:val="BodyText"/>
      </w:pPr>
      <w:r>
        <w:t>The expert a</w:t>
      </w:r>
      <w:r w:rsidR="005F5C93">
        <w:t xml:space="preserve">dvisory group recommended that </w:t>
      </w:r>
      <w:r w:rsidR="000064C2">
        <w:t>a</w:t>
      </w:r>
      <w:r w:rsidR="00802684">
        <w:t xml:space="preserve"> NZSL Fund </w:t>
      </w:r>
      <w:r w:rsidR="00ED0E2E">
        <w:t xml:space="preserve">is established </w:t>
      </w:r>
      <w:r w:rsidR="00802684">
        <w:t>to comple</w:t>
      </w:r>
      <w:r>
        <w:t>ment current government activity and support community initiatives. The fu</w:t>
      </w:r>
      <w:r w:rsidR="00ED0E2E">
        <w:t>nd would increase NZSL</w:t>
      </w:r>
      <w:r w:rsidR="005F5C93">
        <w:t xml:space="preserve"> use and </w:t>
      </w:r>
      <w:r>
        <w:t>proficiency</w:t>
      </w:r>
      <w:r w:rsidR="005F5C93">
        <w:t>,</w:t>
      </w:r>
      <w:r>
        <w:t xml:space="preserve"> and </w:t>
      </w:r>
      <w:r w:rsidR="005F5C93">
        <w:t>support the</w:t>
      </w:r>
      <w:r>
        <w:t xml:space="preserve"> ability of </w:t>
      </w:r>
      <w:r w:rsidR="00B31A0C">
        <w:t xml:space="preserve">the </w:t>
      </w:r>
      <w:r>
        <w:t xml:space="preserve">deaf community to promote and maintain </w:t>
      </w:r>
      <w:r w:rsidR="00ED0E2E">
        <w:t>NZSL.</w:t>
      </w:r>
      <w:r w:rsidR="00A8182D">
        <w:t xml:space="preserve"> </w:t>
      </w:r>
    </w:p>
    <w:p w:rsidR="002B7A69" w:rsidRDefault="005E0B04" w:rsidP="002B7A69">
      <w:pPr>
        <w:pStyle w:val="BodyText"/>
      </w:pPr>
      <w:r>
        <w:t>Funding would be allocated for projects with the specific purpose of promoting and maintaining NZSL</w:t>
      </w:r>
      <w:r w:rsidR="00016F57">
        <w:t xml:space="preserve">. </w:t>
      </w:r>
      <w:r w:rsidR="00506648" w:rsidRPr="002F5611">
        <w:t>The expert advisory group identified possible initiatives such as</w:t>
      </w:r>
      <w:r w:rsidR="00A8182D" w:rsidRPr="002F5611">
        <w:t xml:space="preserve"> </w:t>
      </w:r>
      <w:r w:rsidR="00506648" w:rsidRPr="002F5611">
        <w:t>updating</w:t>
      </w:r>
      <w:r w:rsidR="00A8182D" w:rsidRPr="002F5611">
        <w:t xml:space="preserve"> and maintain</w:t>
      </w:r>
      <w:r w:rsidR="00506648" w:rsidRPr="002F5611">
        <w:t>ing</w:t>
      </w:r>
      <w:r w:rsidR="00A8182D" w:rsidRPr="002F5611">
        <w:t xml:space="preserve"> the NZSL Dictionary, support</w:t>
      </w:r>
      <w:r w:rsidR="00506648" w:rsidRPr="002F5611">
        <w:t>ing</w:t>
      </w:r>
      <w:r w:rsidR="00A8182D" w:rsidRPr="002F5611">
        <w:t xml:space="preserve"> NZSL Week initiatives or for establishing NZSL language nests.</w:t>
      </w:r>
      <w:r w:rsidR="00EE258A" w:rsidRPr="002F5611">
        <w:t xml:space="preserve"> </w:t>
      </w:r>
    </w:p>
    <w:p w:rsidR="002B7A69" w:rsidRDefault="002B7A69" w:rsidP="002B7A69">
      <w:pPr>
        <w:pStyle w:val="BodyText"/>
      </w:pPr>
      <w:r w:rsidRPr="002B7A69">
        <w:t>If you agree to the establishment of this fund, I propose that the Minister for Disability Issues approve annually the policy and criteria for funding initiatives. Proposals will be sought and considered by the advisory board and they will provide recommendations on which proposals to fund. The Office for Disability Issues will make final decisions on the allocation of available funds.</w:t>
      </w:r>
    </w:p>
    <w:p w:rsidR="000A6DE3" w:rsidRPr="002B7A69" w:rsidRDefault="005B2F62" w:rsidP="002B7A69">
      <w:pPr>
        <w:pStyle w:val="BodyText"/>
        <w:numPr>
          <w:ilvl w:val="0"/>
          <w:numId w:val="0"/>
        </w:numPr>
      </w:pPr>
      <w:r w:rsidRPr="002B7A69">
        <w:rPr>
          <w:b/>
          <w:sz w:val="24"/>
        </w:rPr>
        <w:t>Appointment of members</w:t>
      </w:r>
      <w:r w:rsidR="00C33D8D" w:rsidRPr="002B7A69">
        <w:rPr>
          <w:b/>
          <w:sz w:val="24"/>
        </w:rPr>
        <w:t xml:space="preserve"> to the Board</w:t>
      </w:r>
    </w:p>
    <w:p w:rsidR="00767CD5" w:rsidRDefault="00897922" w:rsidP="00B02BCD">
      <w:pPr>
        <w:pStyle w:val="BodyText"/>
      </w:pPr>
      <w:r>
        <w:t xml:space="preserve">The </w:t>
      </w:r>
      <w:r w:rsidR="00767CD5">
        <w:t>Office for Disability</w:t>
      </w:r>
      <w:r>
        <w:t xml:space="preserve"> will seek nominations</w:t>
      </w:r>
      <w:r w:rsidR="00726132">
        <w:t xml:space="preserve"> for the advisory board</w:t>
      </w:r>
      <w:r>
        <w:t>.</w:t>
      </w:r>
      <w:r w:rsidR="00950461">
        <w:t xml:space="preserve"> </w:t>
      </w:r>
      <w:r w:rsidR="00441409">
        <w:t>A</w:t>
      </w:r>
      <w:r w:rsidR="000A6DE3">
        <w:t xml:space="preserve"> selection panel with representatives from the Mi</w:t>
      </w:r>
      <w:r w:rsidR="00B31A0C">
        <w:t xml:space="preserve">nistries of Social Development and </w:t>
      </w:r>
      <w:r w:rsidR="000A6DE3">
        <w:t>Education, De</w:t>
      </w:r>
      <w:r w:rsidR="00950461">
        <w:t>af Aotearoa New Zealand and an individual from the deaf community</w:t>
      </w:r>
      <w:r w:rsidR="000A6DE3">
        <w:t xml:space="preserve"> </w:t>
      </w:r>
      <w:r w:rsidR="00441409">
        <w:t xml:space="preserve">would provide advice to the Minister for Disability Issues. </w:t>
      </w:r>
    </w:p>
    <w:p w:rsidR="000A6DE3" w:rsidRDefault="00441409" w:rsidP="00B02BCD">
      <w:pPr>
        <w:pStyle w:val="BodyText"/>
      </w:pPr>
      <w:r>
        <w:t xml:space="preserve">The Minister for Disability Issues would </w:t>
      </w:r>
      <w:r w:rsidR="00897922">
        <w:t>take the appointments to the Appointments an</w:t>
      </w:r>
      <w:r w:rsidR="00584B78">
        <w:t>d Honour</w:t>
      </w:r>
      <w:r w:rsidR="00A63E59">
        <w:t>s</w:t>
      </w:r>
      <w:r w:rsidR="00584B78">
        <w:t xml:space="preserve"> Committee </w:t>
      </w:r>
      <w:r w:rsidR="002F5611">
        <w:t xml:space="preserve">in </w:t>
      </w:r>
      <w:r w:rsidR="00584B78">
        <w:t xml:space="preserve">December </w:t>
      </w:r>
      <w:r w:rsidR="002F5611">
        <w:t>2014.</w:t>
      </w:r>
      <w:r w:rsidR="00584B78">
        <w:t xml:space="preserve"> </w:t>
      </w:r>
    </w:p>
    <w:p w:rsidR="00890C34" w:rsidRPr="00890C34" w:rsidRDefault="00890C34" w:rsidP="00325632">
      <w:pPr>
        <w:pStyle w:val="Heading1"/>
      </w:pPr>
      <w:r w:rsidRPr="00890C34">
        <w:t>Review</w:t>
      </w:r>
    </w:p>
    <w:p w:rsidR="000A6DE3" w:rsidRPr="00325632" w:rsidRDefault="00890C34" w:rsidP="00B02BCD">
      <w:pPr>
        <w:pStyle w:val="BodyText"/>
      </w:pPr>
      <w:r w:rsidRPr="00890C34">
        <w:t xml:space="preserve">The Ministry of Social Development </w:t>
      </w:r>
      <w:r>
        <w:t xml:space="preserve">would </w:t>
      </w:r>
      <w:r w:rsidRPr="00890C34">
        <w:t xml:space="preserve">complete a review of the effectiveness of the advisory board </w:t>
      </w:r>
      <w:r w:rsidR="00767CD5">
        <w:t>by the end of</w:t>
      </w:r>
      <w:r w:rsidR="00584B78">
        <w:t xml:space="preserve"> 2017</w:t>
      </w:r>
      <w:r w:rsidRPr="00890C34">
        <w:t xml:space="preserve"> to assess its </w:t>
      </w:r>
      <w:r w:rsidR="006A712D">
        <w:t>contribution on promoting and maintaining NZSL</w:t>
      </w:r>
      <w:r w:rsidRPr="00890C34">
        <w:t>.</w:t>
      </w:r>
      <w:r w:rsidR="008D357E">
        <w:t xml:space="preserve"> </w:t>
      </w:r>
    </w:p>
    <w:p w:rsidR="00D96320" w:rsidRPr="00B02BCD" w:rsidRDefault="00D96320" w:rsidP="00325632">
      <w:pPr>
        <w:pStyle w:val="Heading1"/>
      </w:pPr>
      <w:r w:rsidRPr="00B02BCD">
        <w:t>Consultation</w:t>
      </w:r>
    </w:p>
    <w:p w:rsidR="00686374" w:rsidRDefault="00686374" w:rsidP="00785D6A">
      <w:pPr>
        <w:pStyle w:val="BodyText"/>
      </w:pPr>
      <w:r>
        <w:t xml:space="preserve">The following government agencies have been consulted in the preparation of this paper and agreed with its recommendations: Ministry of Education, Ministry of Health, Ministry of Justice, </w:t>
      </w:r>
      <w:r w:rsidR="003B0777">
        <w:t xml:space="preserve">New Zealand </w:t>
      </w:r>
      <w:r>
        <w:t xml:space="preserve">Treasury, Ministry of </w:t>
      </w:r>
      <w:r w:rsidR="00584B78">
        <w:t>Culture and Heritage</w:t>
      </w:r>
      <w:r w:rsidR="003B0777">
        <w:t>, Ministry of Pacific Island Affairs, Te Puni Kokiri and the State Services Commission</w:t>
      </w:r>
      <w:r>
        <w:t xml:space="preserve">. The Department of Prime Minister </w:t>
      </w:r>
      <w:r w:rsidR="00B31A0C">
        <w:t xml:space="preserve">and </w:t>
      </w:r>
      <w:r>
        <w:t>Cabinet has been informed.</w:t>
      </w:r>
    </w:p>
    <w:p w:rsidR="00686374" w:rsidRDefault="00686374" w:rsidP="00686374">
      <w:pPr>
        <w:pStyle w:val="BodyText"/>
      </w:pPr>
      <w:r>
        <w:t>The expert advisory group was consulted in the preparation of this paper and agreed that it was consistent with the advice that the expert advisory group provide</w:t>
      </w:r>
      <w:r w:rsidR="008469EF">
        <w:t>d to the Ministerial Committee on</w:t>
      </w:r>
      <w:r>
        <w:t xml:space="preserve"> Disability Issues.</w:t>
      </w:r>
    </w:p>
    <w:p w:rsidR="008F1140" w:rsidRDefault="008F1140">
      <w:pPr>
        <w:pStyle w:val="Heading1"/>
      </w:pPr>
      <w:r>
        <w:t>Financial implications</w:t>
      </w:r>
    </w:p>
    <w:p w:rsidR="005B7B30" w:rsidRPr="002F5611" w:rsidRDefault="002F5611" w:rsidP="005B7B30">
      <w:pPr>
        <w:pStyle w:val="BodyText"/>
      </w:pPr>
      <w:r>
        <w:t xml:space="preserve">Funding has been allocated through Budget 2014 for the proposals in this paper. </w:t>
      </w:r>
    </w:p>
    <w:p w:rsidR="008F1140" w:rsidRDefault="008F1140">
      <w:pPr>
        <w:pStyle w:val="Heading1"/>
      </w:pPr>
      <w:r>
        <w:t>Human rights implications</w:t>
      </w:r>
    </w:p>
    <w:p w:rsidR="00357075" w:rsidRPr="00357075" w:rsidRDefault="00686374" w:rsidP="00785D6A">
      <w:pPr>
        <w:pStyle w:val="BodyText"/>
      </w:pPr>
      <w:r w:rsidRPr="00686374">
        <w:t>The establishment of an advisory board for the promotion and maintenance of NZSL will support the rights of people for whom NZSL is their primary or only form of communication. It will progress action</w:t>
      </w:r>
      <w:r w:rsidR="008469EF">
        <w:t>s</w:t>
      </w:r>
      <w:r w:rsidRPr="00686374">
        <w:t xml:space="preserve"> to address the issues identified by the Human Rights Commission. </w:t>
      </w:r>
    </w:p>
    <w:p w:rsidR="008F1140" w:rsidRDefault="00686374">
      <w:pPr>
        <w:pStyle w:val="Heading1"/>
      </w:pPr>
      <w:r>
        <w:t>Legislative implications and r</w:t>
      </w:r>
      <w:r w:rsidR="008F1140">
        <w:t>egulatory impact and compliance cost statement</w:t>
      </w:r>
    </w:p>
    <w:p w:rsidR="00357075" w:rsidRPr="00357075" w:rsidRDefault="00686374" w:rsidP="00785D6A">
      <w:pPr>
        <w:pStyle w:val="BodyText"/>
      </w:pPr>
      <w:r w:rsidRPr="00686374">
        <w:t>No legislative implications, regulatory impacts or compliance costs for business arise from this paper.</w:t>
      </w:r>
    </w:p>
    <w:p w:rsidR="008F1140" w:rsidRDefault="008F1140" w:rsidP="00325632">
      <w:pPr>
        <w:pStyle w:val="Heading1"/>
      </w:pPr>
      <w:r>
        <w:t xml:space="preserve">Gender </w:t>
      </w:r>
      <w:r w:rsidRPr="00325632">
        <w:t>implications</w:t>
      </w:r>
    </w:p>
    <w:p w:rsidR="00166967" w:rsidRDefault="00166967" w:rsidP="000C7617">
      <w:pPr>
        <w:pStyle w:val="BodyText"/>
      </w:pPr>
      <w:r>
        <w:t xml:space="preserve">There are no gender implications. </w:t>
      </w:r>
    </w:p>
    <w:p w:rsidR="008F1140" w:rsidRPr="00166967" w:rsidRDefault="008F1140" w:rsidP="00325632">
      <w:pPr>
        <w:pStyle w:val="Heading1"/>
      </w:pPr>
      <w:r w:rsidRPr="00166967">
        <w:t>Disability perspective</w:t>
      </w:r>
    </w:p>
    <w:p w:rsidR="007F02FB" w:rsidRDefault="00686374" w:rsidP="00325632">
      <w:pPr>
        <w:pStyle w:val="BodyText"/>
      </w:pPr>
      <w:r w:rsidRPr="00686374">
        <w:t xml:space="preserve">The establishment of an advisory board to promote and maintain NZSL would be consistent with the New Zealand Disability Strategy </w:t>
      </w:r>
      <w:r w:rsidR="00961427">
        <w:t>because it would support an</w:t>
      </w:r>
      <w:r w:rsidRPr="00686374">
        <w:t xml:space="preserve"> inclusive and non-disabling society.</w:t>
      </w:r>
      <w:r w:rsidR="00D64B51" w:rsidRPr="00686374">
        <w:t xml:space="preserve">  </w:t>
      </w:r>
      <w:r w:rsidR="008469EF">
        <w:t>It</w:t>
      </w:r>
      <w:r w:rsidR="00961427">
        <w:t xml:space="preserve"> also</w:t>
      </w:r>
      <w:r w:rsidR="008469EF">
        <w:t xml:space="preserve"> reflects the commitments of G</w:t>
      </w:r>
      <w:r w:rsidR="00D64B51" w:rsidRPr="00686374">
        <w:t>overnment to the</w:t>
      </w:r>
      <w:r w:rsidR="008B091D">
        <w:t xml:space="preserve"> United Nations</w:t>
      </w:r>
      <w:r w:rsidR="00D64B51" w:rsidRPr="00686374">
        <w:t xml:space="preserve"> Convention on the Rights of Persons with Disabilities and in particular it addresses articles 9, 21, 24, and 30.</w:t>
      </w:r>
      <w:r w:rsidR="008469EF">
        <w:t xml:space="preserve"> The process for developing this advice is also cons</w:t>
      </w:r>
      <w:r w:rsidR="00A63E59">
        <w:t>istent with article 4.3 of the C</w:t>
      </w:r>
      <w:r w:rsidR="008469EF">
        <w:t xml:space="preserve">onvention which states that </w:t>
      </w:r>
      <w:r w:rsidR="00325632">
        <w:t>i</w:t>
      </w:r>
      <w:r w:rsidR="008469EF" w:rsidRPr="008469EF">
        <w:t>n the development an</w:t>
      </w:r>
      <w:r w:rsidR="008469EF">
        <w:t xml:space="preserve">d implementation of legislation </w:t>
      </w:r>
      <w:r w:rsidR="00961427">
        <w:t xml:space="preserve">and policies </w:t>
      </w:r>
      <w:r w:rsidR="00CD7DDB">
        <w:t>State Parties</w:t>
      </w:r>
      <w:r w:rsidR="008469EF" w:rsidRPr="008469EF">
        <w:t xml:space="preserve"> shall closely consult with and actively inv</w:t>
      </w:r>
      <w:r w:rsidR="006A712D">
        <w:t>olve persons with disabilities through their representative organisations.</w:t>
      </w:r>
    </w:p>
    <w:p w:rsidR="008F1140" w:rsidRPr="008469EF" w:rsidRDefault="008F1140" w:rsidP="007F02FB">
      <w:pPr>
        <w:pStyle w:val="Heading1"/>
      </w:pPr>
      <w:r w:rsidRPr="008469EF">
        <w:t>Publicity</w:t>
      </w:r>
    </w:p>
    <w:p w:rsidR="006A712D" w:rsidRDefault="008B3C65" w:rsidP="00D64B51">
      <w:pPr>
        <w:pStyle w:val="BodyText"/>
      </w:pPr>
      <w:r>
        <w:t xml:space="preserve">A communications plan </w:t>
      </w:r>
      <w:r w:rsidR="00166967">
        <w:t>will be</w:t>
      </w:r>
      <w:r w:rsidRPr="008B3C65">
        <w:t xml:space="preserve"> prepared to initiate the process for nominations </w:t>
      </w:r>
      <w:r w:rsidR="00961427">
        <w:t>to</w:t>
      </w:r>
      <w:r w:rsidRPr="008B3C65">
        <w:t xml:space="preserve"> the advisory board</w:t>
      </w:r>
      <w:r w:rsidR="00166967">
        <w:t xml:space="preserve"> and to </w:t>
      </w:r>
      <w:r w:rsidRPr="008B3C65">
        <w:t xml:space="preserve">manage expectations of the community while the advisory board becomes established and develops a work programme and process for the NZSL Fund. </w:t>
      </w:r>
    </w:p>
    <w:p w:rsidR="00767CD5" w:rsidRPr="006A712D" w:rsidRDefault="00767CD5" w:rsidP="00D64B51">
      <w:pPr>
        <w:pStyle w:val="BodyText"/>
      </w:pPr>
      <w:r>
        <w:t>I intend to announce the establishment of the Board following the Cabinet decision.</w:t>
      </w:r>
    </w:p>
    <w:p w:rsidR="006A712D" w:rsidRDefault="006A712D" w:rsidP="00D64B51">
      <w:pPr>
        <w:jc w:val="left"/>
        <w:rPr>
          <w:b/>
          <w:sz w:val="24"/>
        </w:rPr>
      </w:pPr>
    </w:p>
    <w:p w:rsidR="008F1140" w:rsidRPr="00D64B51" w:rsidRDefault="008F1140" w:rsidP="00D64B51">
      <w:pPr>
        <w:jc w:val="left"/>
        <w:rPr>
          <w:rFonts w:ascii="Arial Mäori" w:hAnsi="Arial Mäori"/>
          <w:b/>
          <w:kern w:val="28"/>
          <w:sz w:val="24"/>
        </w:rPr>
      </w:pPr>
      <w:r w:rsidRPr="00D64B51">
        <w:rPr>
          <w:b/>
          <w:sz w:val="24"/>
        </w:rPr>
        <w:t>Recommendations</w:t>
      </w:r>
    </w:p>
    <w:p w:rsidR="008F1140" w:rsidRDefault="00357075" w:rsidP="00D63B42">
      <w:pPr>
        <w:pStyle w:val="BodyText"/>
      </w:pPr>
      <w:r>
        <w:t>It is reco</w:t>
      </w:r>
      <w:r w:rsidRPr="00BF7478">
        <w:t>m</w:t>
      </w:r>
      <w:r>
        <w:t>mended that the</w:t>
      </w:r>
      <w:r w:rsidR="008B3C65">
        <w:t xml:space="preserve"> Cabinet Social Policy</w:t>
      </w:r>
      <w:r>
        <w:t xml:space="preserve"> Committee:</w:t>
      </w:r>
    </w:p>
    <w:p w:rsidR="00380E6F" w:rsidRPr="00380E6F" w:rsidRDefault="00380E6F" w:rsidP="00380E6F">
      <w:pPr>
        <w:pStyle w:val="RecNumbering"/>
        <w:numPr>
          <w:ilvl w:val="0"/>
          <w:numId w:val="0"/>
        </w:numPr>
        <w:ind w:firstLine="493"/>
        <w:rPr>
          <w:b/>
        </w:rPr>
      </w:pPr>
      <w:r w:rsidRPr="00380E6F">
        <w:rPr>
          <w:b/>
        </w:rPr>
        <w:t>Human Rights Commission inquiry</w:t>
      </w:r>
    </w:p>
    <w:p w:rsidR="00380E6F" w:rsidRDefault="00380E6F" w:rsidP="00380E6F">
      <w:pPr>
        <w:pStyle w:val="RecNumbering"/>
      </w:pPr>
      <w:r w:rsidRPr="00380E6F">
        <w:rPr>
          <w:b/>
        </w:rPr>
        <w:t>note</w:t>
      </w:r>
      <w:r>
        <w:t xml:space="preserve"> th</w:t>
      </w:r>
      <w:r w:rsidR="00CD7DDB">
        <w:t>at the Human Rights Commission</w:t>
      </w:r>
      <w:r>
        <w:t xml:space="preserve"> inquiry</w:t>
      </w:r>
      <w:r w:rsidR="008B3C65">
        <w:t xml:space="preserve"> </w:t>
      </w:r>
      <w:r w:rsidR="008B3C65" w:rsidRPr="00A63E59">
        <w:rPr>
          <w:i/>
        </w:rPr>
        <w:t>‘A new era in the right to sign’</w:t>
      </w:r>
      <w:r w:rsidR="008B3C65">
        <w:t xml:space="preserve"> </w:t>
      </w:r>
      <w:r>
        <w:t>identified that deaf people continue to experience barriers when using NZSL and these barriers impact on their quality of life and ability to participate in society</w:t>
      </w:r>
    </w:p>
    <w:p w:rsidR="0008125A" w:rsidRPr="00EE258A" w:rsidRDefault="00380E6F" w:rsidP="00EE258A">
      <w:pPr>
        <w:pStyle w:val="RecNumbering"/>
      </w:pPr>
      <w:r w:rsidRPr="00380E6F">
        <w:rPr>
          <w:b/>
        </w:rPr>
        <w:t>note</w:t>
      </w:r>
      <w:r>
        <w:t xml:space="preserve"> that in response to the recommendation from the Human Rights Commission inquiry report, the Office for Disability Issues established an expert advisory group to provide advice on establishing a permanent mechanism for the promotion and maintenance of NZSL and priorities for a work programme</w:t>
      </w:r>
    </w:p>
    <w:p w:rsidR="00F81990" w:rsidRDefault="00F81990" w:rsidP="00C33D8D">
      <w:pPr>
        <w:pStyle w:val="RecNumbering"/>
        <w:numPr>
          <w:ilvl w:val="0"/>
          <w:numId w:val="0"/>
        </w:numPr>
        <w:ind w:firstLine="493"/>
        <w:rPr>
          <w:b/>
        </w:rPr>
      </w:pPr>
    </w:p>
    <w:p w:rsidR="00380E6F" w:rsidRPr="00380E6F" w:rsidRDefault="00380E6F" w:rsidP="00C33D8D">
      <w:pPr>
        <w:pStyle w:val="RecNumbering"/>
        <w:numPr>
          <w:ilvl w:val="0"/>
          <w:numId w:val="0"/>
        </w:numPr>
        <w:ind w:firstLine="493"/>
        <w:rPr>
          <w:b/>
        </w:rPr>
      </w:pPr>
      <w:r w:rsidRPr="00380E6F">
        <w:rPr>
          <w:b/>
        </w:rPr>
        <w:t>Advice of the expert advisory group</w:t>
      </w:r>
    </w:p>
    <w:p w:rsidR="00380E6F" w:rsidRDefault="00380E6F" w:rsidP="00380E6F">
      <w:pPr>
        <w:pStyle w:val="RecNumbering"/>
      </w:pPr>
      <w:r w:rsidRPr="00380E6F">
        <w:rPr>
          <w:b/>
        </w:rPr>
        <w:t>note</w:t>
      </w:r>
      <w:r>
        <w:t xml:space="preserve"> that the expert advisory group recommended:</w:t>
      </w:r>
    </w:p>
    <w:p w:rsidR="00380E6F" w:rsidRDefault="00380E6F" w:rsidP="00380E6F">
      <w:pPr>
        <w:pStyle w:val="RecNumbering2"/>
      </w:pPr>
      <w:r>
        <w:t>establishing a</w:t>
      </w:r>
      <w:r w:rsidR="00584B78">
        <w:t>n</w:t>
      </w:r>
      <w:r>
        <w:t xml:space="preserve"> </w:t>
      </w:r>
      <w:r w:rsidR="00584B78">
        <w:t>advisory board</w:t>
      </w:r>
      <w:r>
        <w:t xml:space="preserve"> to promote and maintain NZSL</w:t>
      </w:r>
    </w:p>
    <w:p w:rsidR="00380E6F" w:rsidRDefault="008B3C65" w:rsidP="00380E6F">
      <w:pPr>
        <w:pStyle w:val="RecNumbering2"/>
      </w:pPr>
      <w:r>
        <w:t xml:space="preserve">progressing </w:t>
      </w:r>
      <w:r w:rsidR="00380E6F">
        <w:t>five</w:t>
      </w:r>
      <w:r>
        <w:t xml:space="preserve"> initial</w:t>
      </w:r>
      <w:r w:rsidR="00380E6F">
        <w:t xml:space="preserve"> priorities for</w:t>
      </w:r>
      <w:r w:rsidR="008B091D">
        <w:t xml:space="preserve"> the</w:t>
      </w:r>
      <w:r w:rsidR="00380E6F">
        <w:t xml:space="preserve"> promotion and maintenance of NZSL which are:</w:t>
      </w:r>
    </w:p>
    <w:p w:rsidR="00380E6F" w:rsidRDefault="00584B78" w:rsidP="00785D6A">
      <w:pPr>
        <w:pStyle w:val="RecNumbering"/>
        <w:numPr>
          <w:ilvl w:val="0"/>
          <w:numId w:val="11"/>
        </w:numPr>
      </w:pPr>
      <w:r>
        <w:t xml:space="preserve">promoting </w:t>
      </w:r>
      <w:r w:rsidR="00380E6F">
        <w:t>NZSL in education</w:t>
      </w:r>
    </w:p>
    <w:p w:rsidR="00380E6F" w:rsidRDefault="00584B78" w:rsidP="00785D6A">
      <w:pPr>
        <w:pStyle w:val="RecNumbering"/>
        <w:numPr>
          <w:ilvl w:val="0"/>
          <w:numId w:val="11"/>
        </w:numPr>
        <w:spacing w:before="0"/>
      </w:pPr>
      <w:r>
        <w:t xml:space="preserve">including </w:t>
      </w:r>
      <w:r w:rsidR="00380E6F">
        <w:t>NZSL in the home</w:t>
      </w:r>
    </w:p>
    <w:p w:rsidR="00380E6F" w:rsidRDefault="00584B78" w:rsidP="00785D6A">
      <w:pPr>
        <w:pStyle w:val="RecNumbering"/>
        <w:numPr>
          <w:ilvl w:val="0"/>
          <w:numId w:val="11"/>
        </w:numPr>
        <w:spacing w:before="0"/>
      </w:pPr>
      <w:r>
        <w:t xml:space="preserve">providing </w:t>
      </w:r>
      <w:r w:rsidR="00380E6F">
        <w:t>access to information and services</w:t>
      </w:r>
    </w:p>
    <w:p w:rsidR="00380E6F" w:rsidRDefault="00584B78" w:rsidP="00785D6A">
      <w:pPr>
        <w:pStyle w:val="RecNumbering"/>
        <w:numPr>
          <w:ilvl w:val="0"/>
          <w:numId w:val="11"/>
        </w:numPr>
        <w:spacing w:before="0"/>
      </w:pPr>
      <w:r>
        <w:t xml:space="preserve">providing </w:t>
      </w:r>
      <w:r w:rsidR="00380E6F">
        <w:t xml:space="preserve">access for deaf Māori </w:t>
      </w:r>
    </w:p>
    <w:p w:rsidR="00380E6F" w:rsidRDefault="00584B78" w:rsidP="00785D6A">
      <w:pPr>
        <w:pStyle w:val="RecNumbering"/>
        <w:numPr>
          <w:ilvl w:val="0"/>
          <w:numId w:val="11"/>
        </w:numPr>
        <w:spacing w:before="0"/>
      </w:pPr>
      <w:r>
        <w:t xml:space="preserve">developing </w:t>
      </w:r>
      <w:r w:rsidR="00380E6F">
        <w:t>interpreter standards</w:t>
      </w:r>
    </w:p>
    <w:p w:rsidR="00380E6F" w:rsidRDefault="00380E6F" w:rsidP="00627379">
      <w:pPr>
        <w:pStyle w:val="RecNumbering2"/>
      </w:pPr>
      <w:r>
        <w:t xml:space="preserve">establishing a NZSL Fund to </w:t>
      </w:r>
      <w:r w:rsidR="00584B78">
        <w:t>fund</w:t>
      </w:r>
      <w:r>
        <w:t xml:space="preserve"> community initiatives </w:t>
      </w:r>
      <w:r w:rsidR="00584B78">
        <w:t xml:space="preserve">that </w:t>
      </w:r>
      <w:r>
        <w:t>promote and maintain NZSL</w:t>
      </w:r>
    </w:p>
    <w:p w:rsidR="00380E6F" w:rsidRPr="00627379" w:rsidRDefault="00380E6F" w:rsidP="00627379">
      <w:pPr>
        <w:pStyle w:val="RecNumbering"/>
        <w:numPr>
          <w:ilvl w:val="0"/>
          <w:numId w:val="0"/>
        </w:numPr>
        <w:ind w:left="987" w:hanging="494"/>
        <w:rPr>
          <w:b/>
        </w:rPr>
      </w:pPr>
      <w:r w:rsidRPr="00627379">
        <w:rPr>
          <w:b/>
        </w:rPr>
        <w:t>Establish</w:t>
      </w:r>
      <w:r w:rsidR="00584B78">
        <w:rPr>
          <w:b/>
        </w:rPr>
        <w:t>ing</w:t>
      </w:r>
      <w:r w:rsidRPr="00627379">
        <w:rPr>
          <w:b/>
        </w:rPr>
        <w:t xml:space="preserve"> an advisory board</w:t>
      </w:r>
    </w:p>
    <w:p w:rsidR="00380E6F" w:rsidRDefault="00380E6F" w:rsidP="00380E6F">
      <w:pPr>
        <w:pStyle w:val="RecNumbering"/>
      </w:pPr>
      <w:r w:rsidRPr="00627379">
        <w:rPr>
          <w:b/>
        </w:rPr>
        <w:t>agree</w:t>
      </w:r>
      <w:r w:rsidR="00584B78">
        <w:t xml:space="preserve"> to </w:t>
      </w:r>
      <w:r>
        <w:t xml:space="preserve">establish </w:t>
      </w:r>
      <w:r w:rsidR="00584B78">
        <w:t>an</w:t>
      </w:r>
      <w:r>
        <w:t xml:space="preserve"> advisory board with responsibility to:</w:t>
      </w:r>
    </w:p>
    <w:p w:rsidR="00380E6F" w:rsidRDefault="00380E6F" w:rsidP="00627379">
      <w:pPr>
        <w:pStyle w:val="RecNumbering2"/>
      </w:pPr>
      <w:r>
        <w:t>promote and maintain NZSL</w:t>
      </w:r>
    </w:p>
    <w:p w:rsidR="00380E6F" w:rsidRDefault="00380E6F" w:rsidP="00627379">
      <w:pPr>
        <w:pStyle w:val="RecNumbering2"/>
      </w:pPr>
      <w:r>
        <w:t>progress priorities for NZSL</w:t>
      </w:r>
    </w:p>
    <w:p w:rsidR="00380E6F" w:rsidRDefault="00380E6F" w:rsidP="00627379">
      <w:pPr>
        <w:pStyle w:val="RecNumbering2"/>
      </w:pPr>
      <w:r>
        <w:t>support community initiatives for NZSL</w:t>
      </w:r>
    </w:p>
    <w:p w:rsidR="00380E6F" w:rsidRDefault="00380E6F" w:rsidP="00380E6F">
      <w:pPr>
        <w:pStyle w:val="RecNumbering"/>
      </w:pPr>
      <w:r w:rsidRPr="00627379">
        <w:rPr>
          <w:b/>
        </w:rPr>
        <w:t>agree</w:t>
      </w:r>
      <w:r>
        <w:t xml:space="preserve"> that the advisory board </w:t>
      </w:r>
      <w:r w:rsidR="00584B78">
        <w:t>will be supported by a secretariat within the Ministry of Social Development</w:t>
      </w:r>
    </w:p>
    <w:p w:rsidR="00380E6F" w:rsidRDefault="005B2F62" w:rsidP="00166967">
      <w:pPr>
        <w:pStyle w:val="RecNumbering"/>
      </w:pPr>
      <w:r>
        <w:rPr>
          <w:b/>
        </w:rPr>
        <w:t>note</w:t>
      </w:r>
      <w:r w:rsidR="00380E6F">
        <w:t xml:space="preserve"> that </w:t>
      </w:r>
      <w:r w:rsidR="00166967">
        <w:t>t</w:t>
      </w:r>
      <w:r w:rsidR="00166967" w:rsidRPr="00166967">
        <w:t xml:space="preserve">he Minister for Disability Issues </w:t>
      </w:r>
      <w:r w:rsidR="00961427">
        <w:t>will</w:t>
      </w:r>
      <w:r w:rsidR="00166967" w:rsidRPr="00166967">
        <w:t xml:space="preserve"> </w:t>
      </w:r>
      <w:r>
        <w:t>appoint members to the advisory board and will take appointments to the</w:t>
      </w:r>
      <w:r w:rsidR="00166967" w:rsidRPr="00166967">
        <w:t xml:space="preserve"> Appointments and Honours Committee </w:t>
      </w:r>
      <w:r w:rsidR="00584B78">
        <w:t>in December 2014</w:t>
      </w:r>
    </w:p>
    <w:p w:rsidR="005B2F62" w:rsidRDefault="005B2F62" w:rsidP="00166967">
      <w:pPr>
        <w:pStyle w:val="RecNumbering"/>
      </w:pPr>
      <w:r>
        <w:rPr>
          <w:b/>
        </w:rPr>
        <w:t xml:space="preserve">note </w:t>
      </w:r>
      <w:r>
        <w:t xml:space="preserve">that draft Terms of Reference for the advisory board have been prepared and will be </w:t>
      </w:r>
      <w:r w:rsidR="00767CD5">
        <w:t>approved</w:t>
      </w:r>
      <w:r>
        <w:t xml:space="preserve"> by the Minister for Disability Issues</w:t>
      </w:r>
    </w:p>
    <w:p w:rsidR="006A712D" w:rsidRDefault="006A712D" w:rsidP="006A712D">
      <w:pPr>
        <w:jc w:val="left"/>
        <w:rPr>
          <w:b/>
        </w:rPr>
      </w:pPr>
    </w:p>
    <w:p w:rsidR="00380E6F" w:rsidRPr="00627379" w:rsidRDefault="00380E6F" w:rsidP="00863BC6">
      <w:pPr>
        <w:ind w:firstLine="493"/>
        <w:jc w:val="left"/>
        <w:rPr>
          <w:b/>
        </w:rPr>
      </w:pPr>
      <w:r w:rsidRPr="00627379">
        <w:rPr>
          <w:b/>
        </w:rPr>
        <w:t>Progress priorities for New Zealand Sign Language</w:t>
      </w:r>
    </w:p>
    <w:p w:rsidR="00380E6F" w:rsidRDefault="00380E6F" w:rsidP="00380E6F">
      <w:pPr>
        <w:pStyle w:val="RecNumbering"/>
      </w:pPr>
      <w:r w:rsidRPr="00627379">
        <w:rPr>
          <w:b/>
        </w:rPr>
        <w:t>agree</w:t>
      </w:r>
      <w:r>
        <w:t xml:space="preserve"> </w:t>
      </w:r>
      <w:r w:rsidR="00584B78">
        <w:t>to the</w:t>
      </w:r>
      <w:r>
        <w:t xml:space="preserve"> advisory board develop</w:t>
      </w:r>
      <w:r w:rsidR="00584B78">
        <w:t>ing and coordinating the</w:t>
      </w:r>
      <w:r>
        <w:t xml:space="preserve"> implementation of a three year action plan across government departments</w:t>
      </w:r>
    </w:p>
    <w:p w:rsidR="00DD7632" w:rsidRDefault="00DD7632" w:rsidP="00380E6F">
      <w:pPr>
        <w:pStyle w:val="RecNumbering"/>
      </w:pPr>
      <w:r>
        <w:rPr>
          <w:b/>
        </w:rPr>
        <w:t xml:space="preserve">note </w:t>
      </w:r>
      <w:r>
        <w:t>that the Minister for Disability Issues will take the three year action plan to progress initiatives for NZSL to the Ministerial Committee for Disability Issues for approval</w:t>
      </w:r>
    </w:p>
    <w:p w:rsidR="00380E6F" w:rsidRDefault="00F30312" w:rsidP="00380E6F">
      <w:pPr>
        <w:pStyle w:val="RecNumbering"/>
      </w:pPr>
      <w:r>
        <w:rPr>
          <w:b/>
        </w:rPr>
        <w:t>direct</w:t>
      </w:r>
      <w:r w:rsidR="00380E6F">
        <w:t xml:space="preserve"> the Ministries of Health, Education and Social Development, whose core business includes services for NZSL users</w:t>
      </w:r>
      <w:r w:rsidR="00584B78">
        <w:t xml:space="preserve"> </w:t>
      </w:r>
      <w:r w:rsidR="00DD7632">
        <w:t>(</w:t>
      </w:r>
      <w:r w:rsidR="00584B78">
        <w:t>and any other government agency involved in the three year action plan</w:t>
      </w:r>
      <w:r w:rsidR="00DD7632">
        <w:t>)</w:t>
      </w:r>
      <w:r w:rsidR="00380E6F">
        <w:t xml:space="preserve">, </w:t>
      </w:r>
      <w:r w:rsidR="00767CD5">
        <w:t xml:space="preserve">to </w:t>
      </w:r>
      <w:r w:rsidR="00380E6F">
        <w:t xml:space="preserve">report to the advisory board annually on initiatives related to </w:t>
      </w:r>
      <w:r w:rsidR="008B3C65">
        <w:t xml:space="preserve">the </w:t>
      </w:r>
      <w:r w:rsidR="00380E6F">
        <w:t>NZSL action plan and work programme</w:t>
      </w:r>
    </w:p>
    <w:p w:rsidR="00A65963" w:rsidRPr="002F5611" w:rsidRDefault="00380E6F" w:rsidP="002F5611">
      <w:pPr>
        <w:pStyle w:val="RecNumbering"/>
      </w:pPr>
      <w:r w:rsidRPr="00627379">
        <w:rPr>
          <w:b/>
        </w:rPr>
        <w:t>agree</w:t>
      </w:r>
      <w:r>
        <w:t xml:space="preserve"> that the advisory board </w:t>
      </w:r>
      <w:r w:rsidR="00584B78">
        <w:t xml:space="preserve">will report </w:t>
      </w:r>
      <w:r>
        <w:t>to the Minister for Disability Issues on progress against the priorities for NZSL and review the priorities as needed</w:t>
      </w:r>
    </w:p>
    <w:p w:rsidR="00F81990" w:rsidRDefault="00F81990" w:rsidP="001C0632">
      <w:pPr>
        <w:pStyle w:val="RecNumbering"/>
        <w:numPr>
          <w:ilvl w:val="0"/>
          <w:numId w:val="0"/>
        </w:numPr>
        <w:ind w:firstLine="493"/>
        <w:rPr>
          <w:b/>
        </w:rPr>
      </w:pPr>
    </w:p>
    <w:p w:rsidR="00F81990" w:rsidRDefault="00F81990" w:rsidP="001C0632">
      <w:pPr>
        <w:pStyle w:val="RecNumbering"/>
        <w:numPr>
          <w:ilvl w:val="0"/>
          <w:numId w:val="0"/>
        </w:numPr>
        <w:ind w:firstLine="493"/>
        <w:rPr>
          <w:b/>
        </w:rPr>
      </w:pPr>
    </w:p>
    <w:p w:rsidR="00F81990" w:rsidRDefault="00F81990" w:rsidP="001C0632">
      <w:pPr>
        <w:pStyle w:val="RecNumbering"/>
        <w:numPr>
          <w:ilvl w:val="0"/>
          <w:numId w:val="0"/>
        </w:numPr>
        <w:ind w:firstLine="493"/>
        <w:rPr>
          <w:b/>
        </w:rPr>
      </w:pPr>
    </w:p>
    <w:p w:rsidR="00380E6F" w:rsidRPr="00627379" w:rsidRDefault="00380E6F" w:rsidP="001C0632">
      <w:pPr>
        <w:pStyle w:val="RecNumbering"/>
        <w:numPr>
          <w:ilvl w:val="0"/>
          <w:numId w:val="0"/>
        </w:numPr>
        <w:ind w:firstLine="493"/>
        <w:rPr>
          <w:b/>
        </w:rPr>
      </w:pPr>
      <w:r w:rsidRPr="00627379">
        <w:rPr>
          <w:b/>
        </w:rPr>
        <w:t>Establish a New Zealand Sign Language Fund</w:t>
      </w:r>
    </w:p>
    <w:p w:rsidR="002B7A69" w:rsidRPr="002B7A69" w:rsidRDefault="002B7A69" w:rsidP="002B7A69">
      <w:pPr>
        <w:pStyle w:val="RecNumbering"/>
        <w:rPr>
          <w:b/>
        </w:rPr>
      </w:pPr>
      <w:r w:rsidRPr="002B7A69">
        <w:rPr>
          <w:b/>
        </w:rPr>
        <w:t xml:space="preserve">agree </w:t>
      </w:r>
      <w:r w:rsidRPr="002B7A69">
        <w:t>to establish a NZSL Fund, for funding projects to promote and maintain NZSL</w:t>
      </w:r>
    </w:p>
    <w:p w:rsidR="002B7A69" w:rsidRPr="002B7A69" w:rsidRDefault="002B7A69" w:rsidP="002B7A69">
      <w:pPr>
        <w:pStyle w:val="RecNumbering"/>
        <w:rPr>
          <w:b/>
        </w:rPr>
      </w:pPr>
      <w:r w:rsidRPr="002B7A69">
        <w:rPr>
          <w:b/>
        </w:rPr>
        <w:t xml:space="preserve">agree </w:t>
      </w:r>
      <w:r w:rsidRPr="002B7A69">
        <w:t>that the Minister for Disability Issues will approve the policy and criteria for funding initiatives annually</w:t>
      </w:r>
    </w:p>
    <w:p w:rsidR="002B7A69" w:rsidRPr="002B7A69" w:rsidRDefault="002B7A69" w:rsidP="002B7A69">
      <w:pPr>
        <w:pStyle w:val="RecNumbering"/>
        <w:rPr>
          <w:b/>
        </w:rPr>
      </w:pPr>
      <w:r w:rsidRPr="002B7A69">
        <w:rPr>
          <w:b/>
        </w:rPr>
        <w:t xml:space="preserve">agree </w:t>
      </w:r>
      <w:r w:rsidRPr="002B7A69">
        <w:t>that advisory board will consider proposals and provide recommendations on which proposals to fund</w:t>
      </w:r>
      <w:r w:rsidRPr="002B7A69">
        <w:rPr>
          <w:b/>
        </w:rPr>
        <w:t xml:space="preserve"> </w:t>
      </w:r>
    </w:p>
    <w:p w:rsidR="002B7A69" w:rsidRDefault="002B7A69" w:rsidP="002B7A69">
      <w:pPr>
        <w:pStyle w:val="RecNumbering"/>
      </w:pPr>
      <w:r w:rsidRPr="002B7A69">
        <w:rPr>
          <w:b/>
        </w:rPr>
        <w:t xml:space="preserve">agree </w:t>
      </w:r>
      <w:r w:rsidRPr="002B7A69">
        <w:t>that the Office for Disability Issues will make final decisions on allocation of available funds based on the advice of the advisory board</w:t>
      </w:r>
    </w:p>
    <w:p w:rsidR="00F30312" w:rsidRDefault="00F30312" w:rsidP="00F30312">
      <w:pPr>
        <w:pStyle w:val="RecNumbering"/>
        <w:numPr>
          <w:ilvl w:val="0"/>
          <w:numId w:val="0"/>
        </w:numPr>
        <w:ind w:left="493"/>
      </w:pPr>
      <w:r>
        <w:rPr>
          <w:b/>
        </w:rPr>
        <w:t>Funding</w:t>
      </w:r>
    </w:p>
    <w:p w:rsidR="00767CD5" w:rsidRDefault="00F30312" w:rsidP="007F02FB">
      <w:pPr>
        <w:pStyle w:val="RecNumbering"/>
      </w:pPr>
      <w:r>
        <w:rPr>
          <w:b/>
        </w:rPr>
        <w:t>note</w:t>
      </w:r>
      <w:r w:rsidR="00627379">
        <w:rPr>
          <w:b/>
        </w:rPr>
        <w:t xml:space="preserve"> </w:t>
      </w:r>
      <w:r w:rsidR="00627379">
        <w:t>that $1</w:t>
      </w:r>
      <w:r>
        <w:t>.5 million has been approved</w:t>
      </w:r>
      <w:r w:rsidR="00767CD5">
        <w:t xml:space="preserve"> annually</w:t>
      </w:r>
      <w:r>
        <w:t xml:space="preserve"> in Budget 2014</w:t>
      </w:r>
      <w:r w:rsidR="00961427">
        <w:t xml:space="preserve"> for promotion and maintenance of NZSL</w:t>
      </w:r>
      <w:r w:rsidR="00767CD5">
        <w:t>, with the following impact</w:t>
      </w:r>
      <w:r w:rsidR="007F02FB">
        <w:br/>
      </w:r>
    </w:p>
    <w:tbl>
      <w:tblPr>
        <w:tblW w:w="9072" w:type="dxa"/>
        <w:tblInd w:w="534" w:type="dxa"/>
        <w:tblLayout w:type="fixed"/>
        <w:tblCellMar>
          <w:left w:w="0" w:type="dxa"/>
          <w:right w:w="0" w:type="dxa"/>
        </w:tblCellMar>
        <w:tblLook w:val="04A0" w:firstRow="1" w:lastRow="0" w:firstColumn="1" w:lastColumn="0" w:noHBand="0" w:noVBand="1"/>
      </w:tblPr>
      <w:tblGrid>
        <w:gridCol w:w="2551"/>
        <w:gridCol w:w="954"/>
        <w:gridCol w:w="1270"/>
        <w:gridCol w:w="1275"/>
        <w:gridCol w:w="3022"/>
      </w:tblGrid>
      <w:tr w:rsidR="00767CD5" w:rsidTr="007F02FB">
        <w:tc>
          <w:tcPr>
            <w:tcW w:w="2551" w:type="dxa"/>
            <w:vMerge w:val="restart"/>
            <w:tcBorders>
              <w:top w:val="nil"/>
              <w:left w:val="nil"/>
              <w:bottom w:val="single" w:sz="8" w:space="0" w:color="auto"/>
              <w:right w:val="single" w:sz="8" w:space="0" w:color="auto"/>
            </w:tcBorders>
            <w:tcMar>
              <w:top w:w="0" w:type="dxa"/>
              <w:left w:w="108" w:type="dxa"/>
              <w:bottom w:w="0" w:type="dxa"/>
              <w:right w:w="108" w:type="dxa"/>
            </w:tcMar>
          </w:tcPr>
          <w:p w:rsidR="00767CD5" w:rsidRDefault="00767CD5" w:rsidP="00767CD5">
            <w:pPr>
              <w:pStyle w:val="RecNumbering"/>
              <w:numPr>
                <w:ilvl w:val="0"/>
                <w:numId w:val="0"/>
              </w:numPr>
              <w:ind w:left="987" w:hanging="494"/>
              <w:rPr>
                <w:rFonts w:eastAsiaTheme="minorHAnsi"/>
              </w:rPr>
            </w:pPr>
          </w:p>
        </w:tc>
        <w:tc>
          <w:tcPr>
            <w:tcW w:w="6521"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7CD5" w:rsidRDefault="00767CD5">
            <w:pPr>
              <w:jc w:val="center"/>
              <w:rPr>
                <w:rFonts w:eastAsiaTheme="minorHAnsi" w:cs="Arial"/>
                <w:sz w:val="20"/>
              </w:rPr>
            </w:pPr>
            <w:r>
              <w:rPr>
                <w:sz w:val="20"/>
              </w:rPr>
              <w:t>$m – increase/(decrease)</w:t>
            </w:r>
          </w:p>
        </w:tc>
      </w:tr>
      <w:tr w:rsidR="00767CD5" w:rsidTr="00913F36">
        <w:trPr>
          <w:trHeight w:val="236"/>
        </w:trPr>
        <w:tc>
          <w:tcPr>
            <w:tcW w:w="2551" w:type="dxa"/>
            <w:vMerge/>
            <w:tcBorders>
              <w:top w:val="nil"/>
              <w:left w:val="nil"/>
              <w:bottom w:val="single" w:sz="8" w:space="0" w:color="auto"/>
              <w:right w:val="single" w:sz="8" w:space="0" w:color="auto"/>
            </w:tcBorders>
            <w:vAlign w:val="center"/>
            <w:hideMark/>
          </w:tcPr>
          <w:p w:rsidR="00767CD5" w:rsidRDefault="00767CD5">
            <w:pPr>
              <w:rPr>
                <w:rFonts w:ascii="Arial Mäori" w:eastAsiaTheme="minorHAnsi" w:hAnsi="Arial Mäori" w:cs="Calibri"/>
                <w:b/>
                <w:bCs/>
                <w:sz w:val="20"/>
              </w:rPr>
            </w:pP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767CD5" w:rsidRDefault="00767CD5">
            <w:pPr>
              <w:jc w:val="center"/>
              <w:rPr>
                <w:rFonts w:ascii="Arial Mäori" w:eastAsiaTheme="minorHAnsi" w:hAnsi="Arial Mäori" w:cs="Calibri"/>
                <w:b/>
                <w:bCs/>
                <w:sz w:val="20"/>
              </w:rPr>
            </w:pPr>
            <w:r>
              <w:rPr>
                <w:rFonts w:ascii="Arial Mäori" w:hAnsi="Arial Mäori"/>
                <w:b/>
                <w:bCs/>
                <w:sz w:val="20"/>
              </w:rPr>
              <w:t>2014/15</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767CD5" w:rsidRDefault="00767CD5">
            <w:pPr>
              <w:jc w:val="center"/>
              <w:rPr>
                <w:rFonts w:ascii="Arial Mäori" w:eastAsiaTheme="minorHAnsi" w:hAnsi="Arial Mäori" w:cs="Calibri"/>
                <w:b/>
                <w:bCs/>
                <w:sz w:val="20"/>
              </w:rPr>
            </w:pPr>
            <w:r>
              <w:rPr>
                <w:rFonts w:ascii="Arial Mäori" w:hAnsi="Arial Mäori"/>
                <w:b/>
                <w:bCs/>
                <w:sz w:val="20"/>
              </w:rPr>
              <w:t>2015/16</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67CD5" w:rsidRDefault="00767CD5">
            <w:pPr>
              <w:jc w:val="center"/>
              <w:rPr>
                <w:rFonts w:ascii="Arial Mäori" w:eastAsiaTheme="minorHAnsi" w:hAnsi="Arial Mäori" w:cs="Calibri"/>
                <w:b/>
                <w:bCs/>
                <w:sz w:val="20"/>
              </w:rPr>
            </w:pPr>
            <w:r>
              <w:rPr>
                <w:rFonts w:ascii="Arial Mäori" w:hAnsi="Arial Mäori"/>
                <w:b/>
                <w:bCs/>
                <w:sz w:val="20"/>
              </w:rPr>
              <w:t xml:space="preserve">2016/17 </w:t>
            </w:r>
          </w:p>
        </w:tc>
        <w:tc>
          <w:tcPr>
            <w:tcW w:w="3022" w:type="dxa"/>
            <w:tcBorders>
              <w:top w:val="nil"/>
              <w:left w:val="nil"/>
              <w:bottom w:val="single" w:sz="8" w:space="0" w:color="auto"/>
              <w:right w:val="single" w:sz="8" w:space="0" w:color="auto"/>
            </w:tcBorders>
            <w:tcMar>
              <w:top w:w="0" w:type="dxa"/>
              <w:left w:w="108" w:type="dxa"/>
              <w:bottom w:w="0" w:type="dxa"/>
              <w:right w:w="108" w:type="dxa"/>
            </w:tcMar>
            <w:hideMark/>
          </w:tcPr>
          <w:p w:rsidR="00767CD5" w:rsidRDefault="00767CD5">
            <w:pPr>
              <w:jc w:val="center"/>
              <w:rPr>
                <w:rFonts w:ascii="Arial Mäori" w:eastAsiaTheme="minorHAnsi" w:hAnsi="Arial Mäori" w:cs="Calibri"/>
                <w:b/>
                <w:bCs/>
                <w:sz w:val="20"/>
              </w:rPr>
            </w:pPr>
            <w:r>
              <w:rPr>
                <w:rFonts w:ascii="Arial Mäori" w:hAnsi="Arial Mäori"/>
                <w:b/>
                <w:bCs/>
                <w:sz w:val="20"/>
              </w:rPr>
              <w:t xml:space="preserve">2017/18 and outyears </w:t>
            </w:r>
          </w:p>
        </w:tc>
      </w:tr>
      <w:tr w:rsidR="00767CD5" w:rsidTr="007F02FB">
        <w:tc>
          <w:tcPr>
            <w:tcW w:w="2551" w:type="dxa"/>
            <w:tcBorders>
              <w:top w:val="nil"/>
              <w:left w:val="single" w:sz="8" w:space="0" w:color="auto"/>
              <w:bottom w:val="nil"/>
              <w:right w:val="single" w:sz="8" w:space="0" w:color="auto"/>
            </w:tcBorders>
            <w:tcMar>
              <w:top w:w="0" w:type="dxa"/>
              <w:left w:w="108" w:type="dxa"/>
              <w:bottom w:w="0" w:type="dxa"/>
              <w:right w:w="108" w:type="dxa"/>
            </w:tcMar>
            <w:hideMark/>
          </w:tcPr>
          <w:p w:rsidR="00767CD5" w:rsidRDefault="007F02FB" w:rsidP="007F02FB">
            <w:pPr>
              <w:jc w:val="left"/>
              <w:rPr>
                <w:rFonts w:ascii="Arial Mäori" w:eastAsiaTheme="minorHAnsi" w:hAnsi="Arial Mäori" w:cs="Calibri"/>
                <w:sz w:val="20"/>
              </w:rPr>
            </w:pPr>
            <w:r>
              <w:rPr>
                <w:rFonts w:ascii="Arial Mäori" w:hAnsi="Arial Mäori"/>
                <w:b/>
                <w:bCs/>
                <w:sz w:val="20"/>
              </w:rPr>
              <w:t xml:space="preserve">Vote Social </w:t>
            </w:r>
            <w:r w:rsidR="00767CD5">
              <w:rPr>
                <w:rFonts w:ascii="Arial Mäori" w:hAnsi="Arial Mäori"/>
                <w:b/>
                <w:bCs/>
                <w:sz w:val="20"/>
              </w:rPr>
              <w:t>Development</w:t>
            </w:r>
          </w:p>
          <w:p w:rsidR="00767CD5" w:rsidRDefault="00767CD5" w:rsidP="007F02FB">
            <w:pPr>
              <w:jc w:val="left"/>
              <w:rPr>
                <w:rFonts w:ascii="Arial Mäori" w:eastAsiaTheme="minorHAnsi" w:hAnsi="Arial Mäori" w:cs="Calibri"/>
                <w:sz w:val="20"/>
              </w:rPr>
            </w:pPr>
            <w:r>
              <w:rPr>
                <w:rFonts w:ascii="Arial Mäori" w:hAnsi="Arial Mäori"/>
                <w:sz w:val="20"/>
              </w:rPr>
              <w:t>Operating Balance Impact</w:t>
            </w:r>
          </w:p>
        </w:tc>
        <w:tc>
          <w:tcPr>
            <w:tcW w:w="954" w:type="dxa"/>
            <w:tcBorders>
              <w:top w:val="nil"/>
              <w:left w:val="nil"/>
              <w:bottom w:val="nil"/>
              <w:right w:val="single" w:sz="8" w:space="0" w:color="auto"/>
            </w:tcBorders>
            <w:tcMar>
              <w:top w:w="0" w:type="dxa"/>
              <w:left w:w="108" w:type="dxa"/>
              <w:bottom w:w="0" w:type="dxa"/>
              <w:right w:w="108" w:type="dxa"/>
            </w:tcMar>
          </w:tcPr>
          <w:p w:rsidR="00767CD5" w:rsidRDefault="00767CD5">
            <w:pPr>
              <w:jc w:val="right"/>
              <w:rPr>
                <w:rFonts w:ascii="Arial Mäori" w:eastAsiaTheme="minorHAnsi" w:hAnsi="Arial Mäori" w:cs="Calibri"/>
                <w:sz w:val="20"/>
              </w:rPr>
            </w:pPr>
          </w:p>
          <w:p w:rsidR="00767CD5" w:rsidRDefault="00767CD5">
            <w:pPr>
              <w:jc w:val="right"/>
              <w:rPr>
                <w:rFonts w:ascii="Arial Mäori" w:hAnsi="Arial Mäori"/>
                <w:sz w:val="20"/>
              </w:rPr>
            </w:pPr>
          </w:p>
          <w:p w:rsidR="00767CD5" w:rsidRDefault="00DC1548">
            <w:pPr>
              <w:jc w:val="right"/>
              <w:rPr>
                <w:rFonts w:ascii="Arial Mäori" w:eastAsiaTheme="minorHAnsi" w:hAnsi="Arial Mäori" w:cs="Calibri"/>
                <w:sz w:val="20"/>
              </w:rPr>
            </w:pPr>
            <w:r>
              <w:rPr>
                <w:rFonts w:ascii="Arial Mäori" w:hAnsi="Arial Mäori"/>
                <w:sz w:val="20"/>
              </w:rPr>
              <w:t>1.500</w:t>
            </w:r>
          </w:p>
        </w:tc>
        <w:tc>
          <w:tcPr>
            <w:tcW w:w="1270" w:type="dxa"/>
            <w:tcBorders>
              <w:top w:val="nil"/>
              <w:left w:val="nil"/>
              <w:bottom w:val="nil"/>
              <w:right w:val="single" w:sz="8" w:space="0" w:color="auto"/>
            </w:tcBorders>
            <w:tcMar>
              <w:top w:w="0" w:type="dxa"/>
              <w:left w:w="108" w:type="dxa"/>
              <w:bottom w:w="0" w:type="dxa"/>
              <w:right w:w="108" w:type="dxa"/>
            </w:tcMar>
          </w:tcPr>
          <w:p w:rsidR="00767CD5" w:rsidRDefault="00767CD5">
            <w:pPr>
              <w:jc w:val="right"/>
              <w:rPr>
                <w:rFonts w:ascii="Arial Mäori" w:eastAsiaTheme="minorHAnsi" w:hAnsi="Arial Mäori" w:cs="Calibri"/>
                <w:sz w:val="20"/>
              </w:rPr>
            </w:pPr>
          </w:p>
          <w:p w:rsidR="00767CD5" w:rsidRDefault="00767CD5">
            <w:pPr>
              <w:jc w:val="right"/>
              <w:rPr>
                <w:rFonts w:ascii="Arial Mäori" w:hAnsi="Arial Mäori"/>
                <w:sz w:val="20"/>
              </w:rPr>
            </w:pPr>
          </w:p>
          <w:p w:rsidR="00767CD5" w:rsidRDefault="0065726B">
            <w:pPr>
              <w:jc w:val="right"/>
              <w:rPr>
                <w:rFonts w:ascii="Arial Mäori" w:eastAsiaTheme="minorHAnsi" w:hAnsi="Arial Mäori" w:cs="Calibri"/>
                <w:sz w:val="20"/>
              </w:rPr>
            </w:pPr>
            <w:r>
              <w:rPr>
                <w:rFonts w:ascii="Arial Mäori" w:hAnsi="Arial Mäori"/>
                <w:sz w:val="20"/>
              </w:rPr>
              <w:t>1.500</w:t>
            </w:r>
          </w:p>
        </w:tc>
        <w:tc>
          <w:tcPr>
            <w:tcW w:w="1275" w:type="dxa"/>
            <w:tcBorders>
              <w:top w:val="nil"/>
              <w:left w:val="nil"/>
              <w:bottom w:val="nil"/>
              <w:right w:val="single" w:sz="8" w:space="0" w:color="auto"/>
            </w:tcBorders>
            <w:tcMar>
              <w:top w:w="0" w:type="dxa"/>
              <w:left w:w="108" w:type="dxa"/>
              <w:bottom w:w="0" w:type="dxa"/>
              <w:right w:w="108" w:type="dxa"/>
            </w:tcMar>
          </w:tcPr>
          <w:p w:rsidR="00767CD5" w:rsidRDefault="00767CD5">
            <w:pPr>
              <w:jc w:val="right"/>
              <w:rPr>
                <w:rFonts w:ascii="Arial Mäori" w:eastAsiaTheme="minorHAnsi" w:hAnsi="Arial Mäori" w:cs="Calibri"/>
                <w:sz w:val="20"/>
              </w:rPr>
            </w:pPr>
          </w:p>
          <w:p w:rsidR="00767CD5" w:rsidRDefault="00767CD5">
            <w:pPr>
              <w:jc w:val="right"/>
              <w:rPr>
                <w:rFonts w:ascii="Arial Mäori" w:hAnsi="Arial Mäori"/>
                <w:sz w:val="20"/>
              </w:rPr>
            </w:pPr>
          </w:p>
          <w:p w:rsidR="00767CD5" w:rsidRDefault="0065726B">
            <w:pPr>
              <w:jc w:val="right"/>
              <w:rPr>
                <w:rFonts w:ascii="Arial Mäori" w:eastAsiaTheme="minorHAnsi" w:hAnsi="Arial Mäori" w:cs="Calibri"/>
                <w:sz w:val="20"/>
              </w:rPr>
            </w:pPr>
            <w:r>
              <w:rPr>
                <w:rFonts w:ascii="Arial Mäori" w:hAnsi="Arial Mäori"/>
                <w:sz w:val="20"/>
              </w:rPr>
              <w:t>1.500</w:t>
            </w:r>
          </w:p>
        </w:tc>
        <w:tc>
          <w:tcPr>
            <w:tcW w:w="3022" w:type="dxa"/>
            <w:tcBorders>
              <w:top w:val="nil"/>
              <w:left w:val="nil"/>
              <w:bottom w:val="nil"/>
              <w:right w:val="single" w:sz="8" w:space="0" w:color="auto"/>
            </w:tcBorders>
            <w:tcMar>
              <w:top w:w="0" w:type="dxa"/>
              <w:left w:w="108" w:type="dxa"/>
              <w:bottom w:w="0" w:type="dxa"/>
              <w:right w:w="108" w:type="dxa"/>
            </w:tcMar>
          </w:tcPr>
          <w:p w:rsidR="00767CD5" w:rsidRDefault="00767CD5">
            <w:pPr>
              <w:jc w:val="right"/>
              <w:rPr>
                <w:rFonts w:ascii="Arial Mäori" w:eastAsiaTheme="minorHAnsi" w:hAnsi="Arial Mäori" w:cs="Calibri"/>
                <w:sz w:val="20"/>
              </w:rPr>
            </w:pPr>
          </w:p>
          <w:p w:rsidR="00767CD5" w:rsidRDefault="00767CD5">
            <w:pPr>
              <w:jc w:val="right"/>
              <w:rPr>
                <w:rFonts w:ascii="Arial Mäori" w:hAnsi="Arial Mäori"/>
                <w:sz w:val="20"/>
              </w:rPr>
            </w:pPr>
          </w:p>
          <w:p w:rsidR="00767CD5" w:rsidRDefault="0065726B">
            <w:pPr>
              <w:jc w:val="right"/>
              <w:rPr>
                <w:rFonts w:ascii="Arial Mäori" w:eastAsiaTheme="minorHAnsi" w:hAnsi="Arial Mäori" w:cs="Calibri"/>
                <w:sz w:val="20"/>
              </w:rPr>
            </w:pPr>
            <w:r>
              <w:rPr>
                <w:rFonts w:ascii="Arial Mäori" w:hAnsi="Arial Mäori"/>
                <w:sz w:val="20"/>
              </w:rPr>
              <w:t>1.500</w:t>
            </w:r>
          </w:p>
        </w:tc>
      </w:tr>
      <w:tr w:rsidR="00767CD5" w:rsidTr="007F02FB">
        <w:tc>
          <w:tcPr>
            <w:tcW w:w="2551" w:type="dxa"/>
            <w:tcBorders>
              <w:top w:val="nil"/>
              <w:left w:val="single" w:sz="8" w:space="0" w:color="auto"/>
              <w:bottom w:val="nil"/>
              <w:right w:val="single" w:sz="8" w:space="0" w:color="auto"/>
            </w:tcBorders>
            <w:tcMar>
              <w:top w:w="0" w:type="dxa"/>
              <w:left w:w="108" w:type="dxa"/>
              <w:bottom w:w="0" w:type="dxa"/>
              <w:right w:w="108" w:type="dxa"/>
            </w:tcMar>
            <w:hideMark/>
          </w:tcPr>
          <w:p w:rsidR="00767CD5" w:rsidRDefault="00767CD5">
            <w:pPr>
              <w:rPr>
                <w:rFonts w:ascii="Arial Mäori" w:eastAsiaTheme="minorHAnsi" w:hAnsi="Arial Mäori" w:cs="Calibri"/>
                <w:sz w:val="20"/>
              </w:rPr>
            </w:pPr>
            <w:r>
              <w:rPr>
                <w:rFonts w:ascii="Arial Mäori" w:hAnsi="Arial Mäori"/>
                <w:sz w:val="20"/>
              </w:rPr>
              <w:t>Debt Impact</w:t>
            </w:r>
          </w:p>
          <w:p w:rsidR="00767CD5" w:rsidRDefault="00767CD5">
            <w:pPr>
              <w:rPr>
                <w:rFonts w:ascii="Arial Mäori" w:eastAsiaTheme="minorHAnsi" w:hAnsi="Arial Mäori" w:cs="Calibri"/>
                <w:sz w:val="20"/>
              </w:rPr>
            </w:pPr>
            <w:r>
              <w:rPr>
                <w:rFonts w:ascii="Arial Mäori" w:hAnsi="Arial Mäori"/>
                <w:sz w:val="20"/>
              </w:rPr>
              <w:t>No Impact</w:t>
            </w:r>
          </w:p>
        </w:tc>
        <w:tc>
          <w:tcPr>
            <w:tcW w:w="954" w:type="dxa"/>
            <w:tcBorders>
              <w:top w:val="nil"/>
              <w:left w:val="nil"/>
              <w:bottom w:val="nil"/>
              <w:right w:val="single" w:sz="8" w:space="0" w:color="auto"/>
            </w:tcBorders>
            <w:tcMar>
              <w:top w:w="0" w:type="dxa"/>
              <w:left w:w="108" w:type="dxa"/>
              <w:bottom w:w="0" w:type="dxa"/>
              <w:right w:w="108" w:type="dxa"/>
            </w:tcMar>
            <w:hideMark/>
          </w:tcPr>
          <w:p w:rsidR="00970B20" w:rsidRDefault="00970B20" w:rsidP="00970B20">
            <w:pPr>
              <w:jc w:val="right"/>
              <w:rPr>
                <w:rFonts w:ascii="Arial Mäori" w:eastAsiaTheme="minorHAnsi" w:hAnsi="Arial Mäori" w:cs="Calibri"/>
                <w:sz w:val="20"/>
              </w:rPr>
            </w:pPr>
            <w:r>
              <w:rPr>
                <w:rFonts w:ascii="Arial Mäori" w:hAnsi="Arial Mäori"/>
                <w:sz w:val="20"/>
              </w:rPr>
              <w:t>-</w:t>
            </w:r>
          </w:p>
          <w:p w:rsidR="00767CD5" w:rsidRDefault="00970B20" w:rsidP="00970B20">
            <w:pPr>
              <w:jc w:val="right"/>
              <w:rPr>
                <w:rFonts w:ascii="Arial Mäori" w:eastAsiaTheme="minorHAnsi" w:hAnsi="Arial Mäori" w:cs="Calibri"/>
                <w:sz w:val="20"/>
              </w:rPr>
            </w:pPr>
            <w:r>
              <w:rPr>
                <w:rFonts w:ascii="Arial Mäori" w:hAnsi="Arial Mäori"/>
                <w:sz w:val="20"/>
              </w:rPr>
              <w:t>-</w:t>
            </w:r>
          </w:p>
        </w:tc>
        <w:tc>
          <w:tcPr>
            <w:tcW w:w="1270" w:type="dxa"/>
            <w:tcBorders>
              <w:top w:val="nil"/>
              <w:left w:val="nil"/>
              <w:bottom w:val="nil"/>
              <w:right w:val="single" w:sz="8" w:space="0" w:color="auto"/>
            </w:tcBorders>
            <w:tcMar>
              <w:top w:w="0" w:type="dxa"/>
              <w:left w:w="108" w:type="dxa"/>
              <w:bottom w:w="0" w:type="dxa"/>
              <w:right w:w="108" w:type="dxa"/>
            </w:tcMar>
            <w:hideMark/>
          </w:tcPr>
          <w:p w:rsidR="00767CD5" w:rsidRDefault="00767CD5">
            <w:pPr>
              <w:jc w:val="right"/>
              <w:rPr>
                <w:rFonts w:ascii="Arial Mäori" w:eastAsiaTheme="minorHAnsi" w:hAnsi="Arial Mäori" w:cs="Calibri"/>
                <w:sz w:val="20"/>
              </w:rPr>
            </w:pPr>
            <w:r>
              <w:rPr>
                <w:rFonts w:ascii="Arial Mäori" w:hAnsi="Arial Mäori"/>
                <w:sz w:val="20"/>
              </w:rPr>
              <w:t>-</w:t>
            </w:r>
          </w:p>
          <w:p w:rsidR="00767CD5" w:rsidRDefault="00767CD5">
            <w:pPr>
              <w:jc w:val="right"/>
              <w:rPr>
                <w:rFonts w:ascii="Arial Mäori" w:eastAsiaTheme="minorHAnsi" w:hAnsi="Arial Mäori" w:cs="Calibri"/>
                <w:sz w:val="20"/>
              </w:rPr>
            </w:pPr>
            <w:r>
              <w:rPr>
                <w:rFonts w:ascii="Arial Mäori" w:hAnsi="Arial Mäori"/>
                <w:sz w:val="20"/>
              </w:rPr>
              <w:t>-</w:t>
            </w:r>
          </w:p>
        </w:tc>
        <w:tc>
          <w:tcPr>
            <w:tcW w:w="1275" w:type="dxa"/>
            <w:tcBorders>
              <w:top w:val="nil"/>
              <w:left w:val="nil"/>
              <w:bottom w:val="nil"/>
              <w:right w:val="single" w:sz="8" w:space="0" w:color="auto"/>
            </w:tcBorders>
            <w:tcMar>
              <w:top w:w="0" w:type="dxa"/>
              <w:left w:w="108" w:type="dxa"/>
              <w:bottom w:w="0" w:type="dxa"/>
              <w:right w:w="108" w:type="dxa"/>
            </w:tcMar>
            <w:hideMark/>
          </w:tcPr>
          <w:p w:rsidR="00767CD5" w:rsidRDefault="00767CD5">
            <w:pPr>
              <w:jc w:val="right"/>
              <w:rPr>
                <w:rFonts w:ascii="Arial Mäori" w:eastAsiaTheme="minorHAnsi" w:hAnsi="Arial Mäori" w:cs="Calibri"/>
                <w:sz w:val="20"/>
              </w:rPr>
            </w:pPr>
            <w:r>
              <w:rPr>
                <w:rFonts w:ascii="Arial Mäori" w:hAnsi="Arial Mäori"/>
                <w:sz w:val="20"/>
              </w:rPr>
              <w:t>-</w:t>
            </w:r>
          </w:p>
          <w:p w:rsidR="00767CD5" w:rsidRDefault="00767CD5">
            <w:pPr>
              <w:jc w:val="right"/>
              <w:rPr>
                <w:rFonts w:ascii="Arial Mäori" w:eastAsiaTheme="minorHAnsi" w:hAnsi="Arial Mäori" w:cs="Calibri"/>
                <w:sz w:val="20"/>
              </w:rPr>
            </w:pPr>
            <w:r>
              <w:rPr>
                <w:rFonts w:ascii="Arial Mäori" w:hAnsi="Arial Mäori"/>
                <w:sz w:val="20"/>
              </w:rPr>
              <w:t>-</w:t>
            </w:r>
          </w:p>
        </w:tc>
        <w:tc>
          <w:tcPr>
            <w:tcW w:w="3022" w:type="dxa"/>
            <w:tcBorders>
              <w:top w:val="nil"/>
              <w:left w:val="nil"/>
              <w:bottom w:val="nil"/>
              <w:right w:val="single" w:sz="8" w:space="0" w:color="auto"/>
            </w:tcBorders>
            <w:tcMar>
              <w:top w:w="0" w:type="dxa"/>
              <w:left w:w="108" w:type="dxa"/>
              <w:bottom w:w="0" w:type="dxa"/>
              <w:right w:w="108" w:type="dxa"/>
            </w:tcMar>
            <w:hideMark/>
          </w:tcPr>
          <w:p w:rsidR="00767CD5" w:rsidRDefault="00767CD5">
            <w:pPr>
              <w:jc w:val="right"/>
              <w:rPr>
                <w:rFonts w:ascii="Arial Mäori" w:eastAsiaTheme="minorHAnsi" w:hAnsi="Arial Mäori" w:cs="Calibri"/>
                <w:sz w:val="20"/>
              </w:rPr>
            </w:pPr>
            <w:r>
              <w:rPr>
                <w:rFonts w:ascii="Arial Mäori" w:hAnsi="Arial Mäori"/>
                <w:sz w:val="20"/>
              </w:rPr>
              <w:t>-</w:t>
            </w:r>
          </w:p>
          <w:p w:rsidR="00767CD5" w:rsidRDefault="00767CD5">
            <w:pPr>
              <w:jc w:val="right"/>
              <w:rPr>
                <w:rFonts w:ascii="Arial Mäori" w:eastAsiaTheme="minorHAnsi" w:hAnsi="Arial Mäori" w:cs="Calibri"/>
                <w:sz w:val="20"/>
              </w:rPr>
            </w:pPr>
            <w:r>
              <w:rPr>
                <w:rFonts w:ascii="Arial Mäori" w:hAnsi="Arial Mäori"/>
                <w:sz w:val="20"/>
              </w:rPr>
              <w:t>-</w:t>
            </w:r>
          </w:p>
        </w:tc>
      </w:tr>
      <w:tr w:rsidR="00767CD5" w:rsidTr="007F02FB">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7CD5" w:rsidRDefault="00767CD5">
            <w:pPr>
              <w:rPr>
                <w:rFonts w:ascii="Arial Mäori" w:eastAsiaTheme="minorHAnsi" w:hAnsi="Arial Mäori" w:cs="Calibri"/>
                <w:b/>
                <w:bCs/>
                <w:sz w:val="20"/>
              </w:rPr>
            </w:pPr>
            <w:r>
              <w:rPr>
                <w:rFonts w:ascii="Arial Mäori" w:hAnsi="Arial Mäori"/>
                <w:b/>
                <w:bCs/>
                <w:sz w:val="20"/>
              </w:rPr>
              <w:t>Total</w:t>
            </w:r>
          </w:p>
        </w:tc>
        <w:tc>
          <w:tcPr>
            <w:tcW w:w="9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7CD5" w:rsidRPr="007E31B5" w:rsidRDefault="0065726B">
            <w:pPr>
              <w:jc w:val="right"/>
              <w:rPr>
                <w:rFonts w:ascii="Arial Mäori" w:eastAsiaTheme="minorHAnsi" w:hAnsi="Arial Mäori" w:cs="Calibri"/>
                <w:b/>
                <w:bCs/>
                <w:sz w:val="20"/>
              </w:rPr>
            </w:pPr>
            <w:r w:rsidRPr="007E31B5">
              <w:rPr>
                <w:rFonts w:ascii="Arial Mäori" w:hAnsi="Arial Mäori"/>
                <w:b/>
                <w:sz w:val="20"/>
              </w:rPr>
              <w:t>1.500</w:t>
            </w:r>
          </w:p>
        </w:tc>
        <w:tc>
          <w:tcPr>
            <w:tcW w:w="12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7CD5" w:rsidRPr="007E31B5" w:rsidRDefault="0065726B">
            <w:pPr>
              <w:jc w:val="right"/>
              <w:rPr>
                <w:rFonts w:ascii="Arial Mäori" w:eastAsiaTheme="minorHAnsi" w:hAnsi="Arial Mäori" w:cs="Calibri"/>
                <w:b/>
                <w:bCs/>
                <w:sz w:val="20"/>
              </w:rPr>
            </w:pPr>
            <w:r w:rsidRPr="007E31B5">
              <w:rPr>
                <w:rFonts w:ascii="Arial Mäori" w:hAnsi="Arial Mäori"/>
                <w:b/>
                <w:sz w:val="20"/>
              </w:rPr>
              <w:t>1.500</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7CD5" w:rsidRPr="007E31B5" w:rsidRDefault="0065726B">
            <w:pPr>
              <w:jc w:val="right"/>
              <w:rPr>
                <w:rFonts w:ascii="Arial Mäori" w:eastAsiaTheme="minorHAnsi" w:hAnsi="Arial Mäori" w:cs="Calibri"/>
                <w:b/>
                <w:bCs/>
                <w:sz w:val="20"/>
              </w:rPr>
            </w:pPr>
            <w:r w:rsidRPr="007E31B5">
              <w:rPr>
                <w:rFonts w:ascii="Arial Mäori" w:hAnsi="Arial Mäori"/>
                <w:b/>
                <w:sz w:val="20"/>
              </w:rPr>
              <w:t>1.500</w:t>
            </w:r>
          </w:p>
        </w:tc>
        <w:tc>
          <w:tcPr>
            <w:tcW w:w="30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7CD5" w:rsidRPr="007E31B5" w:rsidRDefault="0065726B">
            <w:pPr>
              <w:jc w:val="right"/>
              <w:rPr>
                <w:rFonts w:ascii="Arial Mäori" w:eastAsiaTheme="minorHAnsi" w:hAnsi="Arial Mäori" w:cs="Calibri"/>
                <w:b/>
                <w:bCs/>
                <w:sz w:val="20"/>
              </w:rPr>
            </w:pPr>
            <w:r w:rsidRPr="007E31B5">
              <w:rPr>
                <w:rFonts w:ascii="Arial Mäori" w:hAnsi="Arial Mäori"/>
                <w:b/>
                <w:sz w:val="20"/>
              </w:rPr>
              <w:t>1.500</w:t>
            </w:r>
          </w:p>
        </w:tc>
      </w:tr>
    </w:tbl>
    <w:p w:rsidR="00380E6F" w:rsidRPr="00627379" w:rsidRDefault="00380E6F" w:rsidP="00627379">
      <w:pPr>
        <w:pStyle w:val="RecNumbering"/>
        <w:numPr>
          <w:ilvl w:val="0"/>
          <w:numId w:val="0"/>
        </w:numPr>
        <w:ind w:left="493"/>
        <w:rPr>
          <w:b/>
        </w:rPr>
      </w:pPr>
      <w:r w:rsidRPr="00627379">
        <w:rPr>
          <w:b/>
        </w:rPr>
        <w:t>Next Steps</w:t>
      </w:r>
    </w:p>
    <w:p w:rsidR="00DD7632" w:rsidRDefault="00767CD5" w:rsidP="00DD7632">
      <w:pPr>
        <w:pStyle w:val="RecNumbering"/>
      </w:pPr>
      <w:r>
        <w:rPr>
          <w:b/>
        </w:rPr>
        <w:t xml:space="preserve">agree </w:t>
      </w:r>
      <w:r w:rsidRPr="00767CD5">
        <w:t>that</w:t>
      </w:r>
      <w:r w:rsidR="00380E6F" w:rsidRPr="00767CD5">
        <w:t xml:space="preserve"> </w:t>
      </w:r>
      <w:r w:rsidR="00380E6F">
        <w:t xml:space="preserve">the </w:t>
      </w:r>
      <w:r w:rsidR="00B71F33">
        <w:t>Office for Disability Issues</w:t>
      </w:r>
      <w:r w:rsidR="00380E6F">
        <w:t xml:space="preserve"> begin seeking nomi</w:t>
      </w:r>
      <w:r w:rsidR="00627379">
        <w:t xml:space="preserve">nations for the advisory board </w:t>
      </w:r>
    </w:p>
    <w:p w:rsidR="005A13B0" w:rsidRDefault="00DD7632" w:rsidP="00DD7632">
      <w:pPr>
        <w:pStyle w:val="RecNumbering"/>
      </w:pPr>
      <w:r w:rsidRPr="00897922">
        <w:rPr>
          <w:b/>
        </w:rPr>
        <w:t>direct</w:t>
      </w:r>
      <w:r>
        <w:t xml:space="preserve"> the Ministry of Social Development to complete a review of the effectiveness of the advisory board by December 2017 </w:t>
      </w:r>
    </w:p>
    <w:p w:rsidR="00D12C54" w:rsidRDefault="00D12C54" w:rsidP="00D95D97"/>
    <w:tbl>
      <w:tblPr>
        <w:tblW w:w="9606" w:type="dxa"/>
        <w:tblLayout w:type="fixed"/>
        <w:tblLook w:val="0000" w:firstRow="0" w:lastRow="0" w:firstColumn="0" w:lastColumn="0" w:noHBand="0" w:noVBand="0"/>
      </w:tblPr>
      <w:tblGrid>
        <w:gridCol w:w="9606"/>
      </w:tblGrid>
      <w:tr w:rsidR="008F1140">
        <w:trPr>
          <w:trHeight w:val="1134"/>
        </w:trPr>
        <w:tc>
          <w:tcPr>
            <w:tcW w:w="9606" w:type="dxa"/>
          </w:tcPr>
          <w:p w:rsidR="008F1140" w:rsidRDefault="008F1140">
            <w:pPr>
              <w:keepNext/>
              <w:tabs>
                <w:tab w:val="left" w:leader="underscore" w:pos="885"/>
                <w:tab w:val="left" w:leader="underscore" w:pos="1877"/>
              </w:tabs>
            </w:pPr>
          </w:p>
        </w:tc>
      </w:tr>
      <w:tr w:rsidR="008F1140">
        <w:tc>
          <w:tcPr>
            <w:tcW w:w="9606" w:type="dxa"/>
          </w:tcPr>
          <w:p w:rsidR="008F1140" w:rsidRPr="00747AC8" w:rsidRDefault="00D96320">
            <w:pPr>
              <w:keepNext/>
            </w:pPr>
            <w:bookmarkStart w:id="5" w:name="bkmMinName"/>
            <w:r w:rsidRPr="00747AC8">
              <w:t>Hon Tariana Turia</w:t>
            </w:r>
            <w:bookmarkEnd w:id="5"/>
          </w:p>
          <w:p w:rsidR="008F1140" w:rsidRPr="00747AC8" w:rsidRDefault="00D96320">
            <w:pPr>
              <w:keepNext/>
            </w:pPr>
            <w:bookmarkStart w:id="6" w:name="bkmMinPort"/>
            <w:r w:rsidRPr="00747AC8">
              <w:t>Minister for Disability Issues</w:t>
            </w:r>
            <w:bookmarkEnd w:id="6"/>
          </w:p>
        </w:tc>
      </w:tr>
    </w:tbl>
    <w:p w:rsidR="008F1140" w:rsidRDefault="008F1140"/>
    <w:p w:rsidR="006C441D" w:rsidRDefault="006C441D"/>
    <w:p w:rsidR="000F3269" w:rsidRDefault="006C441D" w:rsidP="00A87939">
      <w:r>
        <w:t>______ / ______ / ______</w:t>
      </w:r>
    </w:p>
    <w:sectPr w:rsidR="000F3269" w:rsidSect="00913F36">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709" w:footer="56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195" w:rsidRDefault="00110195">
      <w:r>
        <w:separator/>
      </w:r>
    </w:p>
  </w:endnote>
  <w:endnote w:type="continuationSeparator" w:id="0">
    <w:p w:rsidR="00110195" w:rsidRDefault="0011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äo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DE3" w:rsidRDefault="000A6D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272813"/>
      <w:docPartObj>
        <w:docPartGallery w:val="Page Numbers (Bottom of Page)"/>
        <w:docPartUnique/>
      </w:docPartObj>
    </w:sdtPr>
    <w:sdtEndPr>
      <w:rPr>
        <w:noProof/>
      </w:rPr>
    </w:sdtEndPr>
    <w:sdtContent>
      <w:p w:rsidR="000A6DE3" w:rsidRDefault="000A6DE3">
        <w:pPr>
          <w:pStyle w:val="Footer"/>
          <w:jc w:val="right"/>
        </w:pPr>
        <w:r>
          <w:fldChar w:fldCharType="begin"/>
        </w:r>
        <w:r>
          <w:instrText xml:space="preserve"> PAGE   \* MERGEFORMAT </w:instrText>
        </w:r>
        <w:r>
          <w:fldChar w:fldCharType="separate"/>
        </w:r>
        <w:r w:rsidR="0014226C">
          <w:rPr>
            <w:noProof/>
          </w:rPr>
          <w:t>1</w:t>
        </w:r>
        <w:r>
          <w:rPr>
            <w:noProof/>
          </w:rPr>
          <w:fldChar w:fldCharType="end"/>
        </w:r>
      </w:p>
    </w:sdtContent>
  </w:sdt>
  <w:p w:rsidR="000A6DE3" w:rsidRDefault="000A6D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DE3" w:rsidRDefault="000A6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195" w:rsidRDefault="00110195">
      <w:r>
        <w:separator/>
      </w:r>
    </w:p>
  </w:footnote>
  <w:footnote w:type="continuationSeparator" w:id="0">
    <w:p w:rsidR="00110195" w:rsidRDefault="00110195">
      <w:r>
        <w:continuationSeparator/>
      </w:r>
    </w:p>
  </w:footnote>
  <w:footnote w:id="1">
    <w:p w:rsidR="00C77351" w:rsidRDefault="00C77351" w:rsidP="00C77351">
      <w:pPr>
        <w:pStyle w:val="FootnoteText"/>
      </w:pPr>
      <w:r>
        <w:rPr>
          <w:rStyle w:val="FootnoteReference"/>
        </w:rPr>
        <w:footnoteRef/>
      </w:r>
      <w:r>
        <w:t xml:space="preserve"> Statistics New Zealand 2013 Census totals by topic</w:t>
      </w:r>
      <w:r w:rsidR="00325775">
        <w:t>.</w:t>
      </w:r>
    </w:p>
  </w:footnote>
  <w:footnote w:id="2">
    <w:p w:rsidR="00390B9E" w:rsidRDefault="00390B9E" w:rsidP="00390B9E">
      <w:pPr>
        <w:pStyle w:val="FootnoteText"/>
      </w:pPr>
      <w:r>
        <w:rPr>
          <w:rStyle w:val="FootnoteReference"/>
        </w:rPr>
        <w:footnoteRef/>
      </w:r>
      <w:r>
        <w:t xml:space="preserve"> Refer to S.9(1) through to S.9(3) of the New Zealand Sign Language Act 2006</w:t>
      </w:r>
    </w:p>
  </w:footnote>
  <w:footnote w:id="3">
    <w:p w:rsidR="006961B7" w:rsidRDefault="006961B7" w:rsidP="00B31A0C">
      <w:pPr>
        <w:pStyle w:val="FootnoteText"/>
        <w:jc w:val="left"/>
      </w:pPr>
      <w:r>
        <w:rPr>
          <w:rStyle w:val="FootnoteReference"/>
        </w:rPr>
        <w:footnoteRef/>
      </w:r>
      <w:r>
        <w:t xml:space="preserve"> </w:t>
      </w:r>
      <w:r w:rsidRPr="006961B7">
        <w:t>Deaf M</w:t>
      </w:r>
      <w:r w:rsidRPr="006961B7">
        <w:rPr>
          <w:rFonts w:ascii="Arial" w:hAnsi="Arial" w:cs="Arial"/>
        </w:rPr>
        <w:t>ā</w:t>
      </w:r>
      <w:r w:rsidRPr="006961B7">
        <w:t>ori</w:t>
      </w:r>
      <w:r w:rsidR="005F5C93">
        <w:t xml:space="preserve"> represent approximately 30 per</w:t>
      </w:r>
      <w:r w:rsidR="00B31A0C">
        <w:t xml:space="preserve"> </w:t>
      </w:r>
      <w:r w:rsidRPr="006961B7">
        <w:t>cen</w:t>
      </w:r>
      <w:r w:rsidR="005F5C93">
        <w:t>t of the deaf community with 39 per</w:t>
      </w:r>
      <w:r w:rsidR="00B31A0C">
        <w:t xml:space="preserve"> </w:t>
      </w:r>
      <w:r w:rsidR="005F5C93">
        <w:t>cent</w:t>
      </w:r>
      <w:r w:rsidRPr="006961B7">
        <w:t xml:space="preserve"> of </w:t>
      </w:r>
      <w:r w:rsidR="005F5C93">
        <w:t xml:space="preserve">deaf </w:t>
      </w:r>
      <w:r w:rsidRPr="006961B7">
        <w:t xml:space="preserve">people under the age of 19 </w:t>
      </w:r>
      <w:r w:rsidR="00B31A0C">
        <w:t>being</w:t>
      </w:r>
      <w:r w:rsidRPr="006961B7">
        <w:t xml:space="preserve"> M</w:t>
      </w:r>
      <w:r w:rsidRPr="006961B7">
        <w:rPr>
          <w:rFonts w:ascii="Arial" w:hAnsi="Arial" w:cs="Arial"/>
        </w:rPr>
        <w:t>ā</w:t>
      </w:r>
      <w:r w:rsidRPr="006961B7">
        <w:t>ori (Statistics New Zealand,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DE3" w:rsidRDefault="000A6D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DE3" w:rsidRDefault="000A6D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DE3" w:rsidRDefault="000A6D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34CC36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F30EF250"/>
    <w:lvl w:ilvl="0">
      <w:start w:val="1"/>
      <w:numFmt w:val="decimal"/>
      <w:pStyle w:val="ListNumber"/>
      <w:lvlText w:val="%1"/>
      <w:lvlJc w:val="left"/>
      <w:pPr>
        <w:tabs>
          <w:tab w:val="num" w:pos="567"/>
        </w:tabs>
        <w:ind w:left="567" w:hanging="567"/>
      </w:pPr>
      <w:rPr>
        <w:rFonts w:hint="default"/>
      </w:rPr>
    </w:lvl>
  </w:abstractNum>
  <w:abstractNum w:abstractNumId="2">
    <w:nsid w:val="FFFFFF89"/>
    <w:multiLevelType w:val="singleLevel"/>
    <w:tmpl w:val="E3C6AAA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C2453E"/>
    <w:multiLevelType w:val="multilevel"/>
    <w:tmpl w:val="75CC8EFE"/>
    <w:lvl w:ilvl="0">
      <w:start w:val="1"/>
      <w:numFmt w:val="decimal"/>
      <w:pStyle w:val="RecNumbering"/>
      <w:lvlText w:val="%1"/>
      <w:lvlJc w:val="left"/>
      <w:pPr>
        <w:tabs>
          <w:tab w:val="num" w:pos="987"/>
        </w:tabs>
        <w:ind w:left="987" w:hanging="494"/>
      </w:pPr>
      <w:rPr>
        <w:rFonts w:hint="default"/>
        <w:b w:val="0"/>
      </w:rPr>
    </w:lvl>
    <w:lvl w:ilvl="1">
      <w:start w:val="1"/>
      <w:numFmt w:val="decimal"/>
      <w:pStyle w:val="RecNumbering2"/>
      <w:lvlText w:val="%1.%2"/>
      <w:lvlJc w:val="left"/>
      <w:pPr>
        <w:tabs>
          <w:tab w:val="num" w:pos="1480"/>
        </w:tabs>
        <w:ind w:left="1480" w:hanging="493"/>
      </w:pPr>
      <w:rPr>
        <w:rFonts w:hint="default"/>
      </w:rPr>
    </w:lvl>
    <w:lvl w:ilvl="2">
      <w:start w:val="1"/>
      <w:numFmt w:val="decimal"/>
      <w:lvlText w:val="%1.%2.%3"/>
      <w:lvlJc w:val="left"/>
      <w:pPr>
        <w:tabs>
          <w:tab w:val="num" w:pos="2160"/>
        </w:tabs>
        <w:ind w:left="2160" w:hanging="680"/>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4">
    <w:nsid w:val="0193230B"/>
    <w:multiLevelType w:val="hybridMultilevel"/>
    <w:tmpl w:val="309A0FD8"/>
    <w:lvl w:ilvl="0" w:tplc="14090001">
      <w:start w:val="1"/>
      <w:numFmt w:val="bullet"/>
      <w:lvlText w:val=""/>
      <w:lvlJc w:val="left"/>
      <w:pPr>
        <w:ind w:left="1213" w:hanging="360"/>
      </w:pPr>
      <w:rPr>
        <w:rFonts w:ascii="Symbol" w:hAnsi="Symbol" w:hint="default"/>
      </w:rPr>
    </w:lvl>
    <w:lvl w:ilvl="1" w:tplc="14090003" w:tentative="1">
      <w:start w:val="1"/>
      <w:numFmt w:val="bullet"/>
      <w:lvlText w:val="o"/>
      <w:lvlJc w:val="left"/>
      <w:pPr>
        <w:ind w:left="1933" w:hanging="360"/>
      </w:pPr>
      <w:rPr>
        <w:rFonts w:ascii="Courier New" w:hAnsi="Courier New" w:cs="Courier New" w:hint="default"/>
      </w:rPr>
    </w:lvl>
    <w:lvl w:ilvl="2" w:tplc="14090005" w:tentative="1">
      <w:start w:val="1"/>
      <w:numFmt w:val="bullet"/>
      <w:lvlText w:val=""/>
      <w:lvlJc w:val="left"/>
      <w:pPr>
        <w:ind w:left="2653" w:hanging="360"/>
      </w:pPr>
      <w:rPr>
        <w:rFonts w:ascii="Wingdings" w:hAnsi="Wingdings" w:hint="default"/>
      </w:rPr>
    </w:lvl>
    <w:lvl w:ilvl="3" w:tplc="14090001" w:tentative="1">
      <w:start w:val="1"/>
      <w:numFmt w:val="bullet"/>
      <w:lvlText w:val=""/>
      <w:lvlJc w:val="left"/>
      <w:pPr>
        <w:ind w:left="3373" w:hanging="360"/>
      </w:pPr>
      <w:rPr>
        <w:rFonts w:ascii="Symbol" w:hAnsi="Symbol" w:hint="default"/>
      </w:rPr>
    </w:lvl>
    <w:lvl w:ilvl="4" w:tplc="14090003" w:tentative="1">
      <w:start w:val="1"/>
      <w:numFmt w:val="bullet"/>
      <w:lvlText w:val="o"/>
      <w:lvlJc w:val="left"/>
      <w:pPr>
        <w:ind w:left="4093" w:hanging="360"/>
      </w:pPr>
      <w:rPr>
        <w:rFonts w:ascii="Courier New" w:hAnsi="Courier New" w:cs="Courier New" w:hint="default"/>
      </w:rPr>
    </w:lvl>
    <w:lvl w:ilvl="5" w:tplc="14090005" w:tentative="1">
      <w:start w:val="1"/>
      <w:numFmt w:val="bullet"/>
      <w:lvlText w:val=""/>
      <w:lvlJc w:val="left"/>
      <w:pPr>
        <w:ind w:left="4813" w:hanging="360"/>
      </w:pPr>
      <w:rPr>
        <w:rFonts w:ascii="Wingdings" w:hAnsi="Wingdings" w:hint="default"/>
      </w:rPr>
    </w:lvl>
    <w:lvl w:ilvl="6" w:tplc="14090001" w:tentative="1">
      <w:start w:val="1"/>
      <w:numFmt w:val="bullet"/>
      <w:lvlText w:val=""/>
      <w:lvlJc w:val="left"/>
      <w:pPr>
        <w:ind w:left="5533" w:hanging="360"/>
      </w:pPr>
      <w:rPr>
        <w:rFonts w:ascii="Symbol" w:hAnsi="Symbol" w:hint="default"/>
      </w:rPr>
    </w:lvl>
    <w:lvl w:ilvl="7" w:tplc="14090003" w:tentative="1">
      <w:start w:val="1"/>
      <w:numFmt w:val="bullet"/>
      <w:lvlText w:val="o"/>
      <w:lvlJc w:val="left"/>
      <w:pPr>
        <w:ind w:left="6253" w:hanging="360"/>
      </w:pPr>
      <w:rPr>
        <w:rFonts w:ascii="Courier New" w:hAnsi="Courier New" w:cs="Courier New" w:hint="default"/>
      </w:rPr>
    </w:lvl>
    <w:lvl w:ilvl="8" w:tplc="14090005" w:tentative="1">
      <w:start w:val="1"/>
      <w:numFmt w:val="bullet"/>
      <w:lvlText w:val=""/>
      <w:lvlJc w:val="left"/>
      <w:pPr>
        <w:ind w:left="6973" w:hanging="360"/>
      </w:pPr>
      <w:rPr>
        <w:rFonts w:ascii="Wingdings" w:hAnsi="Wingdings" w:hint="default"/>
      </w:rPr>
    </w:lvl>
  </w:abstractNum>
  <w:abstractNum w:abstractNumId="5">
    <w:nsid w:val="02F529FE"/>
    <w:multiLevelType w:val="hybridMultilevel"/>
    <w:tmpl w:val="71FEAA0C"/>
    <w:lvl w:ilvl="0" w:tplc="14090001">
      <w:start w:val="1"/>
      <w:numFmt w:val="bullet"/>
      <w:lvlText w:val=""/>
      <w:lvlJc w:val="left"/>
      <w:pPr>
        <w:ind w:left="1213" w:hanging="360"/>
      </w:pPr>
      <w:rPr>
        <w:rFonts w:ascii="Symbol" w:hAnsi="Symbol" w:hint="default"/>
      </w:rPr>
    </w:lvl>
    <w:lvl w:ilvl="1" w:tplc="14090003" w:tentative="1">
      <w:start w:val="1"/>
      <w:numFmt w:val="bullet"/>
      <w:lvlText w:val="o"/>
      <w:lvlJc w:val="left"/>
      <w:pPr>
        <w:ind w:left="1933" w:hanging="360"/>
      </w:pPr>
      <w:rPr>
        <w:rFonts w:ascii="Courier New" w:hAnsi="Courier New" w:cs="Courier New" w:hint="default"/>
      </w:rPr>
    </w:lvl>
    <w:lvl w:ilvl="2" w:tplc="14090005" w:tentative="1">
      <w:start w:val="1"/>
      <w:numFmt w:val="bullet"/>
      <w:lvlText w:val=""/>
      <w:lvlJc w:val="left"/>
      <w:pPr>
        <w:ind w:left="2653" w:hanging="360"/>
      </w:pPr>
      <w:rPr>
        <w:rFonts w:ascii="Wingdings" w:hAnsi="Wingdings" w:hint="default"/>
      </w:rPr>
    </w:lvl>
    <w:lvl w:ilvl="3" w:tplc="14090001" w:tentative="1">
      <w:start w:val="1"/>
      <w:numFmt w:val="bullet"/>
      <w:lvlText w:val=""/>
      <w:lvlJc w:val="left"/>
      <w:pPr>
        <w:ind w:left="3373" w:hanging="360"/>
      </w:pPr>
      <w:rPr>
        <w:rFonts w:ascii="Symbol" w:hAnsi="Symbol" w:hint="default"/>
      </w:rPr>
    </w:lvl>
    <w:lvl w:ilvl="4" w:tplc="14090003" w:tentative="1">
      <w:start w:val="1"/>
      <w:numFmt w:val="bullet"/>
      <w:lvlText w:val="o"/>
      <w:lvlJc w:val="left"/>
      <w:pPr>
        <w:ind w:left="4093" w:hanging="360"/>
      </w:pPr>
      <w:rPr>
        <w:rFonts w:ascii="Courier New" w:hAnsi="Courier New" w:cs="Courier New" w:hint="default"/>
      </w:rPr>
    </w:lvl>
    <w:lvl w:ilvl="5" w:tplc="14090005" w:tentative="1">
      <w:start w:val="1"/>
      <w:numFmt w:val="bullet"/>
      <w:lvlText w:val=""/>
      <w:lvlJc w:val="left"/>
      <w:pPr>
        <w:ind w:left="4813" w:hanging="360"/>
      </w:pPr>
      <w:rPr>
        <w:rFonts w:ascii="Wingdings" w:hAnsi="Wingdings" w:hint="default"/>
      </w:rPr>
    </w:lvl>
    <w:lvl w:ilvl="6" w:tplc="14090001" w:tentative="1">
      <w:start w:val="1"/>
      <w:numFmt w:val="bullet"/>
      <w:lvlText w:val=""/>
      <w:lvlJc w:val="left"/>
      <w:pPr>
        <w:ind w:left="5533" w:hanging="360"/>
      </w:pPr>
      <w:rPr>
        <w:rFonts w:ascii="Symbol" w:hAnsi="Symbol" w:hint="default"/>
      </w:rPr>
    </w:lvl>
    <w:lvl w:ilvl="7" w:tplc="14090003" w:tentative="1">
      <w:start w:val="1"/>
      <w:numFmt w:val="bullet"/>
      <w:lvlText w:val="o"/>
      <w:lvlJc w:val="left"/>
      <w:pPr>
        <w:ind w:left="6253" w:hanging="360"/>
      </w:pPr>
      <w:rPr>
        <w:rFonts w:ascii="Courier New" w:hAnsi="Courier New" w:cs="Courier New" w:hint="default"/>
      </w:rPr>
    </w:lvl>
    <w:lvl w:ilvl="8" w:tplc="14090005" w:tentative="1">
      <w:start w:val="1"/>
      <w:numFmt w:val="bullet"/>
      <w:lvlText w:val=""/>
      <w:lvlJc w:val="left"/>
      <w:pPr>
        <w:ind w:left="6973" w:hanging="360"/>
      </w:pPr>
      <w:rPr>
        <w:rFonts w:ascii="Wingdings" w:hAnsi="Wingdings" w:hint="default"/>
      </w:rPr>
    </w:lvl>
  </w:abstractNum>
  <w:abstractNum w:abstractNumId="6">
    <w:nsid w:val="05025707"/>
    <w:multiLevelType w:val="hybridMultilevel"/>
    <w:tmpl w:val="D57A2F1C"/>
    <w:lvl w:ilvl="0" w:tplc="14090001">
      <w:start w:val="1"/>
      <w:numFmt w:val="bullet"/>
      <w:lvlText w:val=""/>
      <w:lvlJc w:val="left"/>
      <w:pPr>
        <w:ind w:left="1213" w:hanging="360"/>
      </w:pPr>
      <w:rPr>
        <w:rFonts w:ascii="Symbol" w:hAnsi="Symbol" w:hint="default"/>
      </w:rPr>
    </w:lvl>
    <w:lvl w:ilvl="1" w:tplc="14090003" w:tentative="1">
      <w:start w:val="1"/>
      <w:numFmt w:val="bullet"/>
      <w:lvlText w:val="o"/>
      <w:lvlJc w:val="left"/>
      <w:pPr>
        <w:ind w:left="1933" w:hanging="360"/>
      </w:pPr>
      <w:rPr>
        <w:rFonts w:ascii="Courier New" w:hAnsi="Courier New" w:cs="Courier New" w:hint="default"/>
      </w:rPr>
    </w:lvl>
    <w:lvl w:ilvl="2" w:tplc="14090005" w:tentative="1">
      <w:start w:val="1"/>
      <w:numFmt w:val="bullet"/>
      <w:lvlText w:val=""/>
      <w:lvlJc w:val="left"/>
      <w:pPr>
        <w:ind w:left="2653" w:hanging="360"/>
      </w:pPr>
      <w:rPr>
        <w:rFonts w:ascii="Wingdings" w:hAnsi="Wingdings" w:hint="default"/>
      </w:rPr>
    </w:lvl>
    <w:lvl w:ilvl="3" w:tplc="14090001" w:tentative="1">
      <w:start w:val="1"/>
      <w:numFmt w:val="bullet"/>
      <w:lvlText w:val=""/>
      <w:lvlJc w:val="left"/>
      <w:pPr>
        <w:ind w:left="3373" w:hanging="360"/>
      </w:pPr>
      <w:rPr>
        <w:rFonts w:ascii="Symbol" w:hAnsi="Symbol" w:hint="default"/>
      </w:rPr>
    </w:lvl>
    <w:lvl w:ilvl="4" w:tplc="14090003" w:tentative="1">
      <w:start w:val="1"/>
      <w:numFmt w:val="bullet"/>
      <w:lvlText w:val="o"/>
      <w:lvlJc w:val="left"/>
      <w:pPr>
        <w:ind w:left="4093" w:hanging="360"/>
      </w:pPr>
      <w:rPr>
        <w:rFonts w:ascii="Courier New" w:hAnsi="Courier New" w:cs="Courier New" w:hint="default"/>
      </w:rPr>
    </w:lvl>
    <w:lvl w:ilvl="5" w:tplc="14090005" w:tentative="1">
      <w:start w:val="1"/>
      <w:numFmt w:val="bullet"/>
      <w:lvlText w:val=""/>
      <w:lvlJc w:val="left"/>
      <w:pPr>
        <w:ind w:left="4813" w:hanging="360"/>
      </w:pPr>
      <w:rPr>
        <w:rFonts w:ascii="Wingdings" w:hAnsi="Wingdings" w:hint="default"/>
      </w:rPr>
    </w:lvl>
    <w:lvl w:ilvl="6" w:tplc="14090001" w:tentative="1">
      <w:start w:val="1"/>
      <w:numFmt w:val="bullet"/>
      <w:lvlText w:val=""/>
      <w:lvlJc w:val="left"/>
      <w:pPr>
        <w:ind w:left="5533" w:hanging="360"/>
      </w:pPr>
      <w:rPr>
        <w:rFonts w:ascii="Symbol" w:hAnsi="Symbol" w:hint="default"/>
      </w:rPr>
    </w:lvl>
    <w:lvl w:ilvl="7" w:tplc="14090003" w:tentative="1">
      <w:start w:val="1"/>
      <w:numFmt w:val="bullet"/>
      <w:lvlText w:val="o"/>
      <w:lvlJc w:val="left"/>
      <w:pPr>
        <w:ind w:left="6253" w:hanging="360"/>
      </w:pPr>
      <w:rPr>
        <w:rFonts w:ascii="Courier New" w:hAnsi="Courier New" w:cs="Courier New" w:hint="default"/>
      </w:rPr>
    </w:lvl>
    <w:lvl w:ilvl="8" w:tplc="14090005" w:tentative="1">
      <w:start w:val="1"/>
      <w:numFmt w:val="bullet"/>
      <w:lvlText w:val=""/>
      <w:lvlJc w:val="left"/>
      <w:pPr>
        <w:ind w:left="6973" w:hanging="360"/>
      </w:pPr>
      <w:rPr>
        <w:rFonts w:ascii="Wingdings" w:hAnsi="Wingdings" w:hint="default"/>
      </w:rPr>
    </w:lvl>
  </w:abstractNum>
  <w:abstractNum w:abstractNumId="7">
    <w:nsid w:val="078A6D75"/>
    <w:multiLevelType w:val="hybridMultilevel"/>
    <w:tmpl w:val="E3C8F444"/>
    <w:lvl w:ilvl="0" w:tplc="14090001">
      <w:start w:val="1"/>
      <w:numFmt w:val="bullet"/>
      <w:lvlText w:val=""/>
      <w:lvlJc w:val="left"/>
      <w:pPr>
        <w:ind w:left="1213" w:hanging="360"/>
      </w:pPr>
      <w:rPr>
        <w:rFonts w:ascii="Symbol" w:hAnsi="Symbol" w:hint="default"/>
      </w:rPr>
    </w:lvl>
    <w:lvl w:ilvl="1" w:tplc="14090003" w:tentative="1">
      <w:start w:val="1"/>
      <w:numFmt w:val="bullet"/>
      <w:lvlText w:val="o"/>
      <w:lvlJc w:val="left"/>
      <w:pPr>
        <w:ind w:left="1933" w:hanging="360"/>
      </w:pPr>
      <w:rPr>
        <w:rFonts w:ascii="Courier New" w:hAnsi="Courier New" w:cs="Courier New" w:hint="default"/>
      </w:rPr>
    </w:lvl>
    <w:lvl w:ilvl="2" w:tplc="14090005" w:tentative="1">
      <w:start w:val="1"/>
      <w:numFmt w:val="bullet"/>
      <w:lvlText w:val=""/>
      <w:lvlJc w:val="left"/>
      <w:pPr>
        <w:ind w:left="2653" w:hanging="360"/>
      </w:pPr>
      <w:rPr>
        <w:rFonts w:ascii="Wingdings" w:hAnsi="Wingdings" w:hint="default"/>
      </w:rPr>
    </w:lvl>
    <w:lvl w:ilvl="3" w:tplc="14090001" w:tentative="1">
      <w:start w:val="1"/>
      <w:numFmt w:val="bullet"/>
      <w:lvlText w:val=""/>
      <w:lvlJc w:val="left"/>
      <w:pPr>
        <w:ind w:left="3373" w:hanging="360"/>
      </w:pPr>
      <w:rPr>
        <w:rFonts w:ascii="Symbol" w:hAnsi="Symbol" w:hint="default"/>
      </w:rPr>
    </w:lvl>
    <w:lvl w:ilvl="4" w:tplc="14090003" w:tentative="1">
      <w:start w:val="1"/>
      <w:numFmt w:val="bullet"/>
      <w:lvlText w:val="o"/>
      <w:lvlJc w:val="left"/>
      <w:pPr>
        <w:ind w:left="4093" w:hanging="360"/>
      </w:pPr>
      <w:rPr>
        <w:rFonts w:ascii="Courier New" w:hAnsi="Courier New" w:cs="Courier New" w:hint="default"/>
      </w:rPr>
    </w:lvl>
    <w:lvl w:ilvl="5" w:tplc="14090005" w:tentative="1">
      <w:start w:val="1"/>
      <w:numFmt w:val="bullet"/>
      <w:lvlText w:val=""/>
      <w:lvlJc w:val="left"/>
      <w:pPr>
        <w:ind w:left="4813" w:hanging="360"/>
      </w:pPr>
      <w:rPr>
        <w:rFonts w:ascii="Wingdings" w:hAnsi="Wingdings" w:hint="default"/>
      </w:rPr>
    </w:lvl>
    <w:lvl w:ilvl="6" w:tplc="14090001" w:tentative="1">
      <w:start w:val="1"/>
      <w:numFmt w:val="bullet"/>
      <w:lvlText w:val=""/>
      <w:lvlJc w:val="left"/>
      <w:pPr>
        <w:ind w:left="5533" w:hanging="360"/>
      </w:pPr>
      <w:rPr>
        <w:rFonts w:ascii="Symbol" w:hAnsi="Symbol" w:hint="default"/>
      </w:rPr>
    </w:lvl>
    <w:lvl w:ilvl="7" w:tplc="14090003" w:tentative="1">
      <w:start w:val="1"/>
      <w:numFmt w:val="bullet"/>
      <w:lvlText w:val="o"/>
      <w:lvlJc w:val="left"/>
      <w:pPr>
        <w:ind w:left="6253" w:hanging="360"/>
      </w:pPr>
      <w:rPr>
        <w:rFonts w:ascii="Courier New" w:hAnsi="Courier New" w:cs="Courier New" w:hint="default"/>
      </w:rPr>
    </w:lvl>
    <w:lvl w:ilvl="8" w:tplc="14090005" w:tentative="1">
      <w:start w:val="1"/>
      <w:numFmt w:val="bullet"/>
      <w:lvlText w:val=""/>
      <w:lvlJc w:val="left"/>
      <w:pPr>
        <w:ind w:left="6973" w:hanging="360"/>
      </w:pPr>
      <w:rPr>
        <w:rFonts w:ascii="Wingdings" w:hAnsi="Wingdings" w:hint="default"/>
      </w:rPr>
    </w:lvl>
  </w:abstractNum>
  <w:abstractNum w:abstractNumId="8">
    <w:nsid w:val="08B12731"/>
    <w:multiLevelType w:val="hybridMultilevel"/>
    <w:tmpl w:val="8B060A8A"/>
    <w:lvl w:ilvl="0" w:tplc="14090001">
      <w:start w:val="1"/>
      <w:numFmt w:val="bullet"/>
      <w:lvlText w:val=""/>
      <w:lvlJc w:val="left"/>
      <w:pPr>
        <w:ind w:left="1213" w:hanging="360"/>
      </w:pPr>
      <w:rPr>
        <w:rFonts w:ascii="Symbol" w:hAnsi="Symbol" w:hint="default"/>
      </w:rPr>
    </w:lvl>
    <w:lvl w:ilvl="1" w:tplc="14090003" w:tentative="1">
      <w:start w:val="1"/>
      <w:numFmt w:val="bullet"/>
      <w:lvlText w:val="o"/>
      <w:lvlJc w:val="left"/>
      <w:pPr>
        <w:ind w:left="1933" w:hanging="360"/>
      </w:pPr>
      <w:rPr>
        <w:rFonts w:ascii="Courier New" w:hAnsi="Courier New" w:cs="Courier New" w:hint="default"/>
      </w:rPr>
    </w:lvl>
    <w:lvl w:ilvl="2" w:tplc="14090005" w:tentative="1">
      <w:start w:val="1"/>
      <w:numFmt w:val="bullet"/>
      <w:lvlText w:val=""/>
      <w:lvlJc w:val="left"/>
      <w:pPr>
        <w:ind w:left="2653" w:hanging="360"/>
      </w:pPr>
      <w:rPr>
        <w:rFonts w:ascii="Wingdings" w:hAnsi="Wingdings" w:hint="default"/>
      </w:rPr>
    </w:lvl>
    <w:lvl w:ilvl="3" w:tplc="14090001" w:tentative="1">
      <w:start w:val="1"/>
      <w:numFmt w:val="bullet"/>
      <w:lvlText w:val=""/>
      <w:lvlJc w:val="left"/>
      <w:pPr>
        <w:ind w:left="3373" w:hanging="360"/>
      </w:pPr>
      <w:rPr>
        <w:rFonts w:ascii="Symbol" w:hAnsi="Symbol" w:hint="default"/>
      </w:rPr>
    </w:lvl>
    <w:lvl w:ilvl="4" w:tplc="14090003" w:tentative="1">
      <w:start w:val="1"/>
      <w:numFmt w:val="bullet"/>
      <w:lvlText w:val="o"/>
      <w:lvlJc w:val="left"/>
      <w:pPr>
        <w:ind w:left="4093" w:hanging="360"/>
      </w:pPr>
      <w:rPr>
        <w:rFonts w:ascii="Courier New" w:hAnsi="Courier New" w:cs="Courier New" w:hint="default"/>
      </w:rPr>
    </w:lvl>
    <w:lvl w:ilvl="5" w:tplc="14090005" w:tentative="1">
      <w:start w:val="1"/>
      <w:numFmt w:val="bullet"/>
      <w:lvlText w:val=""/>
      <w:lvlJc w:val="left"/>
      <w:pPr>
        <w:ind w:left="4813" w:hanging="360"/>
      </w:pPr>
      <w:rPr>
        <w:rFonts w:ascii="Wingdings" w:hAnsi="Wingdings" w:hint="default"/>
      </w:rPr>
    </w:lvl>
    <w:lvl w:ilvl="6" w:tplc="14090001" w:tentative="1">
      <w:start w:val="1"/>
      <w:numFmt w:val="bullet"/>
      <w:lvlText w:val=""/>
      <w:lvlJc w:val="left"/>
      <w:pPr>
        <w:ind w:left="5533" w:hanging="360"/>
      </w:pPr>
      <w:rPr>
        <w:rFonts w:ascii="Symbol" w:hAnsi="Symbol" w:hint="default"/>
      </w:rPr>
    </w:lvl>
    <w:lvl w:ilvl="7" w:tplc="14090003" w:tentative="1">
      <w:start w:val="1"/>
      <w:numFmt w:val="bullet"/>
      <w:lvlText w:val="o"/>
      <w:lvlJc w:val="left"/>
      <w:pPr>
        <w:ind w:left="6253" w:hanging="360"/>
      </w:pPr>
      <w:rPr>
        <w:rFonts w:ascii="Courier New" w:hAnsi="Courier New" w:cs="Courier New" w:hint="default"/>
      </w:rPr>
    </w:lvl>
    <w:lvl w:ilvl="8" w:tplc="14090005" w:tentative="1">
      <w:start w:val="1"/>
      <w:numFmt w:val="bullet"/>
      <w:lvlText w:val=""/>
      <w:lvlJc w:val="left"/>
      <w:pPr>
        <w:ind w:left="6973" w:hanging="360"/>
      </w:pPr>
      <w:rPr>
        <w:rFonts w:ascii="Wingdings" w:hAnsi="Wingdings" w:hint="default"/>
      </w:rPr>
    </w:lvl>
  </w:abstractNum>
  <w:abstractNum w:abstractNumId="9">
    <w:nsid w:val="18396520"/>
    <w:multiLevelType w:val="hybridMultilevel"/>
    <w:tmpl w:val="7402CA96"/>
    <w:lvl w:ilvl="0" w:tplc="14090001">
      <w:start w:val="1"/>
      <w:numFmt w:val="bullet"/>
      <w:lvlText w:val=""/>
      <w:lvlJc w:val="left"/>
      <w:pPr>
        <w:ind w:left="1213" w:hanging="360"/>
      </w:pPr>
      <w:rPr>
        <w:rFonts w:ascii="Symbol" w:hAnsi="Symbol" w:hint="default"/>
      </w:rPr>
    </w:lvl>
    <w:lvl w:ilvl="1" w:tplc="14090003" w:tentative="1">
      <w:start w:val="1"/>
      <w:numFmt w:val="bullet"/>
      <w:lvlText w:val="o"/>
      <w:lvlJc w:val="left"/>
      <w:pPr>
        <w:ind w:left="1933" w:hanging="360"/>
      </w:pPr>
      <w:rPr>
        <w:rFonts w:ascii="Courier New" w:hAnsi="Courier New" w:cs="Courier New" w:hint="default"/>
      </w:rPr>
    </w:lvl>
    <w:lvl w:ilvl="2" w:tplc="14090005" w:tentative="1">
      <w:start w:val="1"/>
      <w:numFmt w:val="bullet"/>
      <w:lvlText w:val=""/>
      <w:lvlJc w:val="left"/>
      <w:pPr>
        <w:ind w:left="2653" w:hanging="360"/>
      </w:pPr>
      <w:rPr>
        <w:rFonts w:ascii="Wingdings" w:hAnsi="Wingdings" w:hint="default"/>
      </w:rPr>
    </w:lvl>
    <w:lvl w:ilvl="3" w:tplc="14090001" w:tentative="1">
      <w:start w:val="1"/>
      <w:numFmt w:val="bullet"/>
      <w:lvlText w:val=""/>
      <w:lvlJc w:val="left"/>
      <w:pPr>
        <w:ind w:left="3373" w:hanging="360"/>
      </w:pPr>
      <w:rPr>
        <w:rFonts w:ascii="Symbol" w:hAnsi="Symbol" w:hint="default"/>
      </w:rPr>
    </w:lvl>
    <w:lvl w:ilvl="4" w:tplc="14090003" w:tentative="1">
      <w:start w:val="1"/>
      <w:numFmt w:val="bullet"/>
      <w:lvlText w:val="o"/>
      <w:lvlJc w:val="left"/>
      <w:pPr>
        <w:ind w:left="4093" w:hanging="360"/>
      </w:pPr>
      <w:rPr>
        <w:rFonts w:ascii="Courier New" w:hAnsi="Courier New" w:cs="Courier New" w:hint="default"/>
      </w:rPr>
    </w:lvl>
    <w:lvl w:ilvl="5" w:tplc="14090005" w:tentative="1">
      <w:start w:val="1"/>
      <w:numFmt w:val="bullet"/>
      <w:lvlText w:val=""/>
      <w:lvlJc w:val="left"/>
      <w:pPr>
        <w:ind w:left="4813" w:hanging="360"/>
      </w:pPr>
      <w:rPr>
        <w:rFonts w:ascii="Wingdings" w:hAnsi="Wingdings" w:hint="default"/>
      </w:rPr>
    </w:lvl>
    <w:lvl w:ilvl="6" w:tplc="14090001" w:tentative="1">
      <w:start w:val="1"/>
      <w:numFmt w:val="bullet"/>
      <w:lvlText w:val=""/>
      <w:lvlJc w:val="left"/>
      <w:pPr>
        <w:ind w:left="5533" w:hanging="360"/>
      </w:pPr>
      <w:rPr>
        <w:rFonts w:ascii="Symbol" w:hAnsi="Symbol" w:hint="default"/>
      </w:rPr>
    </w:lvl>
    <w:lvl w:ilvl="7" w:tplc="14090003" w:tentative="1">
      <w:start w:val="1"/>
      <w:numFmt w:val="bullet"/>
      <w:lvlText w:val="o"/>
      <w:lvlJc w:val="left"/>
      <w:pPr>
        <w:ind w:left="6253" w:hanging="360"/>
      </w:pPr>
      <w:rPr>
        <w:rFonts w:ascii="Courier New" w:hAnsi="Courier New" w:cs="Courier New" w:hint="default"/>
      </w:rPr>
    </w:lvl>
    <w:lvl w:ilvl="8" w:tplc="14090005" w:tentative="1">
      <w:start w:val="1"/>
      <w:numFmt w:val="bullet"/>
      <w:lvlText w:val=""/>
      <w:lvlJc w:val="left"/>
      <w:pPr>
        <w:ind w:left="6973" w:hanging="360"/>
      </w:pPr>
      <w:rPr>
        <w:rFonts w:ascii="Wingdings" w:hAnsi="Wingdings" w:hint="default"/>
      </w:rPr>
    </w:lvl>
  </w:abstractNum>
  <w:abstractNum w:abstractNumId="10">
    <w:nsid w:val="27CD1E8F"/>
    <w:multiLevelType w:val="hybridMultilevel"/>
    <w:tmpl w:val="F7A4E65E"/>
    <w:lvl w:ilvl="0" w:tplc="14090001">
      <w:start w:val="1"/>
      <w:numFmt w:val="bullet"/>
      <w:lvlText w:val=""/>
      <w:lvlJc w:val="left"/>
      <w:pPr>
        <w:ind w:left="1213" w:hanging="360"/>
      </w:pPr>
      <w:rPr>
        <w:rFonts w:ascii="Symbol" w:hAnsi="Symbol" w:hint="default"/>
      </w:rPr>
    </w:lvl>
    <w:lvl w:ilvl="1" w:tplc="14090003" w:tentative="1">
      <w:start w:val="1"/>
      <w:numFmt w:val="bullet"/>
      <w:lvlText w:val="o"/>
      <w:lvlJc w:val="left"/>
      <w:pPr>
        <w:ind w:left="1933" w:hanging="360"/>
      </w:pPr>
      <w:rPr>
        <w:rFonts w:ascii="Courier New" w:hAnsi="Courier New" w:cs="Courier New" w:hint="default"/>
      </w:rPr>
    </w:lvl>
    <w:lvl w:ilvl="2" w:tplc="14090005" w:tentative="1">
      <w:start w:val="1"/>
      <w:numFmt w:val="bullet"/>
      <w:lvlText w:val=""/>
      <w:lvlJc w:val="left"/>
      <w:pPr>
        <w:ind w:left="2653" w:hanging="360"/>
      </w:pPr>
      <w:rPr>
        <w:rFonts w:ascii="Wingdings" w:hAnsi="Wingdings" w:hint="default"/>
      </w:rPr>
    </w:lvl>
    <w:lvl w:ilvl="3" w:tplc="14090001" w:tentative="1">
      <w:start w:val="1"/>
      <w:numFmt w:val="bullet"/>
      <w:lvlText w:val=""/>
      <w:lvlJc w:val="left"/>
      <w:pPr>
        <w:ind w:left="3373" w:hanging="360"/>
      </w:pPr>
      <w:rPr>
        <w:rFonts w:ascii="Symbol" w:hAnsi="Symbol" w:hint="default"/>
      </w:rPr>
    </w:lvl>
    <w:lvl w:ilvl="4" w:tplc="14090003" w:tentative="1">
      <w:start w:val="1"/>
      <w:numFmt w:val="bullet"/>
      <w:lvlText w:val="o"/>
      <w:lvlJc w:val="left"/>
      <w:pPr>
        <w:ind w:left="4093" w:hanging="360"/>
      </w:pPr>
      <w:rPr>
        <w:rFonts w:ascii="Courier New" w:hAnsi="Courier New" w:cs="Courier New" w:hint="default"/>
      </w:rPr>
    </w:lvl>
    <w:lvl w:ilvl="5" w:tplc="14090005" w:tentative="1">
      <w:start w:val="1"/>
      <w:numFmt w:val="bullet"/>
      <w:lvlText w:val=""/>
      <w:lvlJc w:val="left"/>
      <w:pPr>
        <w:ind w:left="4813" w:hanging="360"/>
      </w:pPr>
      <w:rPr>
        <w:rFonts w:ascii="Wingdings" w:hAnsi="Wingdings" w:hint="default"/>
      </w:rPr>
    </w:lvl>
    <w:lvl w:ilvl="6" w:tplc="14090001" w:tentative="1">
      <w:start w:val="1"/>
      <w:numFmt w:val="bullet"/>
      <w:lvlText w:val=""/>
      <w:lvlJc w:val="left"/>
      <w:pPr>
        <w:ind w:left="5533" w:hanging="360"/>
      </w:pPr>
      <w:rPr>
        <w:rFonts w:ascii="Symbol" w:hAnsi="Symbol" w:hint="default"/>
      </w:rPr>
    </w:lvl>
    <w:lvl w:ilvl="7" w:tplc="14090003" w:tentative="1">
      <w:start w:val="1"/>
      <w:numFmt w:val="bullet"/>
      <w:lvlText w:val="o"/>
      <w:lvlJc w:val="left"/>
      <w:pPr>
        <w:ind w:left="6253" w:hanging="360"/>
      </w:pPr>
      <w:rPr>
        <w:rFonts w:ascii="Courier New" w:hAnsi="Courier New" w:cs="Courier New" w:hint="default"/>
      </w:rPr>
    </w:lvl>
    <w:lvl w:ilvl="8" w:tplc="14090005" w:tentative="1">
      <w:start w:val="1"/>
      <w:numFmt w:val="bullet"/>
      <w:lvlText w:val=""/>
      <w:lvlJc w:val="left"/>
      <w:pPr>
        <w:ind w:left="6973" w:hanging="360"/>
      </w:pPr>
      <w:rPr>
        <w:rFonts w:ascii="Wingdings" w:hAnsi="Wingdings" w:hint="default"/>
      </w:rPr>
    </w:lvl>
  </w:abstractNum>
  <w:abstractNum w:abstractNumId="11">
    <w:nsid w:val="309A336C"/>
    <w:multiLevelType w:val="hybridMultilevel"/>
    <w:tmpl w:val="DB96BA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nsid w:val="345D1A69"/>
    <w:multiLevelType w:val="hybridMultilevel"/>
    <w:tmpl w:val="BB5C5534"/>
    <w:lvl w:ilvl="0" w:tplc="14090001">
      <w:start w:val="1"/>
      <w:numFmt w:val="bullet"/>
      <w:lvlText w:val=""/>
      <w:lvlJc w:val="left"/>
      <w:pPr>
        <w:ind w:left="1275" w:hanging="360"/>
      </w:pPr>
      <w:rPr>
        <w:rFonts w:ascii="Symbol" w:hAnsi="Symbol" w:hint="default"/>
      </w:rPr>
    </w:lvl>
    <w:lvl w:ilvl="1" w:tplc="14090003" w:tentative="1">
      <w:start w:val="1"/>
      <w:numFmt w:val="bullet"/>
      <w:lvlText w:val="o"/>
      <w:lvlJc w:val="left"/>
      <w:pPr>
        <w:ind w:left="1995" w:hanging="360"/>
      </w:pPr>
      <w:rPr>
        <w:rFonts w:ascii="Courier New" w:hAnsi="Courier New" w:cs="Courier New" w:hint="default"/>
      </w:rPr>
    </w:lvl>
    <w:lvl w:ilvl="2" w:tplc="14090005" w:tentative="1">
      <w:start w:val="1"/>
      <w:numFmt w:val="bullet"/>
      <w:lvlText w:val=""/>
      <w:lvlJc w:val="left"/>
      <w:pPr>
        <w:ind w:left="2715" w:hanging="360"/>
      </w:pPr>
      <w:rPr>
        <w:rFonts w:ascii="Wingdings" w:hAnsi="Wingdings" w:hint="default"/>
      </w:rPr>
    </w:lvl>
    <w:lvl w:ilvl="3" w:tplc="14090001" w:tentative="1">
      <w:start w:val="1"/>
      <w:numFmt w:val="bullet"/>
      <w:lvlText w:val=""/>
      <w:lvlJc w:val="left"/>
      <w:pPr>
        <w:ind w:left="3435" w:hanging="360"/>
      </w:pPr>
      <w:rPr>
        <w:rFonts w:ascii="Symbol" w:hAnsi="Symbol" w:hint="default"/>
      </w:rPr>
    </w:lvl>
    <w:lvl w:ilvl="4" w:tplc="14090003" w:tentative="1">
      <w:start w:val="1"/>
      <w:numFmt w:val="bullet"/>
      <w:lvlText w:val="o"/>
      <w:lvlJc w:val="left"/>
      <w:pPr>
        <w:ind w:left="4155" w:hanging="360"/>
      </w:pPr>
      <w:rPr>
        <w:rFonts w:ascii="Courier New" w:hAnsi="Courier New" w:cs="Courier New" w:hint="default"/>
      </w:rPr>
    </w:lvl>
    <w:lvl w:ilvl="5" w:tplc="14090005" w:tentative="1">
      <w:start w:val="1"/>
      <w:numFmt w:val="bullet"/>
      <w:lvlText w:val=""/>
      <w:lvlJc w:val="left"/>
      <w:pPr>
        <w:ind w:left="4875" w:hanging="360"/>
      </w:pPr>
      <w:rPr>
        <w:rFonts w:ascii="Wingdings" w:hAnsi="Wingdings" w:hint="default"/>
      </w:rPr>
    </w:lvl>
    <w:lvl w:ilvl="6" w:tplc="14090001" w:tentative="1">
      <w:start w:val="1"/>
      <w:numFmt w:val="bullet"/>
      <w:lvlText w:val=""/>
      <w:lvlJc w:val="left"/>
      <w:pPr>
        <w:ind w:left="5595" w:hanging="360"/>
      </w:pPr>
      <w:rPr>
        <w:rFonts w:ascii="Symbol" w:hAnsi="Symbol" w:hint="default"/>
      </w:rPr>
    </w:lvl>
    <w:lvl w:ilvl="7" w:tplc="14090003" w:tentative="1">
      <w:start w:val="1"/>
      <w:numFmt w:val="bullet"/>
      <w:lvlText w:val="o"/>
      <w:lvlJc w:val="left"/>
      <w:pPr>
        <w:ind w:left="6315" w:hanging="360"/>
      </w:pPr>
      <w:rPr>
        <w:rFonts w:ascii="Courier New" w:hAnsi="Courier New" w:cs="Courier New" w:hint="default"/>
      </w:rPr>
    </w:lvl>
    <w:lvl w:ilvl="8" w:tplc="14090005" w:tentative="1">
      <w:start w:val="1"/>
      <w:numFmt w:val="bullet"/>
      <w:lvlText w:val=""/>
      <w:lvlJc w:val="left"/>
      <w:pPr>
        <w:ind w:left="7035" w:hanging="360"/>
      </w:pPr>
      <w:rPr>
        <w:rFonts w:ascii="Wingdings" w:hAnsi="Wingdings" w:hint="default"/>
      </w:rPr>
    </w:lvl>
  </w:abstractNum>
  <w:abstractNum w:abstractNumId="13">
    <w:nsid w:val="3BCD6817"/>
    <w:multiLevelType w:val="hybridMultilevel"/>
    <w:tmpl w:val="F05A617E"/>
    <w:lvl w:ilvl="0" w:tplc="14090001">
      <w:start w:val="1"/>
      <w:numFmt w:val="bullet"/>
      <w:lvlText w:val=""/>
      <w:lvlJc w:val="left"/>
      <w:pPr>
        <w:ind w:left="1213" w:hanging="360"/>
      </w:pPr>
      <w:rPr>
        <w:rFonts w:ascii="Symbol" w:hAnsi="Symbol" w:hint="default"/>
      </w:rPr>
    </w:lvl>
    <w:lvl w:ilvl="1" w:tplc="14090003" w:tentative="1">
      <w:start w:val="1"/>
      <w:numFmt w:val="bullet"/>
      <w:lvlText w:val="o"/>
      <w:lvlJc w:val="left"/>
      <w:pPr>
        <w:ind w:left="1933" w:hanging="360"/>
      </w:pPr>
      <w:rPr>
        <w:rFonts w:ascii="Courier New" w:hAnsi="Courier New" w:cs="Courier New" w:hint="default"/>
      </w:rPr>
    </w:lvl>
    <w:lvl w:ilvl="2" w:tplc="14090005" w:tentative="1">
      <w:start w:val="1"/>
      <w:numFmt w:val="bullet"/>
      <w:lvlText w:val=""/>
      <w:lvlJc w:val="left"/>
      <w:pPr>
        <w:ind w:left="2653" w:hanging="360"/>
      </w:pPr>
      <w:rPr>
        <w:rFonts w:ascii="Wingdings" w:hAnsi="Wingdings" w:hint="default"/>
      </w:rPr>
    </w:lvl>
    <w:lvl w:ilvl="3" w:tplc="14090001" w:tentative="1">
      <w:start w:val="1"/>
      <w:numFmt w:val="bullet"/>
      <w:lvlText w:val=""/>
      <w:lvlJc w:val="left"/>
      <w:pPr>
        <w:ind w:left="3373" w:hanging="360"/>
      </w:pPr>
      <w:rPr>
        <w:rFonts w:ascii="Symbol" w:hAnsi="Symbol" w:hint="default"/>
      </w:rPr>
    </w:lvl>
    <w:lvl w:ilvl="4" w:tplc="14090003" w:tentative="1">
      <w:start w:val="1"/>
      <w:numFmt w:val="bullet"/>
      <w:lvlText w:val="o"/>
      <w:lvlJc w:val="left"/>
      <w:pPr>
        <w:ind w:left="4093" w:hanging="360"/>
      </w:pPr>
      <w:rPr>
        <w:rFonts w:ascii="Courier New" w:hAnsi="Courier New" w:cs="Courier New" w:hint="default"/>
      </w:rPr>
    </w:lvl>
    <w:lvl w:ilvl="5" w:tplc="14090005" w:tentative="1">
      <w:start w:val="1"/>
      <w:numFmt w:val="bullet"/>
      <w:lvlText w:val=""/>
      <w:lvlJc w:val="left"/>
      <w:pPr>
        <w:ind w:left="4813" w:hanging="360"/>
      </w:pPr>
      <w:rPr>
        <w:rFonts w:ascii="Wingdings" w:hAnsi="Wingdings" w:hint="default"/>
      </w:rPr>
    </w:lvl>
    <w:lvl w:ilvl="6" w:tplc="14090001" w:tentative="1">
      <w:start w:val="1"/>
      <w:numFmt w:val="bullet"/>
      <w:lvlText w:val=""/>
      <w:lvlJc w:val="left"/>
      <w:pPr>
        <w:ind w:left="5533" w:hanging="360"/>
      </w:pPr>
      <w:rPr>
        <w:rFonts w:ascii="Symbol" w:hAnsi="Symbol" w:hint="default"/>
      </w:rPr>
    </w:lvl>
    <w:lvl w:ilvl="7" w:tplc="14090003" w:tentative="1">
      <w:start w:val="1"/>
      <w:numFmt w:val="bullet"/>
      <w:lvlText w:val="o"/>
      <w:lvlJc w:val="left"/>
      <w:pPr>
        <w:ind w:left="6253" w:hanging="360"/>
      </w:pPr>
      <w:rPr>
        <w:rFonts w:ascii="Courier New" w:hAnsi="Courier New" w:cs="Courier New" w:hint="default"/>
      </w:rPr>
    </w:lvl>
    <w:lvl w:ilvl="8" w:tplc="14090005" w:tentative="1">
      <w:start w:val="1"/>
      <w:numFmt w:val="bullet"/>
      <w:lvlText w:val=""/>
      <w:lvlJc w:val="left"/>
      <w:pPr>
        <w:ind w:left="6973" w:hanging="360"/>
      </w:pPr>
      <w:rPr>
        <w:rFonts w:ascii="Wingdings" w:hAnsi="Wingdings" w:hint="default"/>
      </w:rPr>
    </w:lvl>
  </w:abstractNum>
  <w:abstractNum w:abstractNumId="14">
    <w:nsid w:val="416E625A"/>
    <w:multiLevelType w:val="hybridMultilevel"/>
    <w:tmpl w:val="C7BAAD6C"/>
    <w:lvl w:ilvl="0" w:tplc="14090001">
      <w:start w:val="1"/>
      <w:numFmt w:val="bullet"/>
      <w:lvlText w:val=""/>
      <w:lvlJc w:val="left"/>
      <w:pPr>
        <w:ind w:left="1213" w:hanging="360"/>
      </w:pPr>
      <w:rPr>
        <w:rFonts w:ascii="Symbol" w:hAnsi="Symbol" w:hint="default"/>
      </w:rPr>
    </w:lvl>
    <w:lvl w:ilvl="1" w:tplc="14090003" w:tentative="1">
      <w:start w:val="1"/>
      <w:numFmt w:val="bullet"/>
      <w:lvlText w:val="o"/>
      <w:lvlJc w:val="left"/>
      <w:pPr>
        <w:ind w:left="1933" w:hanging="360"/>
      </w:pPr>
      <w:rPr>
        <w:rFonts w:ascii="Courier New" w:hAnsi="Courier New" w:cs="Courier New" w:hint="default"/>
      </w:rPr>
    </w:lvl>
    <w:lvl w:ilvl="2" w:tplc="14090005" w:tentative="1">
      <w:start w:val="1"/>
      <w:numFmt w:val="bullet"/>
      <w:lvlText w:val=""/>
      <w:lvlJc w:val="left"/>
      <w:pPr>
        <w:ind w:left="2653" w:hanging="360"/>
      </w:pPr>
      <w:rPr>
        <w:rFonts w:ascii="Wingdings" w:hAnsi="Wingdings" w:hint="default"/>
      </w:rPr>
    </w:lvl>
    <w:lvl w:ilvl="3" w:tplc="14090001" w:tentative="1">
      <w:start w:val="1"/>
      <w:numFmt w:val="bullet"/>
      <w:lvlText w:val=""/>
      <w:lvlJc w:val="left"/>
      <w:pPr>
        <w:ind w:left="3373" w:hanging="360"/>
      </w:pPr>
      <w:rPr>
        <w:rFonts w:ascii="Symbol" w:hAnsi="Symbol" w:hint="default"/>
      </w:rPr>
    </w:lvl>
    <w:lvl w:ilvl="4" w:tplc="14090003" w:tentative="1">
      <w:start w:val="1"/>
      <w:numFmt w:val="bullet"/>
      <w:lvlText w:val="o"/>
      <w:lvlJc w:val="left"/>
      <w:pPr>
        <w:ind w:left="4093" w:hanging="360"/>
      </w:pPr>
      <w:rPr>
        <w:rFonts w:ascii="Courier New" w:hAnsi="Courier New" w:cs="Courier New" w:hint="default"/>
      </w:rPr>
    </w:lvl>
    <w:lvl w:ilvl="5" w:tplc="14090005" w:tentative="1">
      <w:start w:val="1"/>
      <w:numFmt w:val="bullet"/>
      <w:lvlText w:val=""/>
      <w:lvlJc w:val="left"/>
      <w:pPr>
        <w:ind w:left="4813" w:hanging="360"/>
      </w:pPr>
      <w:rPr>
        <w:rFonts w:ascii="Wingdings" w:hAnsi="Wingdings" w:hint="default"/>
      </w:rPr>
    </w:lvl>
    <w:lvl w:ilvl="6" w:tplc="14090001" w:tentative="1">
      <w:start w:val="1"/>
      <w:numFmt w:val="bullet"/>
      <w:lvlText w:val=""/>
      <w:lvlJc w:val="left"/>
      <w:pPr>
        <w:ind w:left="5533" w:hanging="360"/>
      </w:pPr>
      <w:rPr>
        <w:rFonts w:ascii="Symbol" w:hAnsi="Symbol" w:hint="default"/>
      </w:rPr>
    </w:lvl>
    <w:lvl w:ilvl="7" w:tplc="14090003" w:tentative="1">
      <w:start w:val="1"/>
      <w:numFmt w:val="bullet"/>
      <w:lvlText w:val="o"/>
      <w:lvlJc w:val="left"/>
      <w:pPr>
        <w:ind w:left="6253" w:hanging="360"/>
      </w:pPr>
      <w:rPr>
        <w:rFonts w:ascii="Courier New" w:hAnsi="Courier New" w:cs="Courier New" w:hint="default"/>
      </w:rPr>
    </w:lvl>
    <w:lvl w:ilvl="8" w:tplc="14090005" w:tentative="1">
      <w:start w:val="1"/>
      <w:numFmt w:val="bullet"/>
      <w:lvlText w:val=""/>
      <w:lvlJc w:val="left"/>
      <w:pPr>
        <w:ind w:left="6973" w:hanging="360"/>
      </w:pPr>
      <w:rPr>
        <w:rFonts w:ascii="Wingdings" w:hAnsi="Wingdings" w:hint="default"/>
      </w:rPr>
    </w:lvl>
  </w:abstractNum>
  <w:abstractNum w:abstractNumId="15">
    <w:nsid w:val="4662735D"/>
    <w:multiLevelType w:val="hybridMultilevel"/>
    <w:tmpl w:val="BECC413E"/>
    <w:lvl w:ilvl="0" w:tplc="E200A7C4">
      <w:start w:val="1"/>
      <w:numFmt w:val="bullet"/>
      <w:pStyle w:val="Bullet2"/>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2427"/>
        </w:tabs>
        <w:ind w:left="2427" w:hanging="360"/>
      </w:pPr>
      <w:rPr>
        <w:rFonts w:ascii="Courier New" w:hAnsi="Courier New" w:cs="Courier New" w:hint="default"/>
      </w:rPr>
    </w:lvl>
    <w:lvl w:ilvl="2" w:tplc="04090005" w:tentative="1">
      <w:start w:val="1"/>
      <w:numFmt w:val="bullet"/>
      <w:lvlText w:val=""/>
      <w:lvlJc w:val="left"/>
      <w:pPr>
        <w:tabs>
          <w:tab w:val="num" w:pos="3147"/>
        </w:tabs>
        <w:ind w:left="3147" w:hanging="360"/>
      </w:pPr>
      <w:rPr>
        <w:rFonts w:ascii="Wingdings" w:hAnsi="Wingdings" w:hint="default"/>
      </w:rPr>
    </w:lvl>
    <w:lvl w:ilvl="3" w:tplc="04090001" w:tentative="1">
      <w:start w:val="1"/>
      <w:numFmt w:val="bullet"/>
      <w:lvlText w:val=""/>
      <w:lvlJc w:val="left"/>
      <w:pPr>
        <w:tabs>
          <w:tab w:val="num" w:pos="3867"/>
        </w:tabs>
        <w:ind w:left="3867" w:hanging="360"/>
      </w:pPr>
      <w:rPr>
        <w:rFonts w:ascii="Symbol" w:hAnsi="Symbol" w:hint="default"/>
      </w:rPr>
    </w:lvl>
    <w:lvl w:ilvl="4" w:tplc="04090003" w:tentative="1">
      <w:start w:val="1"/>
      <w:numFmt w:val="bullet"/>
      <w:lvlText w:val="o"/>
      <w:lvlJc w:val="left"/>
      <w:pPr>
        <w:tabs>
          <w:tab w:val="num" w:pos="4587"/>
        </w:tabs>
        <w:ind w:left="4587" w:hanging="360"/>
      </w:pPr>
      <w:rPr>
        <w:rFonts w:ascii="Courier New" w:hAnsi="Courier New" w:cs="Courier New" w:hint="default"/>
      </w:rPr>
    </w:lvl>
    <w:lvl w:ilvl="5" w:tplc="04090005" w:tentative="1">
      <w:start w:val="1"/>
      <w:numFmt w:val="bullet"/>
      <w:lvlText w:val=""/>
      <w:lvlJc w:val="left"/>
      <w:pPr>
        <w:tabs>
          <w:tab w:val="num" w:pos="5307"/>
        </w:tabs>
        <w:ind w:left="5307" w:hanging="360"/>
      </w:pPr>
      <w:rPr>
        <w:rFonts w:ascii="Wingdings" w:hAnsi="Wingdings" w:hint="default"/>
      </w:rPr>
    </w:lvl>
    <w:lvl w:ilvl="6" w:tplc="04090001" w:tentative="1">
      <w:start w:val="1"/>
      <w:numFmt w:val="bullet"/>
      <w:lvlText w:val=""/>
      <w:lvlJc w:val="left"/>
      <w:pPr>
        <w:tabs>
          <w:tab w:val="num" w:pos="6027"/>
        </w:tabs>
        <w:ind w:left="6027" w:hanging="360"/>
      </w:pPr>
      <w:rPr>
        <w:rFonts w:ascii="Symbol" w:hAnsi="Symbol" w:hint="default"/>
      </w:rPr>
    </w:lvl>
    <w:lvl w:ilvl="7" w:tplc="04090003" w:tentative="1">
      <w:start w:val="1"/>
      <w:numFmt w:val="bullet"/>
      <w:lvlText w:val="o"/>
      <w:lvlJc w:val="left"/>
      <w:pPr>
        <w:tabs>
          <w:tab w:val="num" w:pos="6747"/>
        </w:tabs>
        <w:ind w:left="6747" w:hanging="360"/>
      </w:pPr>
      <w:rPr>
        <w:rFonts w:ascii="Courier New" w:hAnsi="Courier New" w:cs="Courier New" w:hint="default"/>
      </w:rPr>
    </w:lvl>
    <w:lvl w:ilvl="8" w:tplc="04090005" w:tentative="1">
      <w:start w:val="1"/>
      <w:numFmt w:val="bullet"/>
      <w:lvlText w:val=""/>
      <w:lvlJc w:val="left"/>
      <w:pPr>
        <w:tabs>
          <w:tab w:val="num" w:pos="7467"/>
        </w:tabs>
        <w:ind w:left="7467" w:hanging="360"/>
      </w:pPr>
      <w:rPr>
        <w:rFonts w:ascii="Wingdings" w:hAnsi="Wingdings" w:hint="default"/>
      </w:rPr>
    </w:lvl>
  </w:abstractNum>
  <w:abstractNum w:abstractNumId="16">
    <w:nsid w:val="47596961"/>
    <w:multiLevelType w:val="hybridMultilevel"/>
    <w:tmpl w:val="1BFE5156"/>
    <w:lvl w:ilvl="0" w:tplc="14090001">
      <w:start w:val="1"/>
      <w:numFmt w:val="bullet"/>
      <w:lvlText w:val=""/>
      <w:lvlJc w:val="left"/>
      <w:pPr>
        <w:ind w:left="1213" w:hanging="360"/>
      </w:pPr>
      <w:rPr>
        <w:rFonts w:ascii="Symbol" w:hAnsi="Symbol" w:hint="default"/>
      </w:rPr>
    </w:lvl>
    <w:lvl w:ilvl="1" w:tplc="14090003" w:tentative="1">
      <w:start w:val="1"/>
      <w:numFmt w:val="bullet"/>
      <w:lvlText w:val="o"/>
      <w:lvlJc w:val="left"/>
      <w:pPr>
        <w:ind w:left="1933" w:hanging="360"/>
      </w:pPr>
      <w:rPr>
        <w:rFonts w:ascii="Courier New" w:hAnsi="Courier New" w:cs="Courier New" w:hint="default"/>
      </w:rPr>
    </w:lvl>
    <w:lvl w:ilvl="2" w:tplc="14090005" w:tentative="1">
      <w:start w:val="1"/>
      <w:numFmt w:val="bullet"/>
      <w:lvlText w:val=""/>
      <w:lvlJc w:val="left"/>
      <w:pPr>
        <w:ind w:left="2653" w:hanging="360"/>
      </w:pPr>
      <w:rPr>
        <w:rFonts w:ascii="Wingdings" w:hAnsi="Wingdings" w:hint="default"/>
      </w:rPr>
    </w:lvl>
    <w:lvl w:ilvl="3" w:tplc="14090001" w:tentative="1">
      <w:start w:val="1"/>
      <w:numFmt w:val="bullet"/>
      <w:lvlText w:val=""/>
      <w:lvlJc w:val="left"/>
      <w:pPr>
        <w:ind w:left="3373" w:hanging="360"/>
      </w:pPr>
      <w:rPr>
        <w:rFonts w:ascii="Symbol" w:hAnsi="Symbol" w:hint="default"/>
      </w:rPr>
    </w:lvl>
    <w:lvl w:ilvl="4" w:tplc="14090003" w:tentative="1">
      <w:start w:val="1"/>
      <w:numFmt w:val="bullet"/>
      <w:lvlText w:val="o"/>
      <w:lvlJc w:val="left"/>
      <w:pPr>
        <w:ind w:left="4093" w:hanging="360"/>
      </w:pPr>
      <w:rPr>
        <w:rFonts w:ascii="Courier New" w:hAnsi="Courier New" w:cs="Courier New" w:hint="default"/>
      </w:rPr>
    </w:lvl>
    <w:lvl w:ilvl="5" w:tplc="14090005" w:tentative="1">
      <w:start w:val="1"/>
      <w:numFmt w:val="bullet"/>
      <w:lvlText w:val=""/>
      <w:lvlJc w:val="left"/>
      <w:pPr>
        <w:ind w:left="4813" w:hanging="360"/>
      </w:pPr>
      <w:rPr>
        <w:rFonts w:ascii="Wingdings" w:hAnsi="Wingdings" w:hint="default"/>
      </w:rPr>
    </w:lvl>
    <w:lvl w:ilvl="6" w:tplc="14090001" w:tentative="1">
      <w:start w:val="1"/>
      <w:numFmt w:val="bullet"/>
      <w:lvlText w:val=""/>
      <w:lvlJc w:val="left"/>
      <w:pPr>
        <w:ind w:left="5533" w:hanging="360"/>
      </w:pPr>
      <w:rPr>
        <w:rFonts w:ascii="Symbol" w:hAnsi="Symbol" w:hint="default"/>
      </w:rPr>
    </w:lvl>
    <w:lvl w:ilvl="7" w:tplc="14090003" w:tentative="1">
      <w:start w:val="1"/>
      <w:numFmt w:val="bullet"/>
      <w:lvlText w:val="o"/>
      <w:lvlJc w:val="left"/>
      <w:pPr>
        <w:ind w:left="6253" w:hanging="360"/>
      </w:pPr>
      <w:rPr>
        <w:rFonts w:ascii="Courier New" w:hAnsi="Courier New" w:cs="Courier New" w:hint="default"/>
      </w:rPr>
    </w:lvl>
    <w:lvl w:ilvl="8" w:tplc="14090005" w:tentative="1">
      <w:start w:val="1"/>
      <w:numFmt w:val="bullet"/>
      <w:lvlText w:val=""/>
      <w:lvlJc w:val="left"/>
      <w:pPr>
        <w:ind w:left="6973" w:hanging="360"/>
      </w:pPr>
      <w:rPr>
        <w:rFonts w:ascii="Wingdings" w:hAnsi="Wingdings" w:hint="default"/>
      </w:rPr>
    </w:lvl>
  </w:abstractNum>
  <w:abstractNum w:abstractNumId="17">
    <w:nsid w:val="4B356886"/>
    <w:multiLevelType w:val="hybridMultilevel"/>
    <w:tmpl w:val="3272B1D0"/>
    <w:lvl w:ilvl="0" w:tplc="14090001">
      <w:start w:val="1"/>
      <w:numFmt w:val="bullet"/>
      <w:lvlText w:val=""/>
      <w:lvlJc w:val="left"/>
      <w:pPr>
        <w:ind w:left="1707" w:hanging="360"/>
      </w:pPr>
      <w:rPr>
        <w:rFonts w:ascii="Symbol" w:hAnsi="Symbol" w:hint="default"/>
      </w:rPr>
    </w:lvl>
    <w:lvl w:ilvl="1" w:tplc="14090003" w:tentative="1">
      <w:start w:val="1"/>
      <w:numFmt w:val="bullet"/>
      <w:lvlText w:val="o"/>
      <w:lvlJc w:val="left"/>
      <w:pPr>
        <w:ind w:left="2427" w:hanging="360"/>
      </w:pPr>
      <w:rPr>
        <w:rFonts w:ascii="Courier New" w:hAnsi="Courier New" w:cs="Courier New" w:hint="default"/>
      </w:rPr>
    </w:lvl>
    <w:lvl w:ilvl="2" w:tplc="14090005" w:tentative="1">
      <w:start w:val="1"/>
      <w:numFmt w:val="bullet"/>
      <w:lvlText w:val=""/>
      <w:lvlJc w:val="left"/>
      <w:pPr>
        <w:ind w:left="3147" w:hanging="360"/>
      </w:pPr>
      <w:rPr>
        <w:rFonts w:ascii="Wingdings" w:hAnsi="Wingdings" w:hint="default"/>
      </w:rPr>
    </w:lvl>
    <w:lvl w:ilvl="3" w:tplc="14090001" w:tentative="1">
      <w:start w:val="1"/>
      <w:numFmt w:val="bullet"/>
      <w:lvlText w:val=""/>
      <w:lvlJc w:val="left"/>
      <w:pPr>
        <w:ind w:left="3867" w:hanging="360"/>
      </w:pPr>
      <w:rPr>
        <w:rFonts w:ascii="Symbol" w:hAnsi="Symbol" w:hint="default"/>
      </w:rPr>
    </w:lvl>
    <w:lvl w:ilvl="4" w:tplc="14090003" w:tentative="1">
      <w:start w:val="1"/>
      <w:numFmt w:val="bullet"/>
      <w:lvlText w:val="o"/>
      <w:lvlJc w:val="left"/>
      <w:pPr>
        <w:ind w:left="4587" w:hanging="360"/>
      </w:pPr>
      <w:rPr>
        <w:rFonts w:ascii="Courier New" w:hAnsi="Courier New" w:cs="Courier New" w:hint="default"/>
      </w:rPr>
    </w:lvl>
    <w:lvl w:ilvl="5" w:tplc="14090005" w:tentative="1">
      <w:start w:val="1"/>
      <w:numFmt w:val="bullet"/>
      <w:lvlText w:val=""/>
      <w:lvlJc w:val="left"/>
      <w:pPr>
        <w:ind w:left="5307" w:hanging="360"/>
      </w:pPr>
      <w:rPr>
        <w:rFonts w:ascii="Wingdings" w:hAnsi="Wingdings" w:hint="default"/>
      </w:rPr>
    </w:lvl>
    <w:lvl w:ilvl="6" w:tplc="14090001" w:tentative="1">
      <w:start w:val="1"/>
      <w:numFmt w:val="bullet"/>
      <w:lvlText w:val=""/>
      <w:lvlJc w:val="left"/>
      <w:pPr>
        <w:ind w:left="6027" w:hanging="360"/>
      </w:pPr>
      <w:rPr>
        <w:rFonts w:ascii="Symbol" w:hAnsi="Symbol" w:hint="default"/>
      </w:rPr>
    </w:lvl>
    <w:lvl w:ilvl="7" w:tplc="14090003" w:tentative="1">
      <w:start w:val="1"/>
      <w:numFmt w:val="bullet"/>
      <w:lvlText w:val="o"/>
      <w:lvlJc w:val="left"/>
      <w:pPr>
        <w:ind w:left="6747" w:hanging="360"/>
      </w:pPr>
      <w:rPr>
        <w:rFonts w:ascii="Courier New" w:hAnsi="Courier New" w:cs="Courier New" w:hint="default"/>
      </w:rPr>
    </w:lvl>
    <w:lvl w:ilvl="8" w:tplc="14090005" w:tentative="1">
      <w:start w:val="1"/>
      <w:numFmt w:val="bullet"/>
      <w:lvlText w:val=""/>
      <w:lvlJc w:val="left"/>
      <w:pPr>
        <w:ind w:left="7467" w:hanging="360"/>
      </w:pPr>
      <w:rPr>
        <w:rFonts w:ascii="Wingdings" w:hAnsi="Wingdings" w:hint="default"/>
      </w:rPr>
    </w:lvl>
  </w:abstractNum>
  <w:abstractNum w:abstractNumId="18">
    <w:nsid w:val="50B865E7"/>
    <w:multiLevelType w:val="multilevel"/>
    <w:tmpl w:val="3DB482FC"/>
    <w:styleLink w:val="RecList"/>
    <w:lvl w:ilvl="0">
      <w:start w:val="1"/>
      <w:numFmt w:val="decimal"/>
      <w:lvlText w:val="%1"/>
      <w:lvlJc w:val="left"/>
      <w:pPr>
        <w:tabs>
          <w:tab w:val="num" w:pos="987"/>
        </w:tabs>
        <w:ind w:left="987" w:hanging="494"/>
      </w:pPr>
      <w:rPr>
        <w:rFonts w:hint="default"/>
      </w:rPr>
    </w:lvl>
    <w:lvl w:ilvl="1">
      <w:start w:val="1"/>
      <w:numFmt w:val="decimal"/>
      <w:lvlText w:val="%1.%2"/>
      <w:lvlJc w:val="left"/>
      <w:pPr>
        <w:tabs>
          <w:tab w:val="num" w:pos="1480"/>
        </w:tabs>
        <w:ind w:left="1480" w:hanging="493"/>
      </w:pPr>
      <w:rPr>
        <w:rFonts w:hint="default"/>
      </w:rPr>
    </w:lvl>
    <w:lvl w:ilvl="2">
      <w:start w:val="1"/>
      <w:numFmt w:val="decimal"/>
      <w:lvlText w:val="%1.%2.%3"/>
      <w:lvlJc w:val="left"/>
      <w:pPr>
        <w:tabs>
          <w:tab w:val="num" w:pos="2160"/>
        </w:tabs>
        <w:ind w:left="2160" w:hanging="680"/>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9">
    <w:nsid w:val="521D66E7"/>
    <w:multiLevelType w:val="hybridMultilevel"/>
    <w:tmpl w:val="0C4C029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nsid w:val="580613BE"/>
    <w:multiLevelType w:val="hybridMultilevel"/>
    <w:tmpl w:val="491AD3AC"/>
    <w:lvl w:ilvl="0" w:tplc="14090001">
      <w:start w:val="1"/>
      <w:numFmt w:val="bullet"/>
      <w:lvlText w:val=""/>
      <w:lvlJc w:val="left"/>
      <w:pPr>
        <w:ind w:left="1213" w:hanging="360"/>
      </w:pPr>
      <w:rPr>
        <w:rFonts w:ascii="Symbol" w:hAnsi="Symbol" w:hint="default"/>
      </w:rPr>
    </w:lvl>
    <w:lvl w:ilvl="1" w:tplc="14090003" w:tentative="1">
      <w:start w:val="1"/>
      <w:numFmt w:val="bullet"/>
      <w:lvlText w:val="o"/>
      <w:lvlJc w:val="left"/>
      <w:pPr>
        <w:ind w:left="1933" w:hanging="360"/>
      </w:pPr>
      <w:rPr>
        <w:rFonts w:ascii="Courier New" w:hAnsi="Courier New" w:cs="Courier New" w:hint="default"/>
      </w:rPr>
    </w:lvl>
    <w:lvl w:ilvl="2" w:tplc="14090005" w:tentative="1">
      <w:start w:val="1"/>
      <w:numFmt w:val="bullet"/>
      <w:lvlText w:val=""/>
      <w:lvlJc w:val="left"/>
      <w:pPr>
        <w:ind w:left="2653" w:hanging="360"/>
      </w:pPr>
      <w:rPr>
        <w:rFonts w:ascii="Wingdings" w:hAnsi="Wingdings" w:hint="default"/>
      </w:rPr>
    </w:lvl>
    <w:lvl w:ilvl="3" w:tplc="14090001" w:tentative="1">
      <w:start w:val="1"/>
      <w:numFmt w:val="bullet"/>
      <w:lvlText w:val=""/>
      <w:lvlJc w:val="left"/>
      <w:pPr>
        <w:ind w:left="3373" w:hanging="360"/>
      </w:pPr>
      <w:rPr>
        <w:rFonts w:ascii="Symbol" w:hAnsi="Symbol" w:hint="default"/>
      </w:rPr>
    </w:lvl>
    <w:lvl w:ilvl="4" w:tplc="14090003" w:tentative="1">
      <w:start w:val="1"/>
      <w:numFmt w:val="bullet"/>
      <w:lvlText w:val="o"/>
      <w:lvlJc w:val="left"/>
      <w:pPr>
        <w:ind w:left="4093" w:hanging="360"/>
      </w:pPr>
      <w:rPr>
        <w:rFonts w:ascii="Courier New" w:hAnsi="Courier New" w:cs="Courier New" w:hint="default"/>
      </w:rPr>
    </w:lvl>
    <w:lvl w:ilvl="5" w:tplc="14090005" w:tentative="1">
      <w:start w:val="1"/>
      <w:numFmt w:val="bullet"/>
      <w:lvlText w:val=""/>
      <w:lvlJc w:val="left"/>
      <w:pPr>
        <w:ind w:left="4813" w:hanging="360"/>
      </w:pPr>
      <w:rPr>
        <w:rFonts w:ascii="Wingdings" w:hAnsi="Wingdings" w:hint="default"/>
      </w:rPr>
    </w:lvl>
    <w:lvl w:ilvl="6" w:tplc="14090001" w:tentative="1">
      <w:start w:val="1"/>
      <w:numFmt w:val="bullet"/>
      <w:lvlText w:val=""/>
      <w:lvlJc w:val="left"/>
      <w:pPr>
        <w:ind w:left="5533" w:hanging="360"/>
      </w:pPr>
      <w:rPr>
        <w:rFonts w:ascii="Symbol" w:hAnsi="Symbol" w:hint="default"/>
      </w:rPr>
    </w:lvl>
    <w:lvl w:ilvl="7" w:tplc="14090003" w:tentative="1">
      <w:start w:val="1"/>
      <w:numFmt w:val="bullet"/>
      <w:lvlText w:val="o"/>
      <w:lvlJc w:val="left"/>
      <w:pPr>
        <w:ind w:left="6253" w:hanging="360"/>
      </w:pPr>
      <w:rPr>
        <w:rFonts w:ascii="Courier New" w:hAnsi="Courier New" w:cs="Courier New" w:hint="default"/>
      </w:rPr>
    </w:lvl>
    <w:lvl w:ilvl="8" w:tplc="14090005" w:tentative="1">
      <w:start w:val="1"/>
      <w:numFmt w:val="bullet"/>
      <w:lvlText w:val=""/>
      <w:lvlJc w:val="left"/>
      <w:pPr>
        <w:ind w:left="6973" w:hanging="360"/>
      </w:pPr>
      <w:rPr>
        <w:rFonts w:ascii="Wingdings" w:hAnsi="Wingdings" w:hint="default"/>
      </w:rPr>
    </w:lvl>
  </w:abstractNum>
  <w:abstractNum w:abstractNumId="21">
    <w:nsid w:val="59F54BCE"/>
    <w:multiLevelType w:val="multilevel"/>
    <w:tmpl w:val="DB3C30F8"/>
    <w:styleLink w:val="BodyList"/>
    <w:lvl w:ilvl="0">
      <w:start w:val="1"/>
      <w:numFmt w:val="decimal"/>
      <w:pStyle w:val="BodyText"/>
      <w:lvlText w:val="%1"/>
      <w:lvlJc w:val="left"/>
      <w:pPr>
        <w:tabs>
          <w:tab w:val="num" w:pos="494"/>
        </w:tabs>
        <w:ind w:left="494" w:hanging="494"/>
      </w:pPr>
      <w:rPr>
        <w:rFonts w:hint="default"/>
      </w:rPr>
    </w:lvl>
    <w:lvl w:ilvl="1">
      <w:start w:val="1"/>
      <w:numFmt w:val="decimal"/>
      <w:pStyle w:val="BodyTextlevel2"/>
      <w:lvlText w:val="%1.%2"/>
      <w:lvlJc w:val="left"/>
      <w:pPr>
        <w:tabs>
          <w:tab w:val="num" w:pos="493"/>
        </w:tabs>
        <w:ind w:left="987" w:hanging="493"/>
      </w:pPr>
      <w:rPr>
        <w:rFonts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22">
    <w:nsid w:val="5ADA139A"/>
    <w:multiLevelType w:val="hybridMultilevel"/>
    <w:tmpl w:val="B6F6A9C0"/>
    <w:lvl w:ilvl="0" w:tplc="814A6F34">
      <w:start w:val="1"/>
      <w:numFmt w:val="bullet"/>
      <w:pStyle w:val="Bullet1"/>
      <w:lvlText w:val=""/>
      <w:lvlJc w:val="left"/>
      <w:pPr>
        <w:tabs>
          <w:tab w:val="num" w:pos="1021"/>
        </w:tabs>
        <w:ind w:left="1021" w:hanging="511"/>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9035B7"/>
    <w:multiLevelType w:val="hybridMultilevel"/>
    <w:tmpl w:val="B6C4F170"/>
    <w:lvl w:ilvl="0" w:tplc="14090001">
      <w:start w:val="1"/>
      <w:numFmt w:val="bullet"/>
      <w:lvlText w:val=""/>
      <w:lvlJc w:val="left"/>
      <w:pPr>
        <w:ind w:left="1213" w:hanging="360"/>
      </w:pPr>
      <w:rPr>
        <w:rFonts w:ascii="Symbol" w:hAnsi="Symbol" w:hint="default"/>
      </w:rPr>
    </w:lvl>
    <w:lvl w:ilvl="1" w:tplc="14090003" w:tentative="1">
      <w:start w:val="1"/>
      <w:numFmt w:val="bullet"/>
      <w:lvlText w:val="o"/>
      <w:lvlJc w:val="left"/>
      <w:pPr>
        <w:ind w:left="1933" w:hanging="360"/>
      </w:pPr>
      <w:rPr>
        <w:rFonts w:ascii="Courier New" w:hAnsi="Courier New" w:cs="Courier New" w:hint="default"/>
      </w:rPr>
    </w:lvl>
    <w:lvl w:ilvl="2" w:tplc="14090005" w:tentative="1">
      <w:start w:val="1"/>
      <w:numFmt w:val="bullet"/>
      <w:lvlText w:val=""/>
      <w:lvlJc w:val="left"/>
      <w:pPr>
        <w:ind w:left="2653" w:hanging="360"/>
      </w:pPr>
      <w:rPr>
        <w:rFonts w:ascii="Wingdings" w:hAnsi="Wingdings" w:hint="default"/>
      </w:rPr>
    </w:lvl>
    <w:lvl w:ilvl="3" w:tplc="14090001" w:tentative="1">
      <w:start w:val="1"/>
      <w:numFmt w:val="bullet"/>
      <w:lvlText w:val=""/>
      <w:lvlJc w:val="left"/>
      <w:pPr>
        <w:ind w:left="3373" w:hanging="360"/>
      </w:pPr>
      <w:rPr>
        <w:rFonts w:ascii="Symbol" w:hAnsi="Symbol" w:hint="default"/>
      </w:rPr>
    </w:lvl>
    <w:lvl w:ilvl="4" w:tplc="14090003" w:tentative="1">
      <w:start w:val="1"/>
      <w:numFmt w:val="bullet"/>
      <w:lvlText w:val="o"/>
      <w:lvlJc w:val="left"/>
      <w:pPr>
        <w:ind w:left="4093" w:hanging="360"/>
      </w:pPr>
      <w:rPr>
        <w:rFonts w:ascii="Courier New" w:hAnsi="Courier New" w:cs="Courier New" w:hint="default"/>
      </w:rPr>
    </w:lvl>
    <w:lvl w:ilvl="5" w:tplc="14090005" w:tentative="1">
      <w:start w:val="1"/>
      <w:numFmt w:val="bullet"/>
      <w:lvlText w:val=""/>
      <w:lvlJc w:val="left"/>
      <w:pPr>
        <w:ind w:left="4813" w:hanging="360"/>
      </w:pPr>
      <w:rPr>
        <w:rFonts w:ascii="Wingdings" w:hAnsi="Wingdings" w:hint="default"/>
      </w:rPr>
    </w:lvl>
    <w:lvl w:ilvl="6" w:tplc="14090001" w:tentative="1">
      <w:start w:val="1"/>
      <w:numFmt w:val="bullet"/>
      <w:lvlText w:val=""/>
      <w:lvlJc w:val="left"/>
      <w:pPr>
        <w:ind w:left="5533" w:hanging="360"/>
      </w:pPr>
      <w:rPr>
        <w:rFonts w:ascii="Symbol" w:hAnsi="Symbol" w:hint="default"/>
      </w:rPr>
    </w:lvl>
    <w:lvl w:ilvl="7" w:tplc="14090003" w:tentative="1">
      <w:start w:val="1"/>
      <w:numFmt w:val="bullet"/>
      <w:lvlText w:val="o"/>
      <w:lvlJc w:val="left"/>
      <w:pPr>
        <w:ind w:left="6253" w:hanging="360"/>
      </w:pPr>
      <w:rPr>
        <w:rFonts w:ascii="Courier New" w:hAnsi="Courier New" w:cs="Courier New" w:hint="default"/>
      </w:rPr>
    </w:lvl>
    <w:lvl w:ilvl="8" w:tplc="14090005" w:tentative="1">
      <w:start w:val="1"/>
      <w:numFmt w:val="bullet"/>
      <w:lvlText w:val=""/>
      <w:lvlJc w:val="left"/>
      <w:pPr>
        <w:ind w:left="6973" w:hanging="360"/>
      </w:pPr>
      <w:rPr>
        <w:rFonts w:ascii="Wingdings" w:hAnsi="Wingdings" w:hint="default"/>
      </w:rPr>
    </w:lvl>
  </w:abstractNum>
  <w:abstractNum w:abstractNumId="24">
    <w:nsid w:val="64C77B7A"/>
    <w:multiLevelType w:val="hybridMultilevel"/>
    <w:tmpl w:val="7766FF2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5">
    <w:nsid w:val="64E74A7A"/>
    <w:multiLevelType w:val="hybridMultilevel"/>
    <w:tmpl w:val="F998D00E"/>
    <w:lvl w:ilvl="0" w:tplc="14090001">
      <w:start w:val="1"/>
      <w:numFmt w:val="bullet"/>
      <w:lvlText w:val=""/>
      <w:lvlJc w:val="left"/>
      <w:pPr>
        <w:ind w:left="1213" w:hanging="360"/>
      </w:pPr>
      <w:rPr>
        <w:rFonts w:ascii="Symbol" w:hAnsi="Symbol" w:hint="default"/>
      </w:rPr>
    </w:lvl>
    <w:lvl w:ilvl="1" w:tplc="14090003" w:tentative="1">
      <w:start w:val="1"/>
      <w:numFmt w:val="bullet"/>
      <w:lvlText w:val="o"/>
      <w:lvlJc w:val="left"/>
      <w:pPr>
        <w:ind w:left="1933" w:hanging="360"/>
      </w:pPr>
      <w:rPr>
        <w:rFonts w:ascii="Courier New" w:hAnsi="Courier New" w:cs="Courier New" w:hint="default"/>
      </w:rPr>
    </w:lvl>
    <w:lvl w:ilvl="2" w:tplc="14090005" w:tentative="1">
      <w:start w:val="1"/>
      <w:numFmt w:val="bullet"/>
      <w:lvlText w:val=""/>
      <w:lvlJc w:val="left"/>
      <w:pPr>
        <w:ind w:left="2653" w:hanging="360"/>
      </w:pPr>
      <w:rPr>
        <w:rFonts w:ascii="Wingdings" w:hAnsi="Wingdings" w:hint="default"/>
      </w:rPr>
    </w:lvl>
    <w:lvl w:ilvl="3" w:tplc="14090001" w:tentative="1">
      <w:start w:val="1"/>
      <w:numFmt w:val="bullet"/>
      <w:lvlText w:val=""/>
      <w:lvlJc w:val="left"/>
      <w:pPr>
        <w:ind w:left="3373" w:hanging="360"/>
      </w:pPr>
      <w:rPr>
        <w:rFonts w:ascii="Symbol" w:hAnsi="Symbol" w:hint="default"/>
      </w:rPr>
    </w:lvl>
    <w:lvl w:ilvl="4" w:tplc="14090003" w:tentative="1">
      <w:start w:val="1"/>
      <w:numFmt w:val="bullet"/>
      <w:lvlText w:val="o"/>
      <w:lvlJc w:val="left"/>
      <w:pPr>
        <w:ind w:left="4093" w:hanging="360"/>
      </w:pPr>
      <w:rPr>
        <w:rFonts w:ascii="Courier New" w:hAnsi="Courier New" w:cs="Courier New" w:hint="default"/>
      </w:rPr>
    </w:lvl>
    <w:lvl w:ilvl="5" w:tplc="14090005" w:tentative="1">
      <w:start w:val="1"/>
      <w:numFmt w:val="bullet"/>
      <w:lvlText w:val=""/>
      <w:lvlJc w:val="left"/>
      <w:pPr>
        <w:ind w:left="4813" w:hanging="360"/>
      </w:pPr>
      <w:rPr>
        <w:rFonts w:ascii="Wingdings" w:hAnsi="Wingdings" w:hint="default"/>
      </w:rPr>
    </w:lvl>
    <w:lvl w:ilvl="6" w:tplc="14090001" w:tentative="1">
      <w:start w:val="1"/>
      <w:numFmt w:val="bullet"/>
      <w:lvlText w:val=""/>
      <w:lvlJc w:val="left"/>
      <w:pPr>
        <w:ind w:left="5533" w:hanging="360"/>
      </w:pPr>
      <w:rPr>
        <w:rFonts w:ascii="Symbol" w:hAnsi="Symbol" w:hint="default"/>
      </w:rPr>
    </w:lvl>
    <w:lvl w:ilvl="7" w:tplc="14090003" w:tentative="1">
      <w:start w:val="1"/>
      <w:numFmt w:val="bullet"/>
      <w:lvlText w:val="o"/>
      <w:lvlJc w:val="left"/>
      <w:pPr>
        <w:ind w:left="6253" w:hanging="360"/>
      </w:pPr>
      <w:rPr>
        <w:rFonts w:ascii="Courier New" w:hAnsi="Courier New" w:cs="Courier New" w:hint="default"/>
      </w:rPr>
    </w:lvl>
    <w:lvl w:ilvl="8" w:tplc="14090005" w:tentative="1">
      <w:start w:val="1"/>
      <w:numFmt w:val="bullet"/>
      <w:lvlText w:val=""/>
      <w:lvlJc w:val="left"/>
      <w:pPr>
        <w:ind w:left="6973" w:hanging="360"/>
      </w:pPr>
      <w:rPr>
        <w:rFonts w:ascii="Wingdings" w:hAnsi="Wingdings" w:hint="default"/>
      </w:rPr>
    </w:lvl>
  </w:abstractNum>
  <w:abstractNum w:abstractNumId="26">
    <w:nsid w:val="66C60499"/>
    <w:multiLevelType w:val="hybridMultilevel"/>
    <w:tmpl w:val="001A2164"/>
    <w:lvl w:ilvl="0" w:tplc="14090001">
      <w:start w:val="1"/>
      <w:numFmt w:val="bullet"/>
      <w:lvlText w:val=""/>
      <w:lvlJc w:val="left"/>
      <w:pPr>
        <w:ind w:left="1213" w:hanging="360"/>
      </w:pPr>
      <w:rPr>
        <w:rFonts w:ascii="Symbol" w:hAnsi="Symbol" w:hint="default"/>
      </w:rPr>
    </w:lvl>
    <w:lvl w:ilvl="1" w:tplc="14090003" w:tentative="1">
      <w:start w:val="1"/>
      <w:numFmt w:val="bullet"/>
      <w:lvlText w:val="o"/>
      <w:lvlJc w:val="left"/>
      <w:pPr>
        <w:ind w:left="1933" w:hanging="360"/>
      </w:pPr>
      <w:rPr>
        <w:rFonts w:ascii="Courier New" w:hAnsi="Courier New" w:cs="Courier New" w:hint="default"/>
      </w:rPr>
    </w:lvl>
    <w:lvl w:ilvl="2" w:tplc="14090005" w:tentative="1">
      <w:start w:val="1"/>
      <w:numFmt w:val="bullet"/>
      <w:lvlText w:val=""/>
      <w:lvlJc w:val="left"/>
      <w:pPr>
        <w:ind w:left="2653" w:hanging="360"/>
      </w:pPr>
      <w:rPr>
        <w:rFonts w:ascii="Wingdings" w:hAnsi="Wingdings" w:hint="default"/>
      </w:rPr>
    </w:lvl>
    <w:lvl w:ilvl="3" w:tplc="14090001" w:tentative="1">
      <w:start w:val="1"/>
      <w:numFmt w:val="bullet"/>
      <w:lvlText w:val=""/>
      <w:lvlJc w:val="left"/>
      <w:pPr>
        <w:ind w:left="3373" w:hanging="360"/>
      </w:pPr>
      <w:rPr>
        <w:rFonts w:ascii="Symbol" w:hAnsi="Symbol" w:hint="default"/>
      </w:rPr>
    </w:lvl>
    <w:lvl w:ilvl="4" w:tplc="14090003" w:tentative="1">
      <w:start w:val="1"/>
      <w:numFmt w:val="bullet"/>
      <w:lvlText w:val="o"/>
      <w:lvlJc w:val="left"/>
      <w:pPr>
        <w:ind w:left="4093" w:hanging="360"/>
      </w:pPr>
      <w:rPr>
        <w:rFonts w:ascii="Courier New" w:hAnsi="Courier New" w:cs="Courier New" w:hint="default"/>
      </w:rPr>
    </w:lvl>
    <w:lvl w:ilvl="5" w:tplc="14090005" w:tentative="1">
      <w:start w:val="1"/>
      <w:numFmt w:val="bullet"/>
      <w:lvlText w:val=""/>
      <w:lvlJc w:val="left"/>
      <w:pPr>
        <w:ind w:left="4813" w:hanging="360"/>
      </w:pPr>
      <w:rPr>
        <w:rFonts w:ascii="Wingdings" w:hAnsi="Wingdings" w:hint="default"/>
      </w:rPr>
    </w:lvl>
    <w:lvl w:ilvl="6" w:tplc="14090001" w:tentative="1">
      <w:start w:val="1"/>
      <w:numFmt w:val="bullet"/>
      <w:lvlText w:val=""/>
      <w:lvlJc w:val="left"/>
      <w:pPr>
        <w:ind w:left="5533" w:hanging="360"/>
      </w:pPr>
      <w:rPr>
        <w:rFonts w:ascii="Symbol" w:hAnsi="Symbol" w:hint="default"/>
      </w:rPr>
    </w:lvl>
    <w:lvl w:ilvl="7" w:tplc="14090003" w:tentative="1">
      <w:start w:val="1"/>
      <w:numFmt w:val="bullet"/>
      <w:lvlText w:val="o"/>
      <w:lvlJc w:val="left"/>
      <w:pPr>
        <w:ind w:left="6253" w:hanging="360"/>
      </w:pPr>
      <w:rPr>
        <w:rFonts w:ascii="Courier New" w:hAnsi="Courier New" w:cs="Courier New" w:hint="default"/>
      </w:rPr>
    </w:lvl>
    <w:lvl w:ilvl="8" w:tplc="14090005" w:tentative="1">
      <w:start w:val="1"/>
      <w:numFmt w:val="bullet"/>
      <w:lvlText w:val=""/>
      <w:lvlJc w:val="left"/>
      <w:pPr>
        <w:ind w:left="6973" w:hanging="360"/>
      </w:pPr>
      <w:rPr>
        <w:rFonts w:ascii="Wingdings" w:hAnsi="Wingdings" w:hint="default"/>
      </w:rPr>
    </w:lvl>
  </w:abstractNum>
  <w:abstractNum w:abstractNumId="27">
    <w:nsid w:val="7F7F7FB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7FD9091E"/>
    <w:multiLevelType w:val="hybridMultilevel"/>
    <w:tmpl w:val="F9DCF8D2"/>
    <w:lvl w:ilvl="0" w:tplc="14090001">
      <w:start w:val="1"/>
      <w:numFmt w:val="bullet"/>
      <w:lvlText w:val=""/>
      <w:lvlJc w:val="left"/>
      <w:pPr>
        <w:ind w:left="1213" w:hanging="360"/>
      </w:pPr>
      <w:rPr>
        <w:rFonts w:ascii="Symbol" w:hAnsi="Symbol" w:hint="default"/>
      </w:rPr>
    </w:lvl>
    <w:lvl w:ilvl="1" w:tplc="14090003" w:tentative="1">
      <w:start w:val="1"/>
      <w:numFmt w:val="bullet"/>
      <w:lvlText w:val="o"/>
      <w:lvlJc w:val="left"/>
      <w:pPr>
        <w:ind w:left="1933" w:hanging="360"/>
      </w:pPr>
      <w:rPr>
        <w:rFonts w:ascii="Courier New" w:hAnsi="Courier New" w:cs="Courier New" w:hint="default"/>
      </w:rPr>
    </w:lvl>
    <w:lvl w:ilvl="2" w:tplc="14090005" w:tentative="1">
      <w:start w:val="1"/>
      <w:numFmt w:val="bullet"/>
      <w:lvlText w:val=""/>
      <w:lvlJc w:val="left"/>
      <w:pPr>
        <w:ind w:left="2653" w:hanging="360"/>
      </w:pPr>
      <w:rPr>
        <w:rFonts w:ascii="Wingdings" w:hAnsi="Wingdings" w:hint="default"/>
      </w:rPr>
    </w:lvl>
    <w:lvl w:ilvl="3" w:tplc="14090001" w:tentative="1">
      <w:start w:val="1"/>
      <w:numFmt w:val="bullet"/>
      <w:lvlText w:val=""/>
      <w:lvlJc w:val="left"/>
      <w:pPr>
        <w:ind w:left="3373" w:hanging="360"/>
      </w:pPr>
      <w:rPr>
        <w:rFonts w:ascii="Symbol" w:hAnsi="Symbol" w:hint="default"/>
      </w:rPr>
    </w:lvl>
    <w:lvl w:ilvl="4" w:tplc="14090003" w:tentative="1">
      <w:start w:val="1"/>
      <w:numFmt w:val="bullet"/>
      <w:lvlText w:val="o"/>
      <w:lvlJc w:val="left"/>
      <w:pPr>
        <w:ind w:left="4093" w:hanging="360"/>
      </w:pPr>
      <w:rPr>
        <w:rFonts w:ascii="Courier New" w:hAnsi="Courier New" w:cs="Courier New" w:hint="default"/>
      </w:rPr>
    </w:lvl>
    <w:lvl w:ilvl="5" w:tplc="14090005" w:tentative="1">
      <w:start w:val="1"/>
      <w:numFmt w:val="bullet"/>
      <w:lvlText w:val=""/>
      <w:lvlJc w:val="left"/>
      <w:pPr>
        <w:ind w:left="4813" w:hanging="360"/>
      </w:pPr>
      <w:rPr>
        <w:rFonts w:ascii="Wingdings" w:hAnsi="Wingdings" w:hint="default"/>
      </w:rPr>
    </w:lvl>
    <w:lvl w:ilvl="6" w:tplc="14090001" w:tentative="1">
      <w:start w:val="1"/>
      <w:numFmt w:val="bullet"/>
      <w:lvlText w:val=""/>
      <w:lvlJc w:val="left"/>
      <w:pPr>
        <w:ind w:left="5533" w:hanging="360"/>
      </w:pPr>
      <w:rPr>
        <w:rFonts w:ascii="Symbol" w:hAnsi="Symbol" w:hint="default"/>
      </w:rPr>
    </w:lvl>
    <w:lvl w:ilvl="7" w:tplc="14090003" w:tentative="1">
      <w:start w:val="1"/>
      <w:numFmt w:val="bullet"/>
      <w:lvlText w:val="o"/>
      <w:lvlJc w:val="left"/>
      <w:pPr>
        <w:ind w:left="6253" w:hanging="360"/>
      </w:pPr>
      <w:rPr>
        <w:rFonts w:ascii="Courier New" w:hAnsi="Courier New" w:cs="Courier New" w:hint="default"/>
      </w:rPr>
    </w:lvl>
    <w:lvl w:ilvl="8" w:tplc="14090005" w:tentative="1">
      <w:start w:val="1"/>
      <w:numFmt w:val="bullet"/>
      <w:lvlText w:val=""/>
      <w:lvlJc w:val="left"/>
      <w:pPr>
        <w:ind w:left="6973" w:hanging="360"/>
      </w:pPr>
      <w:rPr>
        <w:rFonts w:ascii="Wingdings" w:hAnsi="Wingdings" w:hint="default"/>
      </w:rPr>
    </w:lvl>
  </w:abstractNum>
  <w:num w:numId="1">
    <w:abstractNumId w:val="18"/>
  </w:num>
  <w:num w:numId="2">
    <w:abstractNumId w:val="3"/>
  </w:num>
  <w:num w:numId="3">
    <w:abstractNumId w:val="27"/>
  </w:num>
  <w:num w:numId="4">
    <w:abstractNumId w:val="21"/>
  </w:num>
  <w:num w:numId="5">
    <w:abstractNumId w:val="21"/>
    <w:lvlOverride w:ilvl="0">
      <w:lvl w:ilvl="0">
        <w:start w:val="1"/>
        <w:numFmt w:val="decimal"/>
        <w:pStyle w:val="BodyText"/>
        <w:lvlText w:val="%1"/>
        <w:lvlJc w:val="left"/>
        <w:pPr>
          <w:tabs>
            <w:tab w:val="num" w:pos="494"/>
          </w:tabs>
          <w:ind w:left="494" w:hanging="494"/>
        </w:pPr>
        <w:rPr>
          <w:rFonts w:hint="default"/>
          <w:i w:val="0"/>
        </w:rPr>
      </w:lvl>
    </w:lvlOverride>
  </w:num>
  <w:num w:numId="6">
    <w:abstractNumId w:val="22"/>
  </w:num>
  <w:num w:numId="7">
    <w:abstractNumId w:val="15"/>
  </w:num>
  <w:num w:numId="8">
    <w:abstractNumId w:val="2"/>
  </w:num>
  <w:num w:numId="9">
    <w:abstractNumId w:val="0"/>
  </w:num>
  <w:num w:numId="10">
    <w:abstractNumId w:val="1"/>
  </w:num>
  <w:num w:numId="11">
    <w:abstractNumId w:val="17"/>
  </w:num>
  <w:num w:numId="12">
    <w:abstractNumId w:val="16"/>
  </w:num>
  <w:num w:numId="13">
    <w:abstractNumId w:val="28"/>
  </w:num>
  <w:num w:numId="14">
    <w:abstractNumId w:val="6"/>
  </w:num>
  <w:num w:numId="15">
    <w:abstractNumId w:val="26"/>
  </w:num>
  <w:num w:numId="16">
    <w:abstractNumId w:val="12"/>
  </w:num>
  <w:num w:numId="17">
    <w:abstractNumId w:val="7"/>
  </w:num>
  <w:num w:numId="18">
    <w:abstractNumId w:val="23"/>
  </w:num>
  <w:num w:numId="19">
    <w:abstractNumId w:val="4"/>
  </w:num>
  <w:num w:numId="20">
    <w:abstractNumId w:val="9"/>
  </w:num>
  <w:num w:numId="21">
    <w:abstractNumId w:val="19"/>
  </w:num>
  <w:num w:numId="22">
    <w:abstractNumId w:val="14"/>
  </w:num>
  <w:num w:numId="23">
    <w:abstractNumId w:val="20"/>
  </w:num>
  <w:num w:numId="24">
    <w:abstractNumId w:val="5"/>
  </w:num>
  <w:num w:numId="25">
    <w:abstractNumId w:val="25"/>
  </w:num>
  <w:num w:numId="26">
    <w:abstractNumId w:val="10"/>
  </w:num>
  <w:num w:numId="27">
    <w:abstractNumId w:val="24"/>
  </w:num>
  <w:num w:numId="28">
    <w:abstractNumId w:val="13"/>
  </w:num>
  <w:num w:numId="29">
    <w:abstractNumId w:val="8"/>
  </w:num>
  <w:num w:numId="30">
    <w:abstractNumId w:val="21"/>
    <w:lvlOverride w:ilvl="0">
      <w:lvl w:ilvl="0">
        <w:start w:val="1"/>
        <w:numFmt w:val="decimal"/>
        <w:pStyle w:val="BodyText"/>
        <w:lvlText w:val="%1"/>
        <w:lvlJc w:val="left"/>
        <w:pPr>
          <w:tabs>
            <w:tab w:val="num" w:pos="494"/>
          </w:tabs>
          <w:ind w:left="494" w:hanging="494"/>
        </w:pPr>
        <w:rPr>
          <w:rFonts w:hint="default"/>
          <w:i w:val="0"/>
        </w:rPr>
      </w:lvl>
    </w:lvlOverride>
  </w:num>
  <w:num w:numId="31">
    <w:abstractNumId w:val="21"/>
    <w:lvlOverride w:ilvl="0">
      <w:lvl w:ilvl="0">
        <w:start w:val="1"/>
        <w:numFmt w:val="decimal"/>
        <w:pStyle w:val="BodyText"/>
        <w:lvlText w:val="%1"/>
        <w:lvlJc w:val="left"/>
        <w:pPr>
          <w:tabs>
            <w:tab w:val="num" w:pos="494"/>
          </w:tabs>
          <w:ind w:left="494" w:hanging="494"/>
        </w:pPr>
        <w:rPr>
          <w:rFonts w:hint="default"/>
          <w:i w:val="0"/>
        </w:rPr>
      </w:lvl>
    </w:lvlOverride>
  </w:num>
  <w:num w:numId="3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NZ" w:vendorID="8" w:dllVersion="513" w:checkStyle="1"/>
  <w:activeWritingStyle w:appName="MSWord" w:lang="en-GB" w:vendorID="8" w:dllVersion="513" w:checkStyle="1"/>
  <w:attachedTemplate r:id="rId1"/>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320"/>
    <w:rsid w:val="0000206B"/>
    <w:rsid w:val="00005729"/>
    <w:rsid w:val="000064C2"/>
    <w:rsid w:val="0001360E"/>
    <w:rsid w:val="00014872"/>
    <w:rsid w:val="00016F57"/>
    <w:rsid w:val="00017EF7"/>
    <w:rsid w:val="00032242"/>
    <w:rsid w:val="00034523"/>
    <w:rsid w:val="00036757"/>
    <w:rsid w:val="00040CCF"/>
    <w:rsid w:val="000578C2"/>
    <w:rsid w:val="00061D35"/>
    <w:rsid w:val="00077CFA"/>
    <w:rsid w:val="0008125A"/>
    <w:rsid w:val="000816B2"/>
    <w:rsid w:val="000A5F57"/>
    <w:rsid w:val="000A6DE3"/>
    <w:rsid w:val="000C27CE"/>
    <w:rsid w:val="000C71F3"/>
    <w:rsid w:val="000C7617"/>
    <w:rsid w:val="000D448F"/>
    <w:rsid w:val="000E01F5"/>
    <w:rsid w:val="000F3269"/>
    <w:rsid w:val="00101F4F"/>
    <w:rsid w:val="0010300C"/>
    <w:rsid w:val="001051CC"/>
    <w:rsid w:val="00110195"/>
    <w:rsid w:val="00122447"/>
    <w:rsid w:val="00122763"/>
    <w:rsid w:val="001250FE"/>
    <w:rsid w:val="00125E3C"/>
    <w:rsid w:val="001353A5"/>
    <w:rsid w:val="001410CD"/>
    <w:rsid w:val="0014226C"/>
    <w:rsid w:val="001640E4"/>
    <w:rsid w:val="00166967"/>
    <w:rsid w:val="00177A6D"/>
    <w:rsid w:val="00183C9B"/>
    <w:rsid w:val="0019255B"/>
    <w:rsid w:val="001A56D5"/>
    <w:rsid w:val="001B4E9D"/>
    <w:rsid w:val="001C0632"/>
    <w:rsid w:val="001C19E6"/>
    <w:rsid w:val="001D4D36"/>
    <w:rsid w:val="001E6D91"/>
    <w:rsid w:val="002018F3"/>
    <w:rsid w:val="002032DD"/>
    <w:rsid w:val="002033BC"/>
    <w:rsid w:val="00204EEA"/>
    <w:rsid w:val="00205EA7"/>
    <w:rsid w:val="00207CD6"/>
    <w:rsid w:val="00233F51"/>
    <w:rsid w:val="00235D7D"/>
    <w:rsid w:val="00240D1B"/>
    <w:rsid w:val="00257C9B"/>
    <w:rsid w:val="00257D2B"/>
    <w:rsid w:val="0026138D"/>
    <w:rsid w:val="00264D23"/>
    <w:rsid w:val="00267DBF"/>
    <w:rsid w:val="00274342"/>
    <w:rsid w:val="00282C7D"/>
    <w:rsid w:val="002847DE"/>
    <w:rsid w:val="00285679"/>
    <w:rsid w:val="0028721F"/>
    <w:rsid w:val="002906BA"/>
    <w:rsid w:val="0029172E"/>
    <w:rsid w:val="002A161B"/>
    <w:rsid w:val="002A45C6"/>
    <w:rsid w:val="002B7A69"/>
    <w:rsid w:val="002C6173"/>
    <w:rsid w:val="002C7635"/>
    <w:rsid w:val="002D78FD"/>
    <w:rsid w:val="002D7C4D"/>
    <w:rsid w:val="002F1600"/>
    <w:rsid w:val="002F5611"/>
    <w:rsid w:val="002F617C"/>
    <w:rsid w:val="003122B8"/>
    <w:rsid w:val="00315A58"/>
    <w:rsid w:val="003236AA"/>
    <w:rsid w:val="00324EA7"/>
    <w:rsid w:val="00325632"/>
    <w:rsid w:val="00325775"/>
    <w:rsid w:val="003257F4"/>
    <w:rsid w:val="00357075"/>
    <w:rsid w:val="00380E6F"/>
    <w:rsid w:val="00385901"/>
    <w:rsid w:val="00390B9E"/>
    <w:rsid w:val="00391247"/>
    <w:rsid w:val="003A26AB"/>
    <w:rsid w:val="003B0777"/>
    <w:rsid w:val="003B2A5D"/>
    <w:rsid w:val="003D079B"/>
    <w:rsid w:val="003D12A3"/>
    <w:rsid w:val="003D1536"/>
    <w:rsid w:val="003D2297"/>
    <w:rsid w:val="003D2EF0"/>
    <w:rsid w:val="003D66B1"/>
    <w:rsid w:val="003F0267"/>
    <w:rsid w:val="003F727A"/>
    <w:rsid w:val="00401E87"/>
    <w:rsid w:val="00413108"/>
    <w:rsid w:val="004235F5"/>
    <w:rsid w:val="004305CC"/>
    <w:rsid w:val="00436424"/>
    <w:rsid w:val="00437A44"/>
    <w:rsid w:val="00441409"/>
    <w:rsid w:val="0044381D"/>
    <w:rsid w:val="00443D9D"/>
    <w:rsid w:val="00446517"/>
    <w:rsid w:val="00446746"/>
    <w:rsid w:val="00446D5F"/>
    <w:rsid w:val="004514CC"/>
    <w:rsid w:val="00454CE1"/>
    <w:rsid w:val="00457448"/>
    <w:rsid w:val="00467A68"/>
    <w:rsid w:val="00483BD8"/>
    <w:rsid w:val="00484F04"/>
    <w:rsid w:val="004931DA"/>
    <w:rsid w:val="004A576C"/>
    <w:rsid w:val="004A5B07"/>
    <w:rsid w:val="004A75F3"/>
    <w:rsid w:val="004C0B9F"/>
    <w:rsid w:val="004C3A04"/>
    <w:rsid w:val="004C5937"/>
    <w:rsid w:val="004C635D"/>
    <w:rsid w:val="004D049E"/>
    <w:rsid w:val="004D1055"/>
    <w:rsid w:val="004D2D8B"/>
    <w:rsid w:val="004E3C65"/>
    <w:rsid w:val="00506648"/>
    <w:rsid w:val="00514FAA"/>
    <w:rsid w:val="00517877"/>
    <w:rsid w:val="00532396"/>
    <w:rsid w:val="005363C9"/>
    <w:rsid w:val="005446F5"/>
    <w:rsid w:val="0055077B"/>
    <w:rsid w:val="00550CBC"/>
    <w:rsid w:val="00554AF2"/>
    <w:rsid w:val="00580D84"/>
    <w:rsid w:val="00581A73"/>
    <w:rsid w:val="00584B78"/>
    <w:rsid w:val="00586B74"/>
    <w:rsid w:val="00594BDC"/>
    <w:rsid w:val="005A13B0"/>
    <w:rsid w:val="005A1776"/>
    <w:rsid w:val="005A34FE"/>
    <w:rsid w:val="005A369B"/>
    <w:rsid w:val="005B14CC"/>
    <w:rsid w:val="005B2F62"/>
    <w:rsid w:val="005B7B30"/>
    <w:rsid w:val="005C66DB"/>
    <w:rsid w:val="005E0B04"/>
    <w:rsid w:val="005E4566"/>
    <w:rsid w:val="005F5C93"/>
    <w:rsid w:val="00607A23"/>
    <w:rsid w:val="0062494C"/>
    <w:rsid w:val="00625AB5"/>
    <w:rsid w:val="00627379"/>
    <w:rsid w:val="00641B08"/>
    <w:rsid w:val="00642EB5"/>
    <w:rsid w:val="006510FC"/>
    <w:rsid w:val="0065726B"/>
    <w:rsid w:val="006608FD"/>
    <w:rsid w:val="006651BA"/>
    <w:rsid w:val="00670D1E"/>
    <w:rsid w:val="0067415D"/>
    <w:rsid w:val="00676BB9"/>
    <w:rsid w:val="006823C3"/>
    <w:rsid w:val="00683268"/>
    <w:rsid w:val="00686374"/>
    <w:rsid w:val="006961B7"/>
    <w:rsid w:val="006A712D"/>
    <w:rsid w:val="006B3FDD"/>
    <w:rsid w:val="006B511A"/>
    <w:rsid w:val="006B7C54"/>
    <w:rsid w:val="006C2C51"/>
    <w:rsid w:val="006C441D"/>
    <w:rsid w:val="006C6265"/>
    <w:rsid w:val="006D2F77"/>
    <w:rsid w:val="006D4975"/>
    <w:rsid w:val="006D6B82"/>
    <w:rsid w:val="006D6C37"/>
    <w:rsid w:val="006E2F2F"/>
    <w:rsid w:val="006F3D86"/>
    <w:rsid w:val="006F5FF6"/>
    <w:rsid w:val="006F6A04"/>
    <w:rsid w:val="006F70BE"/>
    <w:rsid w:val="007042E2"/>
    <w:rsid w:val="00726132"/>
    <w:rsid w:val="00747AC8"/>
    <w:rsid w:val="00751DA0"/>
    <w:rsid w:val="00765053"/>
    <w:rsid w:val="00765383"/>
    <w:rsid w:val="00767CD5"/>
    <w:rsid w:val="007742FF"/>
    <w:rsid w:val="00774C0B"/>
    <w:rsid w:val="00785D6A"/>
    <w:rsid w:val="0078714C"/>
    <w:rsid w:val="00791B40"/>
    <w:rsid w:val="007A2A2E"/>
    <w:rsid w:val="007B0CAE"/>
    <w:rsid w:val="007B6119"/>
    <w:rsid w:val="007C0D2F"/>
    <w:rsid w:val="007C2AA0"/>
    <w:rsid w:val="007D0E71"/>
    <w:rsid w:val="007E31B5"/>
    <w:rsid w:val="007F02FB"/>
    <w:rsid w:val="007F4AA3"/>
    <w:rsid w:val="007F746A"/>
    <w:rsid w:val="00802684"/>
    <w:rsid w:val="008250BA"/>
    <w:rsid w:val="00826559"/>
    <w:rsid w:val="008469EF"/>
    <w:rsid w:val="00846DDE"/>
    <w:rsid w:val="00847B53"/>
    <w:rsid w:val="00856235"/>
    <w:rsid w:val="00863BC6"/>
    <w:rsid w:val="00863DA8"/>
    <w:rsid w:val="00880561"/>
    <w:rsid w:val="00890C34"/>
    <w:rsid w:val="00893EE4"/>
    <w:rsid w:val="00897922"/>
    <w:rsid w:val="008A7FE2"/>
    <w:rsid w:val="008B091D"/>
    <w:rsid w:val="008B3C65"/>
    <w:rsid w:val="008B5BB0"/>
    <w:rsid w:val="008D3072"/>
    <w:rsid w:val="008D357E"/>
    <w:rsid w:val="008E7DF7"/>
    <w:rsid w:val="008F1140"/>
    <w:rsid w:val="008F1A89"/>
    <w:rsid w:val="008F2AA2"/>
    <w:rsid w:val="008F43DA"/>
    <w:rsid w:val="008F5C66"/>
    <w:rsid w:val="008F64A8"/>
    <w:rsid w:val="00901474"/>
    <w:rsid w:val="009055E9"/>
    <w:rsid w:val="00906500"/>
    <w:rsid w:val="0091080C"/>
    <w:rsid w:val="00912CFA"/>
    <w:rsid w:val="00913F36"/>
    <w:rsid w:val="009153AE"/>
    <w:rsid w:val="009323BF"/>
    <w:rsid w:val="0094270B"/>
    <w:rsid w:val="00945195"/>
    <w:rsid w:val="00950461"/>
    <w:rsid w:val="009566BD"/>
    <w:rsid w:val="00957A7B"/>
    <w:rsid w:val="00961427"/>
    <w:rsid w:val="00970B20"/>
    <w:rsid w:val="00985E36"/>
    <w:rsid w:val="0099310E"/>
    <w:rsid w:val="00996187"/>
    <w:rsid w:val="009B3903"/>
    <w:rsid w:val="009B5BE5"/>
    <w:rsid w:val="009B7B85"/>
    <w:rsid w:val="009D006A"/>
    <w:rsid w:val="009D551A"/>
    <w:rsid w:val="009D7496"/>
    <w:rsid w:val="009E3D86"/>
    <w:rsid w:val="009F05A3"/>
    <w:rsid w:val="00A00B05"/>
    <w:rsid w:val="00A01958"/>
    <w:rsid w:val="00A1489C"/>
    <w:rsid w:val="00A15C66"/>
    <w:rsid w:val="00A168CF"/>
    <w:rsid w:val="00A24645"/>
    <w:rsid w:val="00A32350"/>
    <w:rsid w:val="00A32EE0"/>
    <w:rsid w:val="00A51C4B"/>
    <w:rsid w:val="00A52353"/>
    <w:rsid w:val="00A5359B"/>
    <w:rsid w:val="00A56F60"/>
    <w:rsid w:val="00A61677"/>
    <w:rsid w:val="00A63E59"/>
    <w:rsid w:val="00A65963"/>
    <w:rsid w:val="00A71603"/>
    <w:rsid w:val="00A74BAF"/>
    <w:rsid w:val="00A8182D"/>
    <w:rsid w:val="00A87939"/>
    <w:rsid w:val="00A9246A"/>
    <w:rsid w:val="00AA3AE4"/>
    <w:rsid w:val="00AB3244"/>
    <w:rsid w:val="00AC186D"/>
    <w:rsid w:val="00AC46FB"/>
    <w:rsid w:val="00AC484E"/>
    <w:rsid w:val="00AD4E15"/>
    <w:rsid w:val="00AF2AAD"/>
    <w:rsid w:val="00B02BCD"/>
    <w:rsid w:val="00B049BE"/>
    <w:rsid w:val="00B31A0C"/>
    <w:rsid w:val="00B33D5E"/>
    <w:rsid w:val="00B56BE6"/>
    <w:rsid w:val="00B63E9A"/>
    <w:rsid w:val="00B66E0D"/>
    <w:rsid w:val="00B70B47"/>
    <w:rsid w:val="00B71F33"/>
    <w:rsid w:val="00B76E88"/>
    <w:rsid w:val="00B8266A"/>
    <w:rsid w:val="00B83BE5"/>
    <w:rsid w:val="00B86CB5"/>
    <w:rsid w:val="00B91D84"/>
    <w:rsid w:val="00BB31CE"/>
    <w:rsid w:val="00BB4A9E"/>
    <w:rsid w:val="00BB5578"/>
    <w:rsid w:val="00BC0E6D"/>
    <w:rsid w:val="00BC4F4F"/>
    <w:rsid w:val="00BC56C9"/>
    <w:rsid w:val="00BF19D4"/>
    <w:rsid w:val="00BF260F"/>
    <w:rsid w:val="00BF7478"/>
    <w:rsid w:val="00C02369"/>
    <w:rsid w:val="00C0289D"/>
    <w:rsid w:val="00C05FDB"/>
    <w:rsid w:val="00C13857"/>
    <w:rsid w:val="00C1389B"/>
    <w:rsid w:val="00C167ED"/>
    <w:rsid w:val="00C20C14"/>
    <w:rsid w:val="00C33D8D"/>
    <w:rsid w:val="00C519D9"/>
    <w:rsid w:val="00C62785"/>
    <w:rsid w:val="00C64A9A"/>
    <w:rsid w:val="00C6503E"/>
    <w:rsid w:val="00C77351"/>
    <w:rsid w:val="00C96D87"/>
    <w:rsid w:val="00CB3599"/>
    <w:rsid w:val="00CC55D7"/>
    <w:rsid w:val="00CD7DDB"/>
    <w:rsid w:val="00D026D6"/>
    <w:rsid w:val="00D043D2"/>
    <w:rsid w:val="00D105FE"/>
    <w:rsid w:val="00D12C54"/>
    <w:rsid w:val="00D22240"/>
    <w:rsid w:val="00D3672D"/>
    <w:rsid w:val="00D44762"/>
    <w:rsid w:val="00D60A62"/>
    <w:rsid w:val="00D611FD"/>
    <w:rsid w:val="00D63B42"/>
    <w:rsid w:val="00D64B51"/>
    <w:rsid w:val="00D72D87"/>
    <w:rsid w:val="00D84AC9"/>
    <w:rsid w:val="00D92BB5"/>
    <w:rsid w:val="00D95151"/>
    <w:rsid w:val="00D95D97"/>
    <w:rsid w:val="00D96320"/>
    <w:rsid w:val="00D979A9"/>
    <w:rsid w:val="00DB2759"/>
    <w:rsid w:val="00DB3577"/>
    <w:rsid w:val="00DB6C46"/>
    <w:rsid w:val="00DC13C4"/>
    <w:rsid w:val="00DC1548"/>
    <w:rsid w:val="00DC3748"/>
    <w:rsid w:val="00DD5969"/>
    <w:rsid w:val="00DD7632"/>
    <w:rsid w:val="00DF22FE"/>
    <w:rsid w:val="00DF53A7"/>
    <w:rsid w:val="00E03707"/>
    <w:rsid w:val="00E04118"/>
    <w:rsid w:val="00E22273"/>
    <w:rsid w:val="00E27B01"/>
    <w:rsid w:val="00E32CBA"/>
    <w:rsid w:val="00E66D21"/>
    <w:rsid w:val="00E70A08"/>
    <w:rsid w:val="00E812C3"/>
    <w:rsid w:val="00E87DA8"/>
    <w:rsid w:val="00E9358B"/>
    <w:rsid w:val="00EA2502"/>
    <w:rsid w:val="00EA29DB"/>
    <w:rsid w:val="00EA492D"/>
    <w:rsid w:val="00EB4BD7"/>
    <w:rsid w:val="00ED0E2E"/>
    <w:rsid w:val="00ED1820"/>
    <w:rsid w:val="00ED353A"/>
    <w:rsid w:val="00ED6A94"/>
    <w:rsid w:val="00EE151E"/>
    <w:rsid w:val="00EE258A"/>
    <w:rsid w:val="00EE78E2"/>
    <w:rsid w:val="00EF0472"/>
    <w:rsid w:val="00EF2286"/>
    <w:rsid w:val="00EF2B71"/>
    <w:rsid w:val="00F07626"/>
    <w:rsid w:val="00F079D0"/>
    <w:rsid w:val="00F07F10"/>
    <w:rsid w:val="00F13C36"/>
    <w:rsid w:val="00F15B87"/>
    <w:rsid w:val="00F30312"/>
    <w:rsid w:val="00F35F61"/>
    <w:rsid w:val="00F36CB5"/>
    <w:rsid w:val="00F42C59"/>
    <w:rsid w:val="00F42D1D"/>
    <w:rsid w:val="00F503C5"/>
    <w:rsid w:val="00F678DD"/>
    <w:rsid w:val="00F67F84"/>
    <w:rsid w:val="00F812D4"/>
    <w:rsid w:val="00F81990"/>
    <w:rsid w:val="00F8642D"/>
    <w:rsid w:val="00F87C2E"/>
    <w:rsid w:val="00F90F33"/>
    <w:rsid w:val="00F920C4"/>
    <w:rsid w:val="00F93FE3"/>
    <w:rsid w:val="00FA204F"/>
    <w:rsid w:val="00FB6D05"/>
    <w:rsid w:val="00FC1D63"/>
    <w:rsid w:val="00FC23D0"/>
    <w:rsid w:val="00FC397D"/>
    <w:rsid w:val="00FC6452"/>
    <w:rsid w:val="00FC6F17"/>
    <w:rsid w:val="00FE0452"/>
    <w:rsid w:val="00FE34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footer" w:uiPriority="99"/>
    <w:lsdException w:name="index heading" w:semiHidden="1"/>
    <w:lsdException w:name="caption" w:semiHidden="1" w:qFormat="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Signature"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4305CC"/>
    <w:pPr>
      <w:jc w:val="both"/>
    </w:pPr>
    <w:rPr>
      <w:rFonts w:ascii="Arial" w:hAnsi="Arial"/>
      <w:sz w:val="22"/>
      <w:lang w:eastAsia="en-US"/>
    </w:rPr>
  </w:style>
  <w:style w:type="paragraph" w:styleId="Heading1">
    <w:name w:val="heading 1"/>
    <w:basedOn w:val="Normal"/>
    <w:next w:val="BodyText"/>
    <w:qFormat/>
    <w:rsid w:val="000E01F5"/>
    <w:pPr>
      <w:keepNext/>
      <w:spacing w:before="360"/>
      <w:jc w:val="left"/>
      <w:outlineLvl w:val="0"/>
    </w:pPr>
    <w:rPr>
      <w:rFonts w:ascii="Arial Mäori" w:hAnsi="Arial Mäori"/>
      <w:b/>
      <w:kern w:val="28"/>
      <w:sz w:val="24"/>
    </w:rPr>
  </w:style>
  <w:style w:type="paragraph" w:styleId="Heading2">
    <w:name w:val="heading 2"/>
    <w:basedOn w:val="Heading1"/>
    <w:next w:val="BodyText"/>
    <w:qFormat/>
    <w:rsid w:val="000E01F5"/>
    <w:pPr>
      <w:outlineLvl w:val="1"/>
    </w:pPr>
    <w:rPr>
      <w:sz w:val="22"/>
      <w:szCs w:val="28"/>
    </w:rPr>
  </w:style>
  <w:style w:type="paragraph" w:styleId="Heading3">
    <w:name w:val="heading 3"/>
    <w:basedOn w:val="Heading2"/>
    <w:next w:val="BodyText"/>
    <w:qFormat/>
    <w:rsid w:val="00D63B42"/>
    <w:pPr>
      <w:outlineLvl w:val="2"/>
    </w:pPr>
    <w:rPr>
      <w:rFonts w:cs="Arial"/>
      <w:b w:val="0"/>
      <w:bCs/>
      <w:i/>
      <w:szCs w:val="24"/>
    </w:rPr>
  </w:style>
  <w:style w:type="paragraph" w:styleId="Heading4">
    <w:name w:val="heading 4"/>
    <w:basedOn w:val="Heading3"/>
    <w:next w:val="ListNumber"/>
    <w:semiHidden/>
    <w:qFormat/>
    <w:rsid w:val="00D63B42"/>
    <w:pPr>
      <w:outlineLvl w:val="3"/>
    </w:pPr>
    <w:rPr>
      <w:bCs w:val="0"/>
      <w:i w:val="0"/>
      <w:szCs w:val="28"/>
    </w:rPr>
  </w:style>
  <w:style w:type="paragraph" w:styleId="Heading5">
    <w:name w:val="heading 5"/>
    <w:basedOn w:val="Normal"/>
    <w:next w:val="Normal"/>
    <w:semiHidden/>
    <w:qFormat/>
    <w:rsid w:val="00D63B42"/>
    <w:pPr>
      <w:spacing w:before="240" w:after="60"/>
      <w:outlineLvl w:val="4"/>
    </w:pPr>
    <w:rPr>
      <w:rFonts w:ascii="Arial Mäori" w:hAnsi="Arial Mäori"/>
      <w:b/>
      <w:bCs/>
      <w:i/>
      <w:iCs/>
      <w:sz w:val="26"/>
      <w:szCs w:val="26"/>
    </w:rPr>
  </w:style>
  <w:style w:type="paragraph" w:styleId="Heading6">
    <w:name w:val="heading 6"/>
    <w:basedOn w:val="Normal"/>
    <w:next w:val="Normal"/>
    <w:semiHidden/>
    <w:qFormat/>
    <w:rsid w:val="00D63B42"/>
    <w:pPr>
      <w:spacing w:before="240" w:after="60"/>
      <w:outlineLvl w:val="5"/>
    </w:pPr>
    <w:rPr>
      <w:rFonts w:ascii="Arial Mäori" w:hAnsi="Arial Mäori"/>
      <w:b/>
      <w:bCs/>
      <w:szCs w:val="22"/>
    </w:rPr>
  </w:style>
  <w:style w:type="paragraph" w:styleId="Heading7">
    <w:name w:val="heading 7"/>
    <w:basedOn w:val="Normal"/>
    <w:next w:val="Normal"/>
    <w:semiHidden/>
    <w:qFormat/>
    <w:rsid w:val="00D63B42"/>
    <w:pPr>
      <w:spacing w:before="240" w:after="60"/>
      <w:outlineLvl w:val="6"/>
    </w:pPr>
    <w:rPr>
      <w:rFonts w:ascii="Arial Mäori" w:hAnsi="Arial Mäori"/>
      <w:sz w:val="24"/>
      <w:szCs w:val="24"/>
    </w:rPr>
  </w:style>
  <w:style w:type="paragraph" w:styleId="Heading8">
    <w:name w:val="heading 8"/>
    <w:basedOn w:val="Normal"/>
    <w:next w:val="Normal"/>
    <w:semiHidden/>
    <w:qFormat/>
    <w:rsid w:val="00D63B42"/>
    <w:pPr>
      <w:spacing w:before="240" w:after="60"/>
      <w:outlineLvl w:val="7"/>
    </w:pPr>
    <w:rPr>
      <w:rFonts w:ascii="Arial Mäori" w:hAnsi="Arial Mäori"/>
      <w:i/>
      <w:iCs/>
      <w:sz w:val="24"/>
      <w:szCs w:val="24"/>
    </w:rPr>
  </w:style>
  <w:style w:type="paragraph" w:styleId="Heading9">
    <w:name w:val="heading 9"/>
    <w:basedOn w:val="Normal"/>
    <w:next w:val="Normal"/>
    <w:semiHidden/>
    <w:qFormat/>
    <w:rsid w:val="00D63B42"/>
    <w:pPr>
      <w:spacing w:before="240" w:after="60"/>
      <w:outlineLvl w:val="8"/>
    </w:pPr>
    <w:rPr>
      <w:rFonts w:ascii="Arial Mäori" w:hAnsi="Arial Mäori"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D63B42"/>
    <w:pPr>
      <w:numPr>
        <w:numId w:val="10"/>
      </w:numPr>
      <w:spacing w:before="120" w:after="120"/>
    </w:pPr>
  </w:style>
  <w:style w:type="character" w:customStyle="1" w:styleId="BodyTextChar">
    <w:name w:val="Body Text Char"/>
    <w:basedOn w:val="DefaultParagraphFont"/>
    <w:link w:val="BodyText"/>
    <w:rsid w:val="00EE78E2"/>
    <w:rPr>
      <w:rFonts w:ascii="Arial Mäori" w:hAnsi="Arial Mäori"/>
      <w:sz w:val="22"/>
      <w:szCs w:val="22"/>
      <w:lang w:eastAsia="en-US"/>
    </w:rPr>
  </w:style>
  <w:style w:type="paragraph" w:customStyle="1" w:styleId="Bullet1">
    <w:name w:val="Bullet1"/>
    <w:rsid w:val="00EE78E2"/>
    <w:pPr>
      <w:numPr>
        <w:numId w:val="6"/>
      </w:numPr>
      <w:spacing w:before="120"/>
    </w:pPr>
    <w:rPr>
      <w:rFonts w:ascii="Arial Mäori" w:hAnsi="Arial Mäori"/>
      <w:sz w:val="22"/>
      <w:lang w:eastAsia="en-US"/>
    </w:rPr>
  </w:style>
  <w:style w:type="paragraph" w:styleId="BodyText">
    <w:name w:val="Body Text"/>
    <w:basedOn w:val="Normal"/>
    <w:link w:val="BodyTextChar"/>
    <w:rsid w:val="00EE78E2"/>
    <w:pPr>
      <w:numPr>
        <w:numId w:val="5"/>
      </w:numPr>
      <w:spacing w:before="240"/>
      <w:jc w:val="left"/>
    </w:pPr>
    <w:rPr>
      <w:rFonts w:ascii="Arial Mäori" w:hAnsi="Arial Mäori"/>
      <w:szCs w:val="22"/>
    </w:rPr>
  </w:style>
  <w:style w:type="paragraph" w:customStyle="1" w:styleId="Subject">
    <w:name w:val="Subject"/>
    <w:basedOn w:val="Normal"/>
    <w:next w:val="Normal"/>
    <w:semiHidden/>
    <w:rsid w:val="00D63B42"/>
    <w:pPr>
      <w:spacing w:before="240"/>
    </w:pPr>
    <w:rPr>
      <w:b/>
      <w:caps/>
    </w:rPr>
  </w:style>
  <w:style w:type="numbering" w:styleId="ArticleSection">
    <w:name w:val="Outline List 3"/>
    <w:basedOn w:val="NoList"/>
    <w:semiHidden/>
    <w:rsid w:val="00A74BAF"/>
    <w:pPr>
      <w:numPr>
        <w:numId w:val="3"/>
      </w:numPr>
    </w:pPr>
  </w:style>
  <w:style w:type="numbering" w:customStyle="1" w:styleId="BodyList">
    <w:name w:val="Body List"/>
    <w:basedOn w:val="NoList"/>
    <w:rsid w:val="00D63B42"/>
    <w:pPr>
      <w:numPr>
        <w:numId w:val="4"/>
      </w:numPr>
    </w:pPr>
  </w:style>
  <w:style w:type="numbering" w:customStyle="1" w:styleId="RecList">
    <w:name w:val="Rec List"/>
    <w:basedOn w:val="NoList"/>
    <w:rsid w:val="00EE78E2"/>
    <w:pPr>
      <w:numPr>
        <w:numId w:val="1"/>
      </w:numPr>
    </w:pPr>
  </w:style>
  <w:style w:type="paragraph" w:customStyle="1" w:styleId="Bullet2">
    <w:name w:val="Bullet2"/>
    <w:basedOn w:val="Normal"/>
    <w:rsid w:val="00EE78E2"/>
    <w:pPr>
      <w:keepNext/>
      <w:numPr>
        <w:numId w:val="7"/>
      </w:numPr>
      <w:tabs>
        <w:tab w:val="left" w:pos="851"/>
      </w:tabs>
      <w:spacing w:before="120"/>
      <w:jc w:val="left"/>
      <w:outlineLvl w:val="2"/>
    </w:pPr>
    <w:rPr>
      <w:rFonts w:ascii="Arial Mäori" w:hAnsi="Arial Mäori" w:cs="Arial"/>
      <w:bCs/>
      <w:kern w:val="28"/>
      <w:szCs w:val="24"/>
    </w:rPr>
  </w:style>
  <w:style w:type="paragraph" w:customStyle="1" w:styleId="RecNumbering">
    <w:name w:val="Rec Numbering"/>
    <w:basedOn w:val="Normal"/>
    <w:rsid w:val="00EE78E2"/>
    <w:pPr>
      <w:numPr>
        <w:numId w:val="2"/>
      </w:numPr>
      <w:spacing w:before="240"/>
      <w:jc w:val="left"/>
    </w:pPr>
  </w:style>
  <w:style w:type="paragraph" w:styleId="BalloonText">
    <w:name w:val="Balloon Text"/>
    <w:basedOn w:val="Normal"/>
    <w:semiHidden/>
    <w:rsid w:val="00D63B42"/>
    <w:rPr>
      <w:rFonts w:ascii="Tahoma" w:hAnsi="Tahoma" w:cs="Tahoma"/>
      <w:sz w:val="16"/>
      <w:szCs w:val="16"/>
    </w:rPr>
  </w:style>
  <w:style w:type="paragraph" w:styleId="ListBullet2">
    <w:name w:val="List Bullet 2"/>
    <w:basedOn w:val="Normal"/>
    <w:autoRedefine/>
    <w:semiHidden/>
    <w:rsid w:val="00EE78E2"/>
    <w:pPr>
      <w:numPr>
        <w:numId w:val="9"/>
      </w:numPr>
      <w:jc w:val="left"/>
    </w:pPr>
    <w:rPr>
      <w:rFonts w:ascii="Arial Mäori" w:hAnsi="Arial Mäori"/>
    </w:rPr>
  </w:style>
  <w:style w:type="paragraph" w:styleId="Closing">
    <w:name w:val="Closing"/>
    <w:basedOn w:val="Normal"/>
    <w:semiHidden/>
    <w:rsid w:val="00D63B42"/>
    <w:pPr>
      <w:ind w:left="4252"/>
    </w:pPr>
    <w:rPr>
      <w:rFonts w:ascii="Arial Mäori" w:hAnsi="Arial Mäori"/>
    </w:rPr>
  </w:style>
  <w:style w:type="paragraph" w:styleId="Date">
    <w:name w:val="Date"/>
    <w:basedOn w:val="Normal"/>
    <w:next w:val="Normal"/>
    <w:semiHidden/>
    <w:rsid w:val="00D63B42"/>
    <w:rPr>
      <w:rFonts w:ascii="Arial Mäori" w:hAnsi="Arial Mäori"/>
    </w:rPr>
  </w:style>
  <w:style w:type="paragraph" w:styleId="E-mailSignature">
    <w:name w:val="E-mail Signature"/>
    <w:basedOn w:val="Normal"/>
    <w:semiHidden/>
    <w:rsid w:val="00D63B42"/>
    <w:rPr>
      <w:rFonts w:ascii="Arial Mäori" w:hAnsi="Arial Mäori"/>
    </w:rPr>
  </w:style>
  <w:style w:type="paragraph" w:styleId="EnvelopeAddress">
    <w:name w:val="envelope address"/>
    <w:basedOn w:val="Normal"/>
    <w:semiHidden/>
    <w:rsid w:val="00D63B42"/>
    <w:pPr>
      <w:framePr w:w="7920" w:h="1980" w:hRule="exact" w:hSpace="180" w:wrap="auto" w:hAnchor="page" w:xAlign="center" w:yAlign="bottom"/>
      <w:ind w:left="2880"/>
    </w:pPr>
    <w:rPr>
      <w:rFonts w:ascii="Arial Mäori" w:hAnsi="Arial Mäori" w:cs="Arial"/>
      <w:sz w:val="24"/>
      <w:szCs w:val="24"/>
    </w:rPr>
  </w:style>
  <w:style w:type="paragraph" w:styleId="Footer">
    <w:name w:val="footer"/>
    <w:basedOn w:val="Normal"/>
    <w:link w:val="FooterChar"/>
    <w:uiPriority w:val="99"/>
    <w:rsid w:val="00EE78E2"/>
    <w:pPr>
      <w:tabs>
        <w:tab w:val="center" w:pos="4153"/>
        <w:tab w:val="right" w:pos="8306"/>
      </w:tabs>
      <w:jc w:val="left"/>
    </w:pPr>
    <w:rPr>
      <w:sz w:val="18"/>
    </w:rPr>
  </w:style>
  <w:style w:type="paragraph" w:styleId="Header">
    <w:name w:val="header"/>
    <w:basedOn w:val="Normal"/>
    <w:semiHidden/>
    <w:rsid w:val="00D63B42"/>
    <w:pPr>
      <w:tabs>
        <w:tab w:val="center" w:pos="4153"/>
        <w:tab w:val="right" w:pos="8306"/>
      </w:tabs>
      <w:spacing w:before="360"/>
    </w:pPr>
    <w:rPr>
      <w:rFonts w:ascii="Arial Mäori" w:hAnsi="Arial Mäori"/>
      <w:b/>
      <w:caps/>
      <w:sz w:val="24"/>
      <w:szCs w:val="28"/>
    </w:rPr>
  </w:style>
  <w:style w:type="paragraph" w:styleId="ListBullet">
    <w:name w:val="List Bullet"/>
    <w:basedOn w:val="Normal"/>
    <w:autoRedefine/>
    <w:semiHidden/>
    <w:rsid w:val="00E32CBA"/>
    <w:pPr>
      <w:numPr>
        <w:numId w:val="8"/>
      </w:numPr>
      <w:ind w:left="510" w:hanging="510"/>
      <w:jc w:val="left"/>
    </w:pPr>
    <w:rPr>
      <w:rFonts w:ascii="Arial Mäori" w:hAnsi="Arial Mäori"/>
    </w:rPr>
  </w:style>
  <w:style w:type="paragraph" w:styleId="FootnoteText">
    <w:name w:val="footnote text"/>
    <w:basedOn w:val="Normal"/>
    <w:semiHidden/>
    <w:rsid w:val="00D63B42"/>
    <w:rPr>
      <w:rFonts w:ascii="Arial Mäori" w:hAnsi="Arial Mäori"/>
      <w:sz w:val="20"/>
    </w:rPr>
  </w:style>
  <w:style w:type="character" w:styleId="FootnoteReference">
    <w:name w:val="footnote reference"/>
    <w:basedOn w:val="DefaultParagraphFont"/>
    <w:semiHidden/>
    <w:rsid w:val="00D63B42"/>
    <w:rPr>
      <w:vertAlign w:val="superscript"/>
    </w:rPr>
  </w:style>
  <w:style w:type="paragraph" w:customStyle="1" w:styleId="SignatureText">
    <w:name w:val="Signature Text"/>
    <w:basedOn w:val="Normal"/>
    <w:semiHidden/>
    <w:rsid w:val="00A74BAF"/>
  </w:style>
  <w:style w:type="paragraph" w:customStyle="1" w:styleId="SubjectTitle">
    <w:name w:val="Subject Title"/>
    <w:basedOn w:val="Heading1"/>
    <w:next w:val="BodyText"/>
    <w:semiHidden/>
    <w:rsid w:val="00E32CBA"/>
    <w:pPr>
      <w:spacing w:after="360"/>
    </w:pPr>
    <w:rPr>
      <w:sz w:val="32"/>
    </w:rPr>
  </w:style>
  <w:style w:type="character" w:styleId="PageNumber">
    <w:name w:val="page number"/>
    <w:basedOn w:val="DefaultParagraphFont"/>
    <w:semiHidden/>
    <w:rsid w:val="00D63B42"/>
  </w:style>
  <w:style w:type="paragraph" w:customStyle="1" w:styleId="BodyTextlevel2">
    <w:name w:val="Body Text level 2"/>
    <w:basedOn w:val="BodyText"/>
    <w:qFormat/>
    <w:rsid w:val="00AA3AE4"/>
    <w:pPr>
      <w:numPr>
        <w:ilvl w:val="1"/>
      </w:numPr>
    </w:pPr>
  </w:style>
  <w:style w:type="paragraph" w:customStyle="1" w:styleId="RecNumbering2">
    <w:name w:val="Rec Numbering 2"/>
    <w:basedOn w:val="RecNumbering"/>
    <w:qFormat/>
    <w:rsid w:val="005A13B0"/>
    <w:pPr>
      <w:numPr>
        <w:ilvl w:val="1"/>
      </w:numPr>
    </w:pPr>
  </w:style>
  <w:style w:type="character" w:customStyle="1" w:styleId="FooterChar">
    <w:name w:val="Footer Char"/>
    <w:basedOn w:val="DefaultParagraphFont"/>
    <w:link w:val="Footer"/>
    <w:uiPriority w:val="99"/>
    <w:rsid w:val="000A6DE3"/>
    <w:rPr>
      <w:rFonts w:ascii="Arial" w:hAnsi="Arial"/>
      <w:sz w:val="18"/>
      <w:lang w:eastAsia="en-US"/>
    </w:rPr>
  </w:style>
  <w:style w:type="character" w:styleId="CommentReference">
    <w:name w:val="annotation reference"/>
    <w:basedOn w:val="DefaultParagraphFont"/>
    <w:semiHidden/>
    <w:rsid w:val="00B71F33"/>
    <w:rPr>
      <w:sz w:val="16"/>
      <w:szCs w:val="16"/>
    </w:rPr>
  </w:style>
  <w:style w:type="paragraph" w:styleId="CommentText">
    <w:name w:val="annotation text"/>
    <w:basedOn w:val="Normal"/>
    <w:link w:val="CommentTextChar"/>
    <w:semiHidden/>
    <w:rsid w:val="00B71F33"/>
    <w:rPr>
      <w:sz w:val="20"/>
    </w:rPr>
  </w:style>
  <w:style w:type="character" w:customStyle="1" w:styleId="CommentTextChar">
    <w:name w:val="Comment Text Char"/>
    <w:basedOn w:val="DefaultParagraphFont"/>
    <w:link w:val="CommentText"/>
    <w:semiHidden/>
    <w:rsid w:val="00B71F33"/>
    <w:rPr>
      <w:rFonts w:ascii="Arial" w:hAnsi="Arial"/>
      <w:lang w:eastAsia="en-US"/>
    </w:rPr>
  </w:style>
  <w:style w:type="paragraph" w:styleId="CommentSubject">
    <w:name w:val="annotation subject"/>
    <w:basedOn w:val="CommentText"/>
    <w:next w:val="CommentText"/>
    <w:link w:val="CommentSubjectChar"/>
    <w:semiHidden/>
    <w:rsid w:val="00B71F33"/>
    <w:rPr>
      <w:b/>
      <w:bCs/>
    </w:rPr>
  </w:style>
  <w:style w:type="character" w:customStyle="1" w:styleId="CommentSubjectChar">
    <w:name w:val="Comment Subject Char"/>
    <w:basedOn w:val="CommentTextChar"/>
    <w:link w:val="CommentSubject"/>
    <w:semiHidden/>
    <w:rsid w:val="00B71F33"/>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footer" w:uiPriority="99"/>
    <w:lsdException w:name="index heading" w:semiHidden="1"/>
    <w:lsdException w:name="caption" w:semiHidden="1" w:qFormat="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Signature"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4305CC"/>
    <w:pPr>
      <w:jc w:val="both"/>
    </w:pPr>
    <w:rPr>
      <w:rFonts w:ascii="Arial" w:hAnsi="Arial"/>
      <w:sz w:val="22"/>
      <w:lang w:eastAsia="en-US"/>
    </w:rPr>
  </w:style>
  <w:style w:type="paragraph" w:styleId="Heading1">
    <w:name w:val="heading 1"/>
    <w:basedOn w:val="Normal"/>
    <w:next w:val="BodyText"/>
    <w:qFormat/>
    <w:rsid w:val="000E01F5"/>
    <w:pPr>
      <w:keepNext/>
      <w:spacing w:before="360"/>
      <w:jc w:val="left"/>
      <w:outlineLvl w:val="0"/>
    </w:pPr>
    <w:rPr>
      <w:rFonts w:ascii="Arial Mäori" w:hAnsi="Arial Mäori"/>
      <w:b/>
      <w:kern w:val="28"/>
      <w:sz w:val="24"/>
    </w:rPr>
  </w:style>
  <w:style w:type="paragraph" w:styleId="Heading2">
    <w:name w:val="heading 2"/>
    <w:basedOn w:val="Heading1"/>
    <w:next w:val="BodyText"/>
    <w:qFormat/>
    <w:rsid w:val="000E01F5"/>
    <w:pPr>
      <w:outlineLvl w:val="1"/>
    </w:pPr>
    <w:rPr>
      <w:sz w:val="22"/>
      <w:szCs w:val="28"/>
    </w:rPr>
  </w:style>
  <w:style w:type="paragraph" w:styleId="Heading3">
    <w:name w:val="heading 3"/>
    <w:basedOn w:val="Heading2"/>
    <w:next w:val="BodyText"/>
    <w:qFormat/>
    <w:rsid w:val="00D63B42"/>
    <w:pPr>
      <w:outlineLvl w:val="2"/>
    </w:pPr>
    <w:rPr>
      <w:rFonts w:cs="Arial"/>
      <w:b w:val="0"/>
      <w:bCs/>
      <w:i/>
      <w:szCs w:val="24"/>
    </w:rPr>
  </w:style>
  <w:style w:type="paragraph" w:styleId="Heading4">
    <w:name w:val="heading 4"/>
    <w:basedOn w:val="Heading3"/>
    <w:next w:val="ListNumber"/>
    <w:semiHidden/>
    <w:qFormat/>
    <w:rsid w:val="00D63B42"/>
    <w:pPr>
      <w:outlineLvl w:val="3"/>
    </w:pPr>
    <w:rPr>
      <w:bCs w:val="0"/>
      <w:i w:val="0"/>
      <w:szCs w:val="28"/>
    </w:rPr>
  </w:style>
  <w:style w:type="paragraph" w:styleId="Heading5">
    <w:name w:val="heading 5"/>
    <w:basedOn w:val="Normal"/>
    <w:next w:val="Normal"/>
    <w:semiHidden/>
    <w:qFormat/>
    <w:rsid w:val="00D63B42"/>
    <w:pPr>
      <w:spacing w:before="240" w:after="60"/>
      <w:outlineLvl w:val="4"/>
    </w:pPr>
    <w:rPr>
      <w:rFonts w:ascii="Arial Mäori" w:hAnsi="Arial Mäori"/>
      <w:b/>
      <w:bCs/>
      <w:i/>
      <w:iCs/>
      <w:sz w:val="26"/>
      <w:szCs w:val="26"/>
    </w:rPr>
  </w:style>
  <w:style w:type="paragraph" w:styleId="Heading6">
    <w:name w:val="heading 6"/>
    <w:basedOn w:val="Normal"/>
    <w:next w:val="Normal"/>
    <w:semiHidden/>
    <w:qFormat/>
    <w:rsid w:val="00D63B42"/>
    <w:pPr>
      <w:spacing w:before="240" w:after="60"/>
      <w:outlineLvl w:val="5"/>
    </w:pPr>
    <w:rPr>
      <w:rFonts w:ascii="Arial Mäori" w:hAnsi="Arial Mäori"/>
      <w:b/>
      <w:bCs/>
      <w:szCs w:val="22"/>
    </w:rPr>
  </w:style>
  <w:style w:type="paragraph" w:styleId="Heading7">
    <w:name w:val="heading 7"/>
    <w:basedOn w:val="Normal"/>
    <w:next w:val="Normal"/>
    <w:semiHidden/>
    <w:qFormat/>
    <w:rsid w:val="00D63B42"/>
    <w:pPr>
      <w:spacing w:before="240" w:after="60"/>
      <w:outlineLvl w:val="6"/>
    </w:pPr>
    <w:rPr>
      <w:rFonts w:ascii="Arial Mäori" w:hAnsi="Arial Mäori"/>
      <w:sz w:val="24"/>
      <w:szCs w:val="24"/>
    </w:rPr>
  </w:style>
  <w:style w:type="paragraph" w:styleId="Heading8">
    <w:name w:val="heading 8"/>
    <w:basedOn w:val="Normal"/>
    <w:next w:val="Normal"/>
    <w:semiHidden/>
    <w:qFormat/>
    <w:rsid w:val="00D63B42"/>
    <w:pPr>
      <w:spacing w:before="240" w:after="60"/>
      <w:outlineLvl w:val="7"/>
    </w:pPr>
    <w:rPr>
      <w:rFonts w:ascii="Arial Mäori" w:hAnsi="Arial Mäori"/>
      <w:i/>
      <w:iCs/>
      <w:sz w:val="24"/>
      <w:szCs w:val="24"/>
    </w:rPr>
  </w:style>
  <w:style w:type="paragraph" w:styleId="Heading9">
    <w:name w:val="heading 9"/>
    <w:basedOn w:val="Normal"/>
    <w:next w:val="Normal"/>
    <w:semiHidden/>
    <w:qFormat/>
    <w:rsid w:val="00D63B42"/>
    <w:pPr>
      <w:spacing w:before="240" w:after="60"/>
      <w:outlineLvl w:val="8"/>
    </w:pPr>
    <w:rPr>
      <w:rFonts w:ascii="Arial Mäori" w:hAnsi="Arial Mäori"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D63B42"/>
    <w:pPr>
      <w:numPr>
        <w:numId w:val="10"/>
      </w:numPr>
      <w:spacing w:before="120" w:after="120"/>
    </w:pPr>
  </w:style>
  <w:style w:type="character" w:customStyle="1" w:styleId="BodyTextChar">
    <w:name w:val="Body Text Char"/>
    <w:basedOn w:val="DefaultParagraphFont"/>
    <w:link w:val="BodyText"/>
    <w:rsid w:val="00EE78E2"/>
    <w:rPr>
      <w:rFonts w:ascii="Arial Mäori" w:hAnsi="Arial Mäori"/>
      <w:sz w:val="22"/>
      <w:szCs w:val="22"/>
      <w:lang w:eastAsia="en-US"/>
    </w:rPr>
  </w:style>
  <w:style w:type="paragraph" w:customStyle="1" w:styleId="Bullet1">
    <w:name w:val="Bullet1"/>
    <w:rsid w:val="00EE78E2"/>
    <w:pPr>
      <w:numPr>
        <w:numId w:val="6"/>
      </w:numPr>
      <w:spacing w:before="120"/>
    </w:pPr>
    <w:rPr>
      <w:rFonts w:ascii="Arial Mäori" w:hAnsi="Arial Mäori"/>
      <w:sz w:val="22"/>
      <w:lang w:eastAsia="en-US"/>
    </w:rPr>
  </w:style>
  <w:style w:type="paragraph" w:styleId="BodyText">
    <w:name w:val="Body Text"/>
    <w:basedOn w:val="Normal"/>
    <w:link w:val="BodyTextChar"/>
    <w:rsid w:val="00EE78E2"/>
    <w:pPr>
      <w:numPr>
        <w:numId w:val="5"/>
      </w:numPr>
      <w:spacing w:before="240"/>
      <w:jc w:val="left"/>
    </w:pPr>
    <w:rPr>
      <w:rFonts w:ascii="Arial Mäori" w:hAnsi="Arial Mäori"/>
      <w:szCs w:val="22"/>
    </w:rPr>
  </w:style>
  <w:style w:type="paragraph" w:customStyle="1" w:styleId="Subject">
    <w:name w:val="Subject"/>
    <w:basedOn w:val="Normal"/>
    <w:next w:val="Normal"/>
    <w:semiHidden/>
    <w:rsid w:val="00D63B42"/>
    <w:pPr>
      <w:spacing w:before="240"/>
    </w:pPr>
    <w:rPr>
      <w:b/>
      <w:caps/>
    </w:rPr>
  </w:style>
  <w:style w:type="numbering" w:styleId="ArticleSection">
    <w:name w:val="Outline List 3"/>
    <w:basedOn w:val="NoList"/>
    <w:semiHidden/>
    <w:rsid w:val="00A74BAF"/>
    <w:pPr>
      <w:numPr>
        <w:numId w:val="3"/>
      </w:numPr>
    </w:pPr>
  </w:style>
  <w:style w:type="numbering" w:customStyle="1" w:styleId="BodyList">
    <w:name w:val="Body List"/>
    <w:basedOn w:val="NoList"/>
    <w:rsid w:val="00D63B42"/>
    <w:pPr>
      <w:numPr>
        <w:numId w:val="4"/>
      </w:numPr>
    </w:pPr>
  </w:style>
  <w:style w:type="numbering" w:customStyle="1" w:styleId="RecList">
    <w:name w:val="Rec List"/>
    <w:basedOn w:val="NoList"/>
    <w:rsid w:val="00EE78E2"/>
    <w:pPr>
      <w:numPr>
        <w:numId w:val="1"/>
      </w:numPr>
    </w:pPr>
  </w:style>
  <w:style w:type="paragraph" w:customStyle="1" w:styleId="Bullet2">
    <w:name w:val="Bullet2"/>
    <w:basedOn w:val="Normal"/>
    <w:rsid w:val="00EE78E2"/>
    <w:pPr>
      <w:keepNext/>
      <w:numPr>
        <w:numId w:val="7"/>
      </w:numPr>
      <w:tabs>
        <w:tab w:val="left" w:pos="851"/>
      </w:tabs>
      <w:spacing w:before="120"/>
      <w:jc w:val="left"/>
      <w:outlineLvl w:val="2"/>
    </w:pPr>
    <w:rPr>
      <w:rFonts w:ascii="Arial Mäori" w:hAnsi="Arial Mäori" w:cs="Arial"/>
      <w:bCs/>
      <w:kern w:val="28"/>
      <w:szCs w:val="24"/>
    </w:rPr>
  </w:style>
  <w:style w:type="paragraph" w:customStyle="1" w:styleId="RecNumbering">
    <w:name w:val="Rec Numbering"/>
    <w:basedOn w:val="Normal"/>
    <w:rsid w:val="00EE78E2"/>
    <w:pPr>
      <w:numPr>
        <w:numId w:val="2"/>
      </w:numPr>
      <w:spacing w:before="240"/>
      <w:jc w:val="left"/>
    </w:pPr>
  </w:style>
  <w:style w:type="paragraph" w:styleId="BalloonText">
    <w:name w:val="Balloon Text"/>
    <w:basedOn w:val="Normal"/>
    <w:semiHidden/>
    <w:rsid w:val="00D63B42"/>
    <w:rPr>
      <w:rFonts w:ascii="Tahoma" w:hAnsi="Tahoma" w:cs="Tahoma"/>
      <w:sz w:val="16"/>
      <w:szCs w:val="16"/>
    </w:rPr>
  </w:style>
  <w:style w:type="paragraph" w:styleId="ListBullet2">
    <w:name w:val="List Bullet 2"/>
    <w:basedOn w:val="Normal"/>
    <w:autoRedefine/>
    <w:semiHidden/>
    <w:rsid w:val="00EE78E2"/>
    <w:pPr>
      <w:numPr>
        <w:numId w:val="9"/>
      </w:numPr>
      <w:jc w:val="left"/>
    </w:pPr>
    <w:rPr>
      <w:rFonts w:ascii="Arial Mäori" w:hAnsi="Arial Mäori"/>
    </w:rPr>
  </w:style>
  <w:style w:type="paragraph" w:styleId="Closing">
    <w:name w:val="Closing"/>
    <w:basedOn w:val="Normal"/>
    <w:semiHidden/>
    <w:rsid w:val="00D63B42"/>
    <w:pPr>
      <w:ind w:left="4252"/>
    </w:pPr>
    <w:rPr>
      <w:rFonts w:ascii="Arial Mäori" w:hAnsi="Arial Mäori"/>
    </w:rPr>
  </w:style>
  <w:style w:type="paragraph" w:styleId="Date">
    <w:name w:val="Date"/>
    <w:basedOn w:val="Normal"/>
    <w:next w:val="Normal"/>
    <w:semiHidden/>
    <w:rsid w:val="00D63B42"/>
    <w:rPr>
      <w:rFonts w:ascii="Arial Mäori" w:hAnsi="Arial Mäori"/>
    </w:rPr>
  </w:style>
  <w:style w:type="paragraph" w:styleId="E-mailSignature">
    <w:name w:val="E-mail Signature"/>
    <w:basedOn w:val="Normal"/>
    <w:semiHidden/>
    <w:rsid w:val="00D63B42"/>
    <w:rPr>
      <w:rFonts w:ascii="Arial Mäori" w:hAnsi="Arial Mäori"/>
    </w:rPr>
  </w:style>
  <w:style w:type="paragraph" w:styleId="EnvelopeAddress">
    <w:name w:val="envelope address"/>
    <w:basedOn w:val="Normal"/>
    <w:semiHidden/>
    <w:rsid w:val="00D63B42"/>
    <w:pPr>
      <w:framePr w:w="7920" w:h="1980" w:hRule="exact" w:hSpace="180" w:wrap="auto" w:hAnchor="page" w:xAlign="center" w:yAlign="bottom"/>
      <w:ind w:left="2880"/>
    </w:pPr>
    <w:rPr>
      <w:rFonts w:ascii="Arial Mäori" w:hAnsi="Arial Mäori" w:cs="Arial"/>
      <w:sz w:val="24"/>
      <w:szCs w:val="24"/>
    </w:rPr>
  </w:style>
  <w:style w:type="paragraph" w:styleId="Footer">
    <w:name w:val="footer"/>
    <w:basedOn w:val="Normal"/>
    <w:link w:val="FooterChar"/>
    <w:uiPriority w:val="99"/>
    <w:rsid w:val="00EE78E2"/>
    <w:pPr>
      <w:tabs>
        <w:tab w:val="center" w:pos="4153"/>
        <w:tab w:val="right" w:pos="8306"/>
      </w:tabs>
      <w:jc w:val="left"/>
    </w:pPr>
    <w:rPr>
      <w:sz w:val="18"/>
    </w:rPr>
  </w:style>
  <w:style w:type="paragraph" w:styleId="Header">
    <w:name w:val="header"/>
    <w:basedOn w:val="Normal"/>
    <w:semiHidden/>
    <w:rsid w:val="00D63B42"/>
    <w:pPr>
      <w:tabs>
        <w:tab w:val="center" w:pos="4153"/>
        <w:tab w:val="right" w:pos="8306"/>
      </w:tabs>
      <w:spacing w:before="360"/>
    </w:pPr>
    <w:rPr>
      <w:rFonts w:ascii="Arial Mäori" w:hAnsi="Arial Mäori"/>
      <w:b/>
      <w:caps/>
      <w:sz w:val="24"/>
      <w:szCs w:val="28"/>
    </w:rPr>
  </w:style>
  <w:style w:type="paragraph" w:styleId="ListBullet">
    <w:name w:val="List Bullet"/>
    <w:basedOn w:val="Normal"/>
    <w:autoRedefine/>
    <w:semiHidden/>
    <w:rsid w:val="00E32CBA"/>
    <w:pPr>
      <w:numPr>
        <w:numId w:val="8"/>
      </w:numPr>
      <w:ind w:left="510" w:hanging="510"/>
      <w:jc w:val="left"/>
    </w:pPr>
    <w:rPr>
      <w:rFonts w:ascii="Arial Mäori" w:hAnsi="Arial Mäori"/>
    </w:rPr>
  </w:style>
  <w:style w:type="paragraph" w:styleId="FootnoteText">
    <w:name w:val="footnote text"/>
    <w:basedOn w:val="Normal"/>
    <w:semiHidden/>
    <w:rsid w:val="00D63B42"/>
    <w:rPr>
      <w:rFonts w:ascii="Arial Mäori" w:hAnsi="Arial Mäori"/>
      <w:sz w:val="20"/>
    </w:rPr>
  </w:style>
  <w:style w:type="character" w:styleId="FootnoteReference">
    <w:name w:val="footnote reference"/>
    <w:basedOn w:val="DefaultParagraphFont"/>
    <w:semiHidden/>
    <w:rsid w:val="00D63B42"/>
    <w:rPr>
      <w:vertAlign w:val="superscript"/>
    </w:rPr>
  </w:style>
  <w:style w:type="paragraph" w:customStyle="1" w:styleId="SignatureText">
    <w:name w:val="Signature Text"/>
    <w:basedOn w:val="Normal"/>
    <w:semiHidden/>
    <w:rsid w:val="00A74BAF"/>
  </w:style>
  <w:style w:type="paragraph" w:customStyle="1" w:styleId="SubjectTitle">
    <w:name w:val="Subject Title"/>
    <w:basedOn w:val="Heading1"/>
    <w:next w:val="BodyText"/>
    <w:semiHidden/>
    <w:rsid w:val="00E32CBA"/>
    <w:pPr>
      <w:spacing w:after="360"/>
    </w:pPr>
    <w:rPr>
      <w:sz w:val="32"/>
    </w:rPr>
  </w:style>
  <w:style w:type="character" w:styleId="PageNumber">
    <w:name w:val="page number"/>
    <w:basedOn w:val="DefaultParagraphFont"/>
    <w:semiHidden/>
    <w:rsid w:val="00D63B42"/>
  </w:style>
  <w:style w:type="paragraph" w:customStyle="1" w:styleId="BodyTextlevel2">
    <w:name w:val="Body Text level 2"/>
    <w:basedOn w:val="BodyText"/>
    <w:qFormat/>
    <w:rsid w:val="00AA3AE4"/>
    <w:pPr>
      <w:numPr>
        <w:ilvl w:val="1"/>
      </w:numPr>
    </w:pPr>
  </w:style>
  <w:style w:type="paragraph" w:customStyle="1" w:styleId="RecNumbering2">
    <w:name w:val="Rec Numbering 2"/>
    <w:basedOn w:val="RecNumbering"/>
    <w:qFormat/>
    <w:rsid w:val="005A13B0"/>
    <w:pPr>
      <w:numPr>
        <w:ilvl w:val="1"/>
      </w:numPr>
    </w:pPr>
  </w:style>
  <w:style w:type="character" w:customStyle="1" w:styleId="FooterChar">
    <w:name w:val="Footer Char"/>
    <w:basedOn w:val="DefaultParagraphFont"/>
    <w:link w:val="Footer"/>
    <w:uiPriority w:val="99"/>
    <w:rsid w:val="000A6DE3"/>
    <w:rPr>
      <w:rFonts w:ascii="Arial" w:hAnsi="Arial"/>
      <w:sz w:val="18"/>
      <w:lang w:eastAsia="en-US"/>
    </w:rPr>
  </w:style>
  <w:style w:type="character" w:styleId="CommentReference">
    <w:name w:val="annotation reference"/>
    <w:basedOn w:val="DefaultParagraphFont"/>
    <w:semiHidden/>
    <w:rsid w:val="00B71F33"/>
    <w:rPr>
      <w:sz w:val="16"/>
      <w:szCs w:val="16"/>
    </w:rPr>
  </w:style>
  <w:style w:type="paragraph" w:styleId="CommentText">
    <w:name w:val="annotation text"/>
    <w:basedOn w:val="Normal"/>
    <w:link w:val="CommentTextChar"/>
    <w:semiHidden/>
    <w:rsid w:val="00B71F33"/>
    <w:rPr>
      <w:sz w:val="20"/>
    </w:rPr>
  </w:style>
  <w:style w:type="character" w:customStyle="1" w:styleId="CommentTextChar">
    <w:name w:val="Comment Text Char"/>
    <w:basedOn w:val="DefaultParagraphFont"/>
    <w:link w:val="CommentText"/>
    <w:semiHidden/>
    <w:rsid w:val="00B71F33"/>
    <w:rPr>
      <w:rFonts w:ascii="Arial" w:hAnsi="Arial"/>
      <w:lang w:eastAsia="en-US"/>
    </w:rPr>
  </w:style>
  <w:style w:type="paragraph" w:styleId="CommentSubject">
    <w:name w:val="annotation subject"/>
    <w:basedOn w:val="CommentText"/>
    <w:next w:val="CommentText"/>
    <w:link w:val="CommentSubjectChar"/>
    <w:semiHidden/>
    <w:rsid w:val="00B71F33"/>
    <w:rPr>
      <w:b/>
      <w:bCs/>
    </w:rPr>
  </w:style>
  <w:style w:type="character" w:customStyle="1" w:styleId="CommentSubjectChar">
    <w:name w:val="Comment Subject Char"/>
    <w:basedOn w:val="CommentTextChar"/>
    <w:link w:val="CommentSubject"/>
    <w:semiHidden/>
    <w:rsid w:val="00B71F3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002321">
      <w:bodyDiv w:val="1"/>
      <w:marLeft w:val="0"/>
      <w:marRight w:val="0"/>
      <w:marTop w:val="0"/>
      <w:marBottom w:val="0"/>
      <w:divBdr>
        <w:top w:val="none" w:sz="0" w:space="0" w:color="auto"/>
        <w:left w:val="none" w:sz="0" w:space="0" w:color="auto"/>
        <w:bottom w:val="none" w:sz="0" w:space="0" w:color="auto"/>
        <w:right w:val="none" w:sz="0" w:space="0" w:color="auto"/>
      </w:divBdr>
    </w:div>
    <w:div w:id="183017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rp.ssi.govt.nz\shared\templates\corporate\off2010_v3-1\Core%20Templates\Policy%20-%20Cabinet%20Pa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A599F-70BE-4A22-A2A9-BDE53E786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 Cabinet Paper.dotm</Template>
  <TotalTime>0</TotalTime>
  <Pages>3</Pages>
  <Words>3591</Words>
  <Characters>20473</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Policy - Cabinet Paper</vt:lpstr>
    </vt:vector>
  </TitlesOfParts>
  <Company>Ministry of Social Development</Company>
  <LinksUpToDate>false</LinksUpToDate>
  <CharactersWithSpaces>24016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Cabinet Paper</dc:title>
  <dc:creator>Kristian Sobiecki</dc:creator>
  <dc:description>Developed by Allfields Customised Solutions - Visit us at http://www.allfields.co.nz</dc:description>
  <cp:lastModifiedBy>Roslyn Bullas</cp:lastModifiedBy>
  <cp:revision>2</cp:revision>
  <cp:lastPrinted>2015-03-30T18:38:00Z</cp:lastPrinted>
  <dcterms:created xsi:type="dcterms:W3CDTF">2016-11-08T00:40:00Z</dcterms:created>
  <dcterms:modified xsi:type="dcterms:W3CDTF">2016-11-08T00:40:00Z</dcterms:modified>
</cp:coreProperties>
</file>